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olor w:val="004A30" w:themeColor="accent1" w:themeShade="BF"/>
          <w:sz w:val="28"/>
          <w:szCs w:val="28"/>
        </w:rPr>
        <w:id w:val="841976995"/>
        <w:placeholder>
          <w:docPart w:val="A58DBBAC16234C2192CC528ED67C4601"/>
        </w:placeholder>
        <w15:appearance w15:val="hidden"/>
      </w:sdtPr>
      <w:sdtEndPr/>
      <w:sdtContent>
        <w:p w14:paraId="7307EE96" w14:textId="324AEAC9" w:rsidR="005F024E" w:rsidRDefault="00CB3879" w:rsidP="00E46128">
          <w:pPr>
            <w:pStyle w:val="Heading1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5A555D4" wp14:editId="261154C1">
                <wp:simplePos x="0" y="0"/>
                <wp:positionH relativeFrom="margin">
                  <wp:align>left</wp:align>
                </wp:positionH>
                <wp:positionV relativeFrom="paragraph">
                  <wp:posOffset>87465</wp:posOffset>
                </wp:positionV>
                <wp:extent cx="2569210" cy="2138680"/>
                <wp:effectExtent l="0" t="0" r="2540" b="0"/>
                <wp:wrapSquare wrapText="bothSides"/>
                <wp:docPr id="113" name="Picture 113" descr="Logo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" name="Picture 113" descr="Logo&#10;&#10;Description automatically generated with medium confidence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85279" cy="2151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532" w:rsidRPr="005F024E">
            <w:t xml:space="preserve">Mayfield Boomerangs </w:t>
          </w:r>
          <w:r w:rsidR="005F024E" w:rsidRPr="005F024E">
            <w:t>Baseball Club</w:t>
          </w:r>
        </w:p>
        <w:p w14:paraId="1084AB42" w14:textId="7437D865" w:rsidR="00E46128" w:rsidRDefault="00E46128" w:rsidP="00E46128">
          <w:pPr>
            <w:jc w:val="right"/>
          </w:pPr>
          <w:r>
            <w:t xml:space="preserve">w: </w:t>
          </w:r>
          <w:hyperlink r:id="rId10" w:history="1">
            <w:r w:rsidRPr="00E02499">
              <w:rPr>
                <w:rStyle w:val="Hyperlink"/>
              </w:rPr>
              <w:t>www.BoomerangsBaseball.com.au</w:t>
            </w:r>
          </w:hyperlink>
          <w:r>
            <w:t xml:space="preserve"> </w:t>
          </w:r>
        </w:p>
        <w:p w14:paraId="3C27F439" w14:textId="77777777" w:rsidR="00E46128" w:rsidRDefault="00E46128" w:rsidP="00E46128">
          <w:pPr>
            <w:jc w:val="right"/>
          </w:pPr>
          <w:r>
            <w:t xml:space="preserve">e: </w:t>
          </w:r>
          <w:hyperlink r:id="rId11" w:history="1">
            <w:r w:rsidRPr="00E02499">
              <w:rPr>
                <w:rStyle w:val="Hyperlink"/>
              </w:rPr>
              <w:t>MayfieldBoomerangs@Gmail.com</w:t>
            </w:r>
          </w:hyperlink>
          <w:r>
            <w:t xml:space="preserve"> </w:t>
          </w:r>
        </w:p>
        <w:p w14:paraId="4B6B7A38" w14:textId="70969957" w:rsidR="00E46128" w:rsidRDefault="00E46128" w:rsidP="008572F3">
          <w:pPr>
            <w:jc w:val="right"/>
          </w:pPr>
          <w:r>
            <w:t>President: Jason Picot</w:t>
          </w:r>
        </w:p>
        <w:p w14:paraId="753C8F0E" w14:textId="32662C96" w:rsidR="00E46128" w:rsidRDefault="00E46128" w:rsidP="008572F3">
          <w:pPr>
            <w:jc w:val="right"/>
          </w:pPr>
          <w:r>
            <w:t>Senior Vice-President: Richard Campbell</w:t>
          </w:r>
        </w:p>
        <w:p w14:paraId="2F490EB0" w14:textId="2715F334" w:rsidR="00E46128" w:rsidRDefault="00E46128" w:rsidP="008572F3">
          <w:pPr>
            <w:jc w:val="right"/>
          </w:pPr>
          <w:r>
            <w:t>Junior Vice-President: Grant Harris</w:t>
          </w:r>
        </w:p>
        <w:p w14:paraId="20C5407E" w14:textId="77777777" w:rsidR="00E46128" w:rsidRDefault="00E46128" w:rsidP="008572F3">
          <w:pPr>
            <w:jc w:val="right"/>
          </w:pPr>
          <w:r>
            <w:t xml:space="preserve">Secretary: Joshua Voigt </w:t>
          </w:r>
        </w:p>
        <w:p w14:paraId="4A47F159" w14:textId="77777777" w:rsidR="00E46128" w:rsidRDefault="00E46128" w:rsidP="008572F3">
          <w:pPr>
            <w:jc w:val="right"/>
          </w:pPr>
          <w:r>
            <w:t>Treasurer: Ann Voigt</w:t>
          </w:r>
        </w:p>
        <w:p w14:paraId="4458EA08" w14:textId="77777777" w:rsidR="008572F3" w:rsidRPr="008572F3" w:rsidRDefault="008572F3" w:rsidP="008572F3">
          <w:pPr>
            <w:jc w:val="right"/>
          </w:pPr>
          <w:r w:rsidRPr="008572F3">
            <w:t>ABN: 95511551016</w:t>
          </w:r>
        </w:p>
        <w:p w14:paraId="63BD296D" w14:textId="221719D6" w:rsidR="00E46128" w:rsidRDefault="008572F3" w:rsidP="008572F3">
          <w:pPr>
            <w:jc w:val="right"/>
          </w:pPr>
          <w:r w:rsidRPr="008572F3">
            <w:t>Incorporation Number: Y0998138</w:t>
          </w:r>
        </w:p>
        <w:p w14:paraId="5B2D93CF" w14:textId="77777777" w:rsidR="00E46128" w:rsidRDefault="00E46128" w:rsidP="008572F3">
          <w:pPr>
            <w:jc w:val="right"/>
          </w:pPr>
        </w:p>
        <w:p w14:paraId="0620ED4C" w14:textId="700213B6" w:rsidR="007B127B" w:rsidRPr="00C27532" w:rsidRDefault="00C27532" w:rsidP="008572F3">
          <w:pPr>
            <w:pStyle w:val="Heading2"/>
            <w:jc w:val="right"/>
          </w:pPr>
          <w:r w:rsidRPr="00C27532">
            <w:t xml:space="preserve">Meeting Minutes </w:t>
          </w:r>
        </w:p>
      </w:sdtContent>
    </w:sdt>
    <w:p w14:paraId="383C2166" w14:textId="43D480DC" w:rsidR="007B127B" w:rsidRPr="00CB3879" w:rsidRDefault="00011459" w:rsidP="008572F3">
      <w:pPr>
        <w:jc w:val="right"/>
      </w:pPr>
      <w:r w:rsidRPr="00CB3879">
        <w:rPr>
          <w:rStyle w:val="IntenseEmphasis"/>
          <w:szCs w:val="20"/>
        </w:rPr>
        <w:t xml:space="preserve">Date | </w:t>
      </w:r>
      <w:r w:rsidR="00291583" w:rsidRPr="00CB3879">
        <w:rPr>
          <w:rStyle w:val="IntenseEmphasis"/>
          <w:szCs w:val="20"/>
        </w:rPr>
        <w:t xml:space="preserve">time </w:t>
      </w:r>
      <w:r w:rsidR="004D5EBC">
        <w:t>1</w:t>
      </w:r>
      <w:r w:rsidR="00843C71">
        <w:t>5</w:t>
      </w:r>
      <w:r w:rsidR="00724BB5" w:rsidRPr="00CB3879">
        <w:t>/</w:t>
      </w:r>
      <w:r w:rsidR="00B223A2" w:rsidRPr="00CB3879">
        <w:t>0</w:t>
      </w:r>
      <w:r w:rsidR="00843C71">
        <w:t>8</w:t>
      </w:r>
      <w:r w:rsidR="00724BB5" w:rsidRPr="00CB3879">
        <w:t>/20</w:t>
      </w:r>
      <w:r w:rsidR="009D3B27" w:rsidRPr="00CB3879">
        <w:t>2</w:t>
      </w:r>
      <w:r w:rsidR="00B223A2" w:rsidRPr="00CB3879">
        <w:t>3</w:t>
      </w:r>
      <w:r w:rsidR="00F60458" w:rsidRPr="00CB3879">
        <w:t xml:space="preserve"> </w:t>
      </w:r>
      <w:r w:rsidR="00CD3A82" w:rsidRPr="00CB3879">
        <w:t>7</w:t>
      </w:r>
      <w:r w:rsidR="00063635" w:rsidRPr="00CB3879">
        <w:t>:</w:t>
      </w:r>
      <w:r w:rsidR="00097040">
        <w:t>05</w:t>
      </w:r>
      <w:r w:rsidR="00F60458" w:rsidRPr="00CB3879">
        <w:t xml:space="preserve"> PM</w:t>
      </w:r>
      <w:r w:rsidR="005F024E" w:rsidRPr="00CB3879">
        <w:t xml:space="preserve"> | </w:t>
      </w:r>
      <w:r w:rsidRPr="00CB3879">
        <w:rPr>
          <w:rStyle w:val="IntenseEmphasis"/>
          <w:szCs w:val="20"/>
        </w:rPr>
        <w:t>Meeting called to order by</w:t>
      </w:r>
      <w:r w:rsidRPr="00CB3879">
        <w:t xml:space="preserve"> </w:t>
      </w:r>
      <w:sdt>
        <w:sdtPr>
          <w:id w:val="-845941156"/>
          <w:placeholder>
            <w:docPart w:val="934849834BD0421D90672D65248934AB"/>
          </w:placeholder>
          <w15:appearance w15:val="hidden"/>
        </w:sdtPr>
        <w:sdtEndPr/>
        <w:sdtContent>
          <w:r w:rsidR="00B223A2" w:rsidRPr="00CB3879">
            <w:t>Jason Picot</w:t>
          </w:r>
        </w:sdtContent>
      </w:sdt>
    </w:p>
    <w:p w14:paraId="75DA2702" w14:textId="0DF1DFFC" w:rsidR="007B127B" w:rsidRDefault="00011459" w:rsidP="007800CB">
      <w:pPr>
        <w:pStyle w:val="Heading1"/>
      </w:pPr>
      <w:r>
        <w:t>Attendance</w:t>
      </w:r>
    </w:p>
    <w:p w14:paraId="2DD33A84" w14:textId="45FF5975" w:rsidR="008B7533" w:rsidRDefault="006602EA" w:rsidP="008B7533">
      <w:pPr>
        <w:ind w:left="1134" w:hanging="1134"/>
        <w:jc w:val="both"/>
      </w:pPr>
      <w:r w:rsidRPr="00F25F05">
        <w:rPr>
          <w:b/>
        </w:rPr>
        <w:t>Attendees:</w:t>
      </w:r>
      <w:r>
        <w:tab/>
      </w:r>
      <w:r w:rsidR="009D190C" w:rsidRPr="00CB3879">
        <w:t>Jason Picot (President)</w:t>
      </w:r>
      <w:r w:rsidR="00D7647F">
        <w:t xml:space="preserve">, </w:t>
      </w:r>
      <w:r w:rsidR="00922122">
        <w:t>Grant Harris (Vice President),</w:t>
      </w:r>
      <w:r w:rsidR="00922122" w:rsidRPr="00CB3879">
        <w:t xml:space="preserve"> </w:t>
      </w:r>
      <w:r w:rsidR="000F0F3B" w:rsidRPr="00CB3879">
        <w:t>Joshua Voigt (Secretary)</w:t>
      </w:r>
      <w:r w:rsidR="00EA3012" w:rsidRPr="00CB3879">
        <w:t xml:space="preserve">, Ann Voigt (Treasurer), </w:t>
      </w:r>
      <w:r w:rsidR="00B223A2" w:rsidRPr="00CB3879">
        <w:t>John Mossop,</w:t>
      </w:r>
      <w:r w:rsidR="00B62494" w:rsidRPr="00B62494">
        <w:t xml:space="preserve"> </w:t>
      </w:r>
      <w:r w:rsidR="00B62494">
        <w:t>Elaine Scotney,</w:t>
      </w:r>
      <w:r w:rsidR="00B223A2" w:rsidRPr="00CB3879">
        <w:t xml:space="preserve"> </w:t>
      </w:r>
      <w:r w:rsidR="00B62494">
        <w:t>J</w:t>
      </w:r>
      <w:r w:rsidR="005514FA" w:rsidRPr="00CB3879">
        <w:t>ake Bramble</w:t>
      </w:r>
      <w:r w:rsidR="00313D09">
        <w:t>,</w:t>
      </w:r>
      <w:r w:rsidR="00B62494" w:rsidRPr="00B62494">
        <w:t xml:space="preserve"> </w:t>
      </w:r>
      <w:r w:rsidR="00054A11">
        <w:t xml:space="preserve">Jason Bartlett, </w:t>
      </w:r>
      <w:r w:rsidR="00B3119D">
        <w:t xml:space="preserve">Mark Sinclair, </w:t>
      </w:r>
      <w:r w:rsidR="00B62494" w:rsidRPr="00CB3879">
        <w:t>Stephen Petherbridge, Virginia Petherbridge</w:t>
      </w:r>
      <w:r w:rsidR="00A14D51">
        <w:t>,</w:t>
      </w:r>
      <w:r w:rsidR="00E861BD" w:rsidRPr="00E861BD">
        <w:t xml:space="preserve"> </w:t>
      </w:r>
      <w:r w:rsidR="00E861BD">
        <w:t xml:space="preserve">Jane Frank, </w:t>
      </w:r>
      <w:r w:rsidR="00843C71" w:rsidRPr="00CB3879">
        <w:t>Kerrie Metcalfe</w:t>
      </w:r>
      <w:r w:rsidR="00843C71">
        <w:t>,</w:t>
      </w:r>
    </w:p>
    <w:p w14:paraId="08A201F3" w14:textId="0782121B" w:rsidR="00CB3879" w:rsidRDefault="00FE752A" w:rsidP="008A3530">
      <w:pPr>
        <w:ind w:left="1134" w:hanging="1134"/>
        <w:jc w:val="both"/>
      </w:pPr>
      <w:r w:rsidRPr="00FE752A">
        <w:rPr>
          <w:b/>
        </w:rPr>
        <w:t>Apologies:</w:t>
      </w:r>
      <w:r w:rsidRPr="000F0F3B">
        <w:tab/>
      </w:r>
      <w:r w:rsidR="008B7533" w:rsidRPr="00CB3879">
        <w:t>Richard Campbell (Snr Vice President)</w:t>
      </w:r>
      <w:r w:rsidR="00922122">
        <w:t>,</w:t>
      </w:r>
      <w:r w:rsidR="00B62494">
        <w:t xml:space="preserve"> </w:t>
      </w:r>
      <w:r w:rsidR="00922122">
        <w:t>Ty Johnstone,</w:t>
      </w:r>
      <w:r w:rsidR="00922122" w:rsidRPr="00922122">
        <w:t xml:space="preserve"> </w:t>
      </w:r>
      <w:r w:rsidR="00922122">
        <w:t>Joel Pettigrew,</w:t>
      </w:r>
    </w:p>
    <w:p w14:paraId="4B6E6635" w14:textId="23EAFABE" w:rsidR="007B127B" w:rsidRDefault="00011459" w:rsidP="007800CB">
      <w:pPr>
        <w:pStyle w:val="Heading1"/>
      </w:pPr>
      <w:r>
        <w:t>Approval of Minutes</w:t>
      </w:r>
    </w:p>
    <w:p w14:paraId="3F0C8EF2" w14:textId="4A5F03EB" w:rsidR="00D364EF" w:rsidRDefault="00FE752A" w:rsidP="00F52331">
      <w:pPr>
        <w:pStyle w:val="NoSpacing"/>
        <w:numPr>
          <w:ilvl w:val="0"/>
          <w:numId w:val="2"/>
        </w:numPr>
        <w:jc w:val="both"/>
      </w:pPr>
      <w:r>
        <w:t>The</w:t>
      </w:r>
      <w:r w:rsidR="002F77E4">
        <w:t xml:space="preserve"> previous</w:t>
      </w:r>
      <w:r>
        <w:t xml:space="preserve"> minutes </w:t>
      </w:r>
      <w:r w:rsidR="00C27532">
        <w:t xml:space="preserve">for the </w:t>
      </w:r>
      <w:r w:rsidR="00843C71">
        <w:t>11</w:t>
      </w:r>
      <w:r w:rsidR="005F024E">
        <w:t>/0</w:t>
      </w:r>
      <w:r w:rsidR="00843C71">
        <w:t>7</w:t>
      </w:r>
      <w:r w:rsidR="005F024E">
        <w:t xml:space="preserve">/2023 were </w:t>
      </w:r>
      <w:r w:rsidR="00E37F90">
        <w:t>presented</w:t>
      </w:r>
      <w:r w:rsidR="005F024E">
        <w:t xml:space="preserve"> and approved.</w:t>
      </w:r>
    </w:p>
    <w:p w14:paraId="1F8A93E6" w14:textId="03819923" w:rsidR="00E557BC" w:rsidRDefault="00E557BC" w:rsidP="00E557BC">
      <w:pPr>
        <w:pStyle w:val="NoSpacing"/>
        <w:jc w:val="right"/>
      </w:pPr>
      <w:r>
        <w:t xml:space="preserve">Moved </w:t>
      </w:r>
      <w:r w:rsidR="00103F5E">
        <w:t>Stephen</w:t>
      </w:r>
      <w:r>
        <w:t xml:space="preserve">, </w:t>
      </w:r>
      <w:r w:rsidR="00B234CF">
        <w:t>Seconded</w:t>
      </w:r>
      <w:r w:rsidR="005B3636">
        <w:t xml:space="preserve"> </w:t>
      </w:r>
      <w:r w:rsidR="00E861BD">
        <w:t>Tanya</w:t>
      </w:r>
    </w:p>
    <w:p w14:paraId="3DE1EB7D" w14:textId="4C97ADDB" w:rsidR="000B3109" w:rsidRDefault="00FE752A" w:rsidP="00843C71">
      <w:pPr>
        <w:pStyle w:val="Heading1"/>
      </w:pPr>
      <w:r>
        <w:t>Business Arising from Previous Minutes</w:t>
      </w:r>
      <w:bookmarkStart w:id="0" w:name="_Hlk14190123"/>
    </w:p>
    <w:p w14:paraId="750CF5E5" w14:textId="3CAB0497" w:rsidR="00843C71" w:rsidRDefault="00486021" w:rsidP="00843C71">
      <w:pPr>
        <w:pStyle w:val="ListParagraph"/>
        <w:numPr>
          <w:ilvl w:val="0"/>
          <w:numId w:val="2"/>
        </w:numPr>
      </w:pPr>
      <w:r>
        <w:t xml:space="preserve">Virginia is still waiting </w:t>
      </w:r>
      <w:r w:rsidR="003A0A28">
        <w:t>for</w:t>
      </w:r>
      <w:r>
        <w:t xml:space="preserve"> help from Travers about results on the NBA website.</w:t>
      </w:r>
    </w:p>
    <w:p w14:paraId="52EE6413" w14:textId="7A931EA2" w:rsidR="00486021" w:rsidRDefault="00486021" w:rsidP="00843C71">
      <w:pPr>
        <w:pStyle w:val="ListParagraph"/>
        <w:numPr>
          <w:ilvl w:val="0"/>
          <w:numId w:val="2"/>
        </w:numPr>
      </w:pPr>
      <w:r>
        <w:t>Jason has been in contact with Garry, ha</w:t>
      </w:r>
      <w:r w:rsidR="001F5F9D">
        <w:t xml:space="preserve">s </w:t>
      </w:r>
      <w:r w:rsidR="00D6383B">
        <w:t>got some plans in place to fix things – Jason to follow up</w:t>
      </w:r>
      <w:r w:rsidR="003A0A28">
        <w:t>.</w:t>
      </w:r>
    </w:p>
    <w:p w14:paraId="096ACD0D" w14:textId="1A66F35E" w:rsidR="00E575D8" w:rsidRDefault="001F5F9D" w:rsidP="00E575D8">
      <w:pPr>
        <w:pStyle w:val="ListParagraph"/>
        <w:numPr>
          <w:ilvl w:val="0"/>
          <w:numId w:val="2"/>
        </w:numPr>
      </w:pPr>
      <w:r>
        <w:t xml:space="preserve">Mark had a look through the </w:t>
      </w:r>
      <w:r w:rsidR="00D6383B">
        <w:t xml:space="preserve">sportsground hire </w:t>
      </w:r>
      <w:r w:rsidR="003A0A28">
        <w:t>agreement.</w:t>
      </w:r>
    </w:p>
    <w:p w14:paraId="5B05E7DC" w14:textId="280681D6" w:rsidR="00E575D8" w:rsidRDefault="00E575D8" w:rsidP="00E575D8">
      <w:pPr>
        <w:pStyle w:val="ListParagraph"/>
        <w:numPr>
          <w:ilvl w:val="1"/>
          <w:numId w:val="2"/>
        </w:numPr>
      </w:pPr>
      <w:r>
        <w:t xml:space="preserve">The council doesn’t seem to claim </w:t>
      </w:r>
      <w:r w:rsidR="00D62D7C">
        <w:t xml:space="preserve">responsibility for </w:t>
      </w:r>
      <w:r w:rsidR="00D6383B">
        <w:t>anything.</w:t>
      </w:r>
    </w:p>
    <w:p w14:paraId="263231FA" w14:textId="421EBA39" w:rsidR="00E575D8" w:rsidRDefault="00E575D8" w:rsidP="00E575D8">
      <w:pPr>
        <w:pStyle w:val="ListParagraph"/>
        <w:numPr>
          <w:ilvl w:val="1"/>
          <w:numId w:val="2"/>
        </w:numPr>
      </w:pPr>
      <w:r>
        <w:t>The batting tunnel is part of the agreement</w:t>
      </w:r>
      <w:r w:rsidR="00D62D7C">
        <w:t>/licensing</w:t>
      </w:r>
      <w:r w:rsidR="00D6383B">
        <w:t>.</w:t>
      </w:r>
    </w:p>
    <w:p w14:paraId="3F1C5D7B" w14:textId="1E3BD2FA" w:rsidR="00D62D7C" w:rsidRDefault="00D62D7C" w:rsidP="00E575D8">
      <w:pPr>
        <w:pStyle w:val="ListParagraph"/>
        <w:numPr>
          <w:ilvl w:val="1"/>
          <w:numId w:val="2"/>
        </w:numPr>
      </w:pPr>
      <w:r>
        <w:t>The council is supposed to mark the field for the first time each season</w:t>
      </w:r>
      <w:r w:rsidR="00D6383B">
        <w:t>.</w:t>
      </w:r>
    </w:p>
    <w:p w14:paraId="1B52F1C5" w14:textId="2FDAE16B" w:rsidR="00D62D7C" w:rsidRDefault="00D62D7C" w:rsidP="00E575D8">
      <w:pPr>
        <w:pStyle w:val="ListParagraph"/>
        <w:numPr>
          <w:ilvl w:val="1"/>
          <w:numId w:val="2"/>
        </w:numPr>
      </w:pPr>
      <w:r>
        <w:t xml:space="preserve">Has looked on the </w:t>
      </w:r>
      <w:r w:rsidR="00D6383B">
        <w:t>website</w:t>
      </w:r>
      <w:r>
        <w:t xml:space="preserve"> to find any public information</w:t>
      </w:r>
      <w:r w:rsidR="00D6383B">
        <w:t xml:space="preserve"> </w:t>
      </w:r>
      <w:r>
        <w:t xml:space="preserve">about what </w:t>
      </w:r>
      <w:r w:rsidR="00D6383B">
        <w:t>responsibilities</w:t>
      </w:r>
      <w:r>
        <w:t xml:space="preserve"> the council </w:t>
      </w:r>
      <w:r w:rsidR="00D6383B">
        <w:t>have in terms of maintaining the grounds/facilities.</w:t>
      </w:r>
    </w:p>
    <w:p w14:paraId="2FCC2C71" w14:textId="18BD72BB" w:rsidR="00D6383B" w:rsidRDefault="00D6383B" w:rsidP="00E575D8">
      <w:pPr>
        <w:pStyle w:val="ListParagraph"/>
        <w:numPr>
          <w:ilvl w:val="1"/>
          <w:numId w:val="2"/>
        </w:numPr>
      </w:pPr>
      <w:r>
        <w:t xml:space="preserve">The council does supply paint for line marking and </w:t>
      </w:r>
      <w:r w:rsidR="003A0A28">
        <w:t>mows the outfield somewhat regularly.</w:t>
      </w:r>
    </w:p>
    <w:p w14:paraId="073E9ECC" w14:textId="721DB818" w:rsidR="003A0A28" w:rsidRDefault="003A0A28" w:rsidP="003A0A28">
      <w:pPr>
        <w:pStyle w:val="ListParagraph"/>
        <w:numPr>
          <w:ilvl w:val="0"/>
          <w:numId w:val="2"/>
        </w:numPr>
      </w:pPr>
      <w:r>
        <w:t xml:space="preserve">Jake has done a </w:t>
      </w:r>
      <w:r w:rsidR="009374D6">
        <w:t>draft</w:t>
      </w:r>
      <w:r>
        <w:t xml:space="preserve"> for the umpire structure f</w:t>
      </w:r>
      <w:r w:rsidR="003130FD">
        <w:t>eedback to send to the NBA</w:t>
      </w:r>
      <w:r w:rsidR="009374D6">
        <w:t>, will send it out for a review asap.</w:t>
      </w:r>
    </w:p>
    <w:p w14:paraId="7839CE46" w14:textId="5B87074A" w:rsidR="00053FAD" w:rsidRDefault="00866E54" w:rsidP="00053FAD">
      <w:pPr>
        <w:pStyle w:val="ListParagraph"/>
        <w:numPr>
          <w:ilvl w:val="0"/>
          <w:numId w:val="2"/>
        </w:numPr>
      </w:pPr>
      <w:r>
        <w:t xml:space="preserve">Josh is on hold with the sporting </w:t>
      </w:r>
      <w:r w:rsidR="00053FAD">
        <w:t>fundraising for the tunnel</w:t>
      </w:r>
      <w:r w:rsidR="009374D6">
        <w:t>.</w:t>
      </w:r>
    </w:p>
    <w:p w14:paraId="638B3E31" w14:textId="6692290A" w:rsidR="00053FAD" w:rsidRDefault="00053FAD" w:rsidP="00053FAD">
      <w:pPr>
        <w:pStyle w:val="ListParagraph"/>
        <w:numPr>
          <w:ilvl w:val="0"/>
          <w:numId w:val="2"/>
        </w:numPr>
      </w:pPr>
      <w:r>
        <w:t>Jason B has got</w:t>
      </w:r>
      <w:r w:rsidR="000E3E54">
        <w:t xml:space="preserve"> </w:t>
      </w:r>
      <w:r w:rsidR="00953B6A">
        <w:t>most of</w:t>
      </w:r>
      <w:r w:rsidR="000E3E54">
        <w:t xml:space="preserve"> the work done</w:t>
      </w:r>
      <w:r w:rsidR="009374D6">
        <w:t xml:space="preserve">, going to send out the </w:t>
      </w:r>
    </w:p>
    <w:p w14:paraId="42A54500" w14:textId="437F2AAB" w:rsidR="000E3E54" w:rsidRDefault="000E3E54" w:rsidP="00053FAD">
      <w:pPr>
        <w:pStyle w:val="ListParagraph"/>
        <w:numPr>
          <w:ilvl w:val="0"/>
          <w:numId w:val="2"/>
        </w:numPr>
      </w:pPr>
      <w:r>
        <w:t xml:space="preserve">Most of the outstanding fees have been fixed up (minus </w:t>
      </w:r>
      <w:r w:rsidR="00825051">
        <w:t>two players)</w:t>
      </w:r>
    </w:p>
    <w:p w14:paraId="66A7EAC4" w14:textId="2B72E39B" w:rsidR="00825051" w:rsidRDefault="00825051" w:rsidP="00053FAD">
      <w:pPr>
        <w:pStyle w:val="ListParagraph"/>
        <w:numPr>
          <w:ilvl w:val="0"/>
          <w:numId w:val="2"/>
        </w:numPr>
      </w:pPr>
      <w:r>
        <w:t>Sponsors day invites have gone out via email, Elaine will follow up with attendance.</w:t>
      </w:r>
    </w:p>
    <w:p w14:paraId="1D86A744" w14:textId="4EC3B727" w:rsidR="00825051" w:rsidRDefault="00825051" w:rsidP="00825051">
      <w:pPr>
        <w:pStyle w:val="ListParagraph"/>
        <w:numPr>
          <w:ilvl w:val="1"/>
          <w:numId w:val="2"/>
        </w:numPr>
      </w:pPr>
      <w:r>
        <w:t xml:space="preserve">We need to get some player support to help look after the sponsors day </w:t>
      </w:r>
      <w:r w:rsidR="009374D6">
        <w:t>activities.</w:t>
      </w:r>
    </w:p>
    <w:p w14:paraId="37B00E2C" w14:textId="606060A6" w:rsidR="009374D6" w:rsidRDefault="009374D6" w:rsidP="00825051">
      <w:pPr>
        <w:pStyle w:val="ListParagraph"/>
        <w:numPr>
          <w:ilvl w:val="1"/>
          <w:numId w:val="2"/>
        </w:numPr>
      </w:pPr>
      <w:r>
        <w:t xml:space="preserve">The </w:t>
      </w:r>
      <w:r w:rsidR="00F27E67">
        <w:t xml:space="preserve">next </w:t>
      </w:r>
      <w:r>
        <w:t xml:space="preserve">two Sundays </w:t>
      </w:r>
      <w:r w:rsidR="00F27E67">
        <w:t>have been set up</w:t>
      </w:r>
      <w:r w:rsidR="00953B6A">
        <w:t>.</w:t>
      </w:r>
    </w:p>
    <w:p w14:paraId="55671041" w14:textId="02D8D5EE" w:rsidR="00F27E67" w:rsidRDefault="00F27E67" w:rsidP="00F27E67">
      <w:pPr>
        <w:pStyle w:val="ListParagraph"/>
        <w:numPr>
          <w:ilvl w:val="0"/>
          <w:numId w:val="2"/>
        </w:numPr>
      </w:pPr>
      <w:r>
        <w:t xml:space="preserve">Mark has looked at the roster, bit difficult to set up in </w:t>
      </w:r>
      <w:r w:rsidR="00953B6A">
        <w:t>TeamApp</w:t>
      </w:r>
      <w:r>
        <w:t>.</w:t>
      </w:r>
    </w:p>
    <w:p w14:paraId="5C4EE483" w14:textId="22F9EA3C" w:rsidR="00F27E67" w:rsidRDefault="00F27E67" w:rsidP="00F27E67">
      <w:pPr>
        <w:pStyle w:val="ListParagraph"/>
        <w:numPr>
          <w:ilvl w:val="1"/>
          <w:numId w:val="2"/>
        </w:numPr>
      </w:pPr>
      <w:r>
        <w:t xml:space="preserve">Will </w:t>
      </w:r>
      <w:r w:rsidR="00953B6A">
        <w:t>investigate</w:t>
      </w:r>
      <w:r>
        <w:t xml:space="preserve"> </w:t>
      </w:r>
      <w:r w:rsidR="00953B6A">
        <w:t>it during the offseason.</w:t>
      </w:r>
    </w:p>
    <w:p w14:paraId="005B4063" w14:textId="7AB72DAE" w:rsidR="00F27E67" w:rsidRDefault="00F27E67" w:rsidP="00F27E67">
      <w:pPr>
        <w:pStyle w:val="ListParagraph"/>
        <w:numPr>
          <w:ilvl w:val="0"/>
          <w:numId w:val="2"/>
        </w:numPr>
      </w:pPr>
      <w:r>
        <w:t xml:space="preserve">Bricks for the mound and </w:t>
      </w:r>
      <w:r w:rsidR="00953B6A">
        <w:t>batters’</w:t>
      </w:r>
      <w:r>
        <w:t xml:space="preserve"> box were installed on the Country Championships weekend</w:t>
      </w:r>
      <w:r w:rsidR="00414FB4">
        <w:t>.</w:t>
      </w:r>
    </w:p>
    <w:p w14:paraId="6C483CDE" w14:textId="43EF6D62" w:rsidR="00414FB4" w:rsidRDefault="00414FB4" w:rsidP="00414FB4">
      <w:pPr>
        <w:pStyle w:val="ListParagraph"/>
        <w:numPr>
          <w:ilvl w:val="1"/>
          <w:numId w:val="2"/>
        </w:numPr>
      </w:pPr>
      <w:r>
        <w:t xml:space="preserve">All reports were that the fixes were done </w:t>
      </w:r>
      <w:r w:rsidR="00953B6A">
        <w:t>extremely well.</w:t>
      </w:r>
    </w:p>
    <w:p w14:paraId="0F165337" w14:textId="494E4C0B" w:rsidR="00414FB4" w:rsidRPr="00843C71" w:rsidRDefault="006862AA" w:rsidP="006862AA">
      <w:pPr>
        <w:pStyle w:val="ListParagraph"/>
        <w:numPr>
          <w:ilvl w:val="0"/>
          <w:numId w:val="2"/>
        </w:numPr>
      </w:pPr>
      <w:r>
        <w:t xml:space="preserve">Pretty mission statement </w:t>
      </w:r>
      <w:r w:rsidR="00953B6A">
        <w:t>will go up on the website asap.</w:t>
      </w:r>
    </w:p>
    <w:p w14:paraId="7853BA42" w14:textId="77777777" w:rsidR="008622C3" w:rsidRDefault="008622C3">
      <w:pPr>
        <w:spacing w:after="160"/>
        <w:rPr>
          <w:rFonts w:asciiTheme="majorHAnsi" w:eastAsiaTheme="majorEastAsia" w:hAnsiTheme="majorHAnsi" w:cstheme="majorBidi"/>
          <w:color w:val="006341"/>
          <w:sz w:val="32"/>
          <w:szCs w:val="32"/>
        </w:rPr>
      </w:pPr>
      <w:r>
        <w:br w:type="page"/>
      </w:r>
    </w:p>
    <w:p w14:paraId="5F36E3B8" w14:textId="45696BA7" w:rsidR="00144CAE" w:rsidRDefault="00144CAE" w:rsidP="00334615">
      <w:pPr>
        <w:pStyle w:val="Heading1"/>
      </w:pPr>
      <w:r w:rsidRPr="00950AB6">
        <w:lastRenderedPageBreak/>
        <w:t>Treasurer’s Report</w:t>
      </w:r>
    </w:p>
    <w:tbl>
      <w:tblPr>
        <w:tblStyle w:val="GridTable4-Accent11"/>
        <w:tblW w:w="5000" w:type="pct"/>
        <w:jc w:val="center"/>
        <w:tblBorders>
          <w:top w:val="single" w:sz="4" w:space="0" w:color="006341" w:themeColor="accent1"/>
          <w:left w:val="single" w:sz="4" w:space="0" w:color="006341" w:themeColor="accent1"/>
          <w:bottom w:val="single" w:sz="4" w:space="0" w:color="006341" w:themeColor="accent1"/>
          <w:right w:val="single" w:sz="4" w:space="0" w:color="006341" w:themeColor="accent1"/>
          <w:insideH w:val="single" w:sz="4" w:space="0" w:color="006341" w:themeColor="accent1"/>
          <w:insideV w:val="single" w:sz="4" w:space="0" w:color="006341" w:themeColor="accent1"/>
        </w:tblBorders>
        <w:tblLook w:val="06A0" w:firstRow="1" w:lastRow="0" w:firstColumn="1" w:lastColumn="0" w:noHBand="1" w:noVBand="1"/>
      </w:tblPr>
      <w:tblGrid>
        <w:gridCol w:w="3696"/>
        <w:gridCol w:w="1683"/>
        <w:gridCol w:w="3887"/>
        <w:gridCol w:w="1524"/>
      </w:tblGrid>
      <w:tr w:rsidR="00FF78B8" w:rsidRPr="00D40B12" w14:paraId="6502F4F0" w14:textId="77777777" w:rsidTr="003776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C61585B" w14:textId="2DC6AA51" w:rsidR="00FF78B8" w:rsidRPr="00D40B12" w:rsidRDefault="00FF78B8" w:rsidP="00FF78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606D">
              <w:t>MBBC Inc. Main Account</w:t>
            </w:r>
          </w:p>
        </w:tc>
        <w:tc>
          <w:tcPr>
            <w:tcW w:w="7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D878109" w14:textId="1753D220" w:rsidR="00FF78B8" w:rsidRPr="00D40B12" w:rsidRDefault="00FF78B8" w:rsidP="00FF78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8606D">
              <w:t>782236229</w:t>
            </w:r>
          </w:p>
        </w:tc>
        <w:tc>
          <w:tcPr>
            <w:tcW w:w="18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26E1846" w14:textId="7F5B5F3D" w:rsidR="00FF78B8" w:rsidRPr="00D40B12" w:rsidRDefault="00FF78B8" w:rsidP="00FF78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70646">
              <w:t>MBBC Inc. Canteen Account</w:t>
            </w:r>
          </w:p>
        </w:tc>
        <w:tc>
          <w:tcPr>
            <w:tcW w:w="7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4A625C0" w14:textId="11D6FBAB" w:rsidR="00FF78B8" w:rsidRPr="00D40B12" w:rsidRDefault="00FF78B8" w:rsidP="00FF78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70646">
              <w:t>72138541</w:t>
            </w:r>
          </w:p>
        </w:tc>
      </w:tr>
      <w:tr w:rsidR="00FF78B8" w:rsidRPr="00D40B12" w14:paraId="639CC452" w14:textId="77777777" w:rsidTr="00377641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pct"/>
          </w:tcPr>
          <w:p w14:paraId="3D7B9240" w14:textId="6B05B1C5" w:rsidR="00FF78B8" w:rsidRPr="00D40B12" w:rsidRDefault="00FF78B8" w:rsidP="00FF78B8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38606D">
              <w:t xml:space="preserve">Opening Balance:  </w:t>
            </w:r>
            <w:r w:rsidRPr="000D5947">
              <w:rPr>
                <w:b w:val="0"/>
                <w:bCs w:val="0"/>
              </w:rPr>
              <w:t>10/07/2023</w:t>
            </w:r>
          </w:p>
        </w:tc>
        <w:tc>
          <w:tcPr>
            <w:tcW w:w="780" w:type="pct"/>
          </w:tcPr>
          <w:p w14:paraId="48A66CC7" w14:textId="10048968" w:rsidR="00FF78B8" w:rsidRPr="00D40B12" w:rsidRDefault="00FF78B8" w:rsidP="00FF78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8606D">
              <w:t>$5,580.41</w:t>
            </w:r>
          </w:p>
        </w:tc>
        <w:tc>
          <w:tcPr>
            <w:tcW w:w="1801" w:type="pct"/>
          </w:tcPr>
          <w:p w14:paraId="33A7EBBB" w14:textId="2819E6A2" w:rsidR="00FF78B8" w:rsidRPr="00D40B12" w:rsidRDefault="00FF78B8" w:rsidP="00FF78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70646">
              <w:t>Opening Balance:10/07/2023</w:t>
            </w:r>
          </w:p>
        </w:tc>
        <w:tc>
          <w:tcPr>
            <w:tcW w:w="706" w:type="pct"/>
          </w:tcPr>
          <w:p w14:paraId="4C0B2BD1" w14:textId="2CCA2D88" w:rsidR="00FF78B8" w:rsidRPr="00D40B12" w:rsidRDefault="00FF78B8" w:rsidP="00FF78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70646">
              <w:t>$8,673.17</w:t>
            </w:r>
          </w:p>
        </w:tc>
      </w:tr>
      <w:tr w:rsidR="00FF78B8" w:rsidRPr="00D40B12" w14:paraId="7D492293" w14:textId="77777777" w:rsidTr="00377641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pct"/>
          </w:tcPr>
          <w:p w14:paraId="10245E00" w14:textId="4D9C8C7B" w:rsidR="00FF78B8" w:rsidRPr="00D40B12" w:rsidRDefault="00FF78B8" w:rsidP="00FF78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606D">
              <w:t>Incoming</w:t>
            </w:r>
          </w:p>
        </w:tc>
        <w:tc>
          <w:tcPr>
            <w:tcW w:w="780" w:type="pct"/>
          </w:tcPr>
          <w:p w14:paraId="5E36E22A" w14:textId="120693C2" w:rsidR="00FF78B8" w:rsidRPr="00D40B12" w:rsidRDefault="00FF78B8" w:rsidP="00FF78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8606D">
              <w:t>$9,377.38</w:t>
            </w:r>
          </w:p>
        </w:tc>
        <w:tc>
          <w:tcPr>
            <w:tcW w:w="1801" w:type="pct"/>
          </w:tcPr>
          <w:p w14:paraId="7A8F5FFD" w14:textId="61467B95" w:rsidR="00FF78B8" w:rsidRPr="00D40B12" w:rsidRDefault="00FF78B8" w:rsidP="00FF78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A70646">
              <w:t>Incoming</w:t>
            </w:r>
          </w:p>
        </w:tc>
        <w:tc>
          <w:tcPr>
            <w:tcW w:w="706" w:type="pct"/>
          </w:tcPr>
          <w:p w14:paraId="69625AFA" w14:textId="5DFAE5B2" w:rsidR="00FF78B8" w:rsidRPr="00D40B12" w:rsidRDefault="00FF78B8" w:rsidP="00FF78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70646">
              <w:t>$5,709.20</w:t>
            </w:r>
          </w:p>
        </w:tc>
      </w:tr>
      <w:tr w:rsidR="00FF78B8" w:rsidRPr="00D40B12" w14:paraId="183747A6" w14:textId="77777777" w:rsidTr="00377641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pct"/>
          </w:tcPr>
          <w:p w14:paraId="79C067F8" w14:textId="5E3A9C8F" w:rsidR="00FF78B8" w:rsidRPr="00D40B12" w:rsidRDefault="00FF78B8" w:rsidP="00FF78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606D">
              <w:t>Expenses</w:t>
            </w:r>
          </w:p>
        </w:tc>
        <w:tc>
          <w:tcPr>
            <w:tcW w:w="780" w:type="pct"/>
          </w:tcPr>
          <w:p w14:paraId="65619DFC" w14:textId="3211814A" w:rsidR="00FF78B8" w:rsidRPr="00D40B12" w:rsidRDefault="00FF78B8" w:rsidP="00FF78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8606D">
              <w:t>$8,149.59</w:t>
            </w:r>
          </w:p>
        </w:tc>
        <w:tc>
          <w:tcPr>
            <w:tcW w:w="1801" w:type="pct"/>
          </w:tcPr>
          <w:p w14:paraId="6CF6C75A" w14:textId="37FB4FB0" w:rsidR="00FF78B8" w:rsidRPr="00D40B12" w:rsidRDefault="00FF78B8" w:rsidP="00FF78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A70646">
              <w:t>Expenses</w:t>
            </w:r>
          </w:p>
        </w:tc>
        <w:tc>
          <w:tcPr>
            <w:tcW w:w="706" w:type="pct"/>
          </w:tcPr>
          <w:p w14:paraId="524ABCBC" w14:textId="3A75D51A" w:rsidR="00FF78B8" w:rsidRPr="00D40B12" w:rsidRDefault="00FF78B8" w:rsidP="00FF78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70646">
              <w:t>$2,650.46</w:t>
            </w:r>
          </w:p>
        </w:tc>
      </w:tr>
      <w:tr w:rsidR="00FF78B8" w:rsidRPr="00D40B12" w14:paraId="07C21C82" w14:textId="77777777" w:rsidTr="00377641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pct"/>
          </w:tcPr>
          <w:p w14:paraId="1BC46C7F" w14:textId="7995F979" w:rsidR="00FF78B8" w:rsidRPr="00D40B12" w:rsidRDefault="00FF78B8" w:rsidP="00FF78B8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38606D">
              <w:t xml:space="preserve">Closing Balance:  </w:t>
            </w:r>
            <w:r w:rsidRPr="000D5947">
              <w:rPr>
                <w:b w:val="0"/>
                <w:bCs w:val="0"/>
              </w:rPr>
              <w:t>14/8/2023</w:t>
            </w:r>
          </w:p>
        </w:tc>
        <w:tc>
          <w:tcPr>
            <w:tcW w:w="780" w:type="pct"/>
          </w:tcPr>
          <w:p w14:paraId="5982F8A9" w14:textId="0A997681" w:rsidR="00FF78B8" w:rsidRPr="00D40B12" w:rsidRDefault="00FF78B8" w:rsidP="00FF78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8606D">
              <w:t>$6,808.20</w:t>
            </w:r>
          </w:p>
        </w:tc>
        <w:tc>
          <w:tcPr>
            <w:tcW w:w="1801" w:type="pct"/>
          </w:tcPr>
          <w:p w14:paraId="108A51E6" w14:textId="3C18A485" w:rsidR="00FF78B8" w:rsidRPr="00D40B12" w:rsidRDefault="00FF78B8" w:rsidP="00FF78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A70646">
              <w:t>Closing Balance: 14/8/2023</w:t>
            </w:r>
          </w:p>
        </w:tc>
        <w:tc>
          <w:tcPr>
            <w:tcW w:w="706" w:type="pct"/>
          </w:tcPr>
          <w:p w14:paraId="2574AA9D" w14:textId="0FA54161" w:rsidR="00FF78B8" w:rsidRPr="00D40B12" w:rsidRDefault="00FF78B8" w:rsidP="00FF78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70646">
              <w:t>$11.731.91</w:t>
            </w:r>
          </w:p>
        </w:tc>
      </w:tr>
      <w:tr w:rsidR="00FF78B8" w:rsidRPr="00D40B12" w14:paraId="2A736536" w14:textId="77777777" w:rsidTr="00377641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pct"/>
            <w:shd w:val="clear" w:color="auto" w:fill="006341" w:themeFill="accent1"/>
          </w:tcPr>
          <w:p w14:paraId="3CCC680A" w14:textId="616873AE" w:rsidR="00FF78B8" w:rsidRPr="006D6EED" w:rsidRDefault="00FF78B8" w:rsidP="00FF78B8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6D6EED">
              <w:rPr>
                <w:color w:val="FFFFFF" w:themeColor="background1"/>
              </w:rPr>
              <w:t>MBBC Inc. Savings Account</w:t>
            </w:r>
          </w:p>
        </w:tc>
        <w:tc>
          <w:tcPr>
            <w:tcW w:w="780" w:type="pct"/>
            <w:shd w:val="clear" w:color="auto" w:fill="006341" w:themeFill="accent1"/>
          </w:tcPr>
          <w:p w14:paraId="08C0260C" w14:textId="2492052A" w:rsidR="00FF78B8" w:rsidRPr="006D6EED" w:rsidRDefault="00FF78B8" w:rsidP="00FF78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6D6EED">
              <w:rPr>
                <w:b/>
                <w:bCs/>
                <w:color w:val="FFFFFF" w:themeColor="background1"/>
              </w:rPr>
              <w:t>721808947</w:t>
            </w:r>
          </w:p>
        </w:tc>
        <w:tc>
          <w:tcPr>
            <w:tcW w:w="2507" w:type="pct"/>
            <w:gridSpan w:val="2"/>
            <w:shd w:val="clear" w:color="auto" w:fill="006341" w:themeFill="accent1"/>
          </w:tcPr>
          <w:p w14:paraId="4E8048BD" w14:textId="4955C045" w:rsidR="00FF78B8" w:rsidRPr="00D40B12" w:rsidRDefault="00FF78B8" w:rsidP="00FF78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FF78B8">
              <w:rPr>
                <w:b/>
                <w:bCs/>
                <w:color w:val="FFFFFF" w:themeColor="background1"/>
              </w:rPr>
              <w:t>Total</w:t>
            </w:r>
            <w:r w:rsidRPr="00A70646">
              <w:t xml:space="preserve"> </w:t>
            </w:r>
            <w:r w:rsidRPr="00FF78B8">
              <w:rPr>
                <w:b/>
                <w:bCs/>
                <w:color w:val="FFFFFF" w:themeColor="background1"/>
              </w:rPr>
              <w:t>Balance</w:t>
            </w:r>
          </w:p>
        </w:tc>
      </w:tr>
      <w:tr w:rsidR="00FF78B8" w:rsidRPr="00D40B12" w14:paraId="4597667C" w14:textId="77777777" w:rsidTr="00FF78B8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pct"/>
          </w:tcPr>
          <w:p w14:paraId="27FE8755" w14:textId="03DA9CCC" w:rsidR="00FF78B8" w:rsidRPr="00D40B12" w:rsidRDefault="00FF78B8" w:rsidP="00FF78B8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38606D">
              <w:t xml:space="preserve">Opening Balance: </w:t>
            </w:r>
            <w:r w:rsidRPr="000D5947">
              <w:rPr>
                <w:b w:val="0"/>
                <w:bCs w:val="0"/>
              </w:rPr>
              <w:t>10/07/2023</w:t>
            </w:r>
          </w:p>
        </w:tc>
        <w:tc>
          <w:tcPr>
            <w:tcW w:w="780" w:type="pct"/>
          </w:tcPr>
          <w:p w14:paraId="6A9AA2FD" w14:textId="373D09E8" w:rsidR="00FF78B8" w:rsidRPr="00D40B12" w:rsidRDefault="00FF78B8" w:rsidP="00FF78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8606D">
              <w:t>$36,200.93</w:t>
            </w:r>
          </w:p>
        </w:tc>
        <w:tc>
          <w:tcPr>
            <w:tcW w:w="2507" w:type="pct"/>
            <w:gridSpan w:val="2"/>
            <w:vMerge w:val="restart"/>
            <w:vAlign w:val="center"/>
          </w:tcPr>
          <w:p w14:paraId="496BBF51" w14:textId="089031C8" w:rsidR="00FF78B8" w:rsidRPr="00FF78B8" w:rsidRDefault="00FF78B8" w:rsidP="00FF78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32"/>
                <w:szCs w:val="36"/>
              </w:rPr>
            </w:pPr>
            <w:r w:rsidRPr="00FF78B8">
              <w:rPr>
                <w:b/>
                <w:bCs/>
                <w:sz w:val="32"/>
                <w:szCs w:val="36"/>
              </w:rPr>
              <w:t>$51,597.42</w:t>
            </w:r>
          </w:p>
        </w:tc>
      </w:tr>
      <w:tr w:rsidR="000D5947" w:rsidRPr="00D40B12" w14:paraId="094B15D8" w14:textId="77777777" w:rsidTr="001F66C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pct"/>
          </w:tcPr>
          <w:p w14:paraId="5C4377A4" w14:textId="2E6F1B75" w:rsidR="000D5947" w:rsidRPr="00D40B12" w:rsidRDefault="000D5947" w:rsidP="000D594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606D">
              <w:t>Incoming</w:t>
            </w:r>
          </w:p>
        </w:tc>
        <w:tc>
          <w:tcPr>
            <w:tcW w:w="780" w:type="pct"/>
          </w:tcPr>
          <w:p w14:paraId="2351AB31" w14:textId="17B59BD6" w:rsidR="000D5947" w:rsidRPr="00D40B12" w:rsidRDefault="000D5947" w:rsidP="000D5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8606D">
              <w:t>$8,881.90</w:t>
            </w:r>
          </w:p>
        </w:tc>
        <w:tc>
          <w:tcPr>
            <w:tcW w:w="2507" w:type="pct"/>
            <w:gridSpan w:val="2"/>
            <w:vMerge/>
            <w:vAlign w:val="center"/>
          </w:tcPr>
          <w:p w14:paraId="0F213DC3" w14:textId="77777777" w:rsidR="000D5947" w:rsidRPr="00D40B12" w:rsidRDefault="000D5947" w:rsidP="000D5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D5947" w:rsidRPr="00D40B12" w14:paraId="053A306A" w14:textId="77777777" w:rsidTr="001F66C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pct"/>
          </w:tcPr>
          <w:p w14:paraId="2091B532" w14:textId="754BFDA2" w:rsidR="000D5947" w:rsidRPr="00D40B12" w:rsidRDefault="000D5947" w:rsidP="000D594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606D">
              <w:t>Expenses</w:t>
            </w:r>
          </w:p>
        </w:tc>
        <w:tc>
          <w:tcPr>
            <w:tcW w:w="780" w:type="pct"/>
          </w:tcPr>
          <w:p w14:paraId="10E0FBB6" w14:textId="7F4E2FE7" w:rsidR="000D5947" w:rsidRPr="00D40B12" w:rsidRDefault="000D5947" w:rsidP="000D5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8606D">
              <w:t>$12,025.52</w:t>
            </w:r>
          </w:p>
        </w:tc>
        <w:tc>
          <w:tcPr>
            <w:tcW w:w="2507" w:type="pct"/>
            <w:gridSpan w:val="2"/>
            <w:vMerge/>
            <w:vAlign w:val="center"/>
          </w:tcPr>
          <w:p w14:paraId="22251F9B" w14:textId="77777777" w:rsidR="000D5947" w:rsidRPr="00D40B12" w:rsidRDefault="000D5947" w:rsidP="000D5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D5947" w:rsidRPr="00D40B12" w14:paraId="02F2CCF4" w14:textId="77777777" w:rsidTr="001F66C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pct"/>
          </w:tcPr>
          <w:p w14:paraId="24600157" w14:textId="479AAA08" w:rsidR="000D5947" w:rsidRPr="00D40B12" w:rsidRDefault="000D5947" w:rsidP="000D5947">
            <w:pPr>
              <w:jc w:val="center"/>
              <w:rPr>
                <w:rFonts w:cstheme="minorHAnsi"/>
                <w:b w:val="0"/>
                <w:color w:val="FFFFFF" w:themeColor="background1"/>
                <w:sz w:val="24"/>
                <w:szCs w:val="24"/>
              </w:rPr>
            </w:pPr>
            <w:r w:rsidRPr="0038606D">
              <w:t xml:space="preserve">Closing Balance: </w:t>
            </w:r>
            <w:r w:rsidRPr="000D5947">
              <w:rPr>
                <w:b w:val="0"/>
                <w:bCs w:val="0"/>
              </w:rPr>
              <w:t>14/8/2023</w:t>
            </w:r>
          </w:p>
        </w:tc>
        <w:tc>
          <w:tcPr>
            <w:tcW w:w="780" w:type="pct"/>
          </w:tcPr>
          <w:p w14:paraId="12202E3D" w14:textId="4193175B" w:rsidR="000D5947" w:rsidRPr="00D40B12" w:rsidRDefault="000D5947" w:rsidP="000D5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8606D">
              <w:t>$33,057.31</w:t>
            </w:r>
          </w:p>
        </w:tc>
        <w:tc>
          <w:tcPr>
            <w:tcW w:w="2507" w:type="pct"/>
            <w:gridSpan w:val="2"/>
            <w:vMerge/>
            <w:vAlign w:val="center"/>
          </w:tcPr>
          <w:p w14:paraId="779AA682" w14:textId="77777777" w:rsidR="000D5947" w:rsidRPr="00D40B12" w:rsidRDefault="000D5947" w:rsidP="000D5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528240D7" w14:textId="77777777" w:rsidR="00CD6A04" w:rsidRDefault="00CD6A04" w:rsidP="00CD6A04">
      <w:pPr>
        <w:jc w:val="right"/>
      </w:pPr>
    </w:p>
    <w:p w14:paraId="60775619" w14:textId="77777777" w:rsidR="00CD6A04" w:rsidRDefault="00CD6A04" w:rsidP="00CD6A04">
      <w:pPr>
        <w:jc w:val="right"/>
      </w:pPr>
    </w:p>
    <w:p w14:paraId="32845239" w14:textId="69FE6BB8" w:rsidR="00CD6A04" w:rsidRDefault="00CD6A04" w:rsidP="00CD6A04">
      <w:pPr>
        <w:jc w:val="right"/>
      </w:pPr>
      <w:r>
        <w:t>Moved Kerrie, Seconded: Grant</w:t>
      </w:r>
    </w:p>
    <w:p w14:paraId="7AD40942" w14:textId="3CFBB043" w:rsidR="001C0D9B" w:rsidRDefault="001C0D9B" w:rsidP="00CC24F5">
      <w:pPr>
        <w:pStyle w:val="Heading1"/>
      </w:pPr>
      <w:r>
        <w:t>Correspondence</w:t>
      </w:r>
    </w:p>
    <w:p w14:paraId="19053E2D" w14:textId="79420934" w:rsidR="009B6665" w:rsidRDefault="00E054B8" w:rsidP="009B6665">
      <w:r w:rsidRPr="00E054B8">
        <w:drawing>
          <wp:inline distT="0" distB="0" distL="0" distR="0" wp14:anchorId="75680B72" wp14:editId="7E61AB81">
            <wp:extent cx="6858000" cy="4989195"/>
            <wp:effectExtent l="0" t="0" r="0" b="1905"/>
            <wp:docPr id="24685985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859851" name="Picture 1" descr="A screenshot of a compute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98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7D001" w14:textId="22852801" w:rsidR="003C5D08" w:rsidRDefault="003C5D08" w:rsidP="009B6665">
      <w:r w:rsidRPr="003C5D08">
        <w:lastRenderedPageBreak/>
        <w:drawing>
          <wp:inline distT="0" distB="0" distL="0" distR="0" wp14:anchorId="695C6B6D" wp14:editId="6EE95F74">
            <wp:extent cx="6858000" cy="3565525"/>
            <wp:effectExtent l="0" t="0" r="0" b="0"/>
            <wp:docPr id="61921266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212661" name="Picture 1" descr="A screenshot of a compute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56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1B27C" w14:textId="4CD66B6B" w:rsidR="00186B89" w:rsidRDefault="009305E4" w:rsidP="009B6665">
      <w:r w:rsidRPr="009305E4">
        <w:drawing>
          <wp:inline distT="0" distB="0" distL="0" distR="0" wp14:anchorId="11B00FDF" wp14:editId="09868262">
            <wp:extent cx="6858000" cy="4613910"/>
            <wp:effectExtent l="0" t="0" r="0" b="0"/>
            <wp:docPr id="39994351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943512" name="Picture 1" descr="A screenshot of a computer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61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EF04C" w14:textId="054090F2" w:rsidR="001C0D9B" w:rsidRDefault="001C0D9B" w:rsidP="001C0D9B">
      <w:pPr>
        <w:jc w:val="right"/>
      </w:pPr>
      <w:r>
        <w:t xml:space="preserve">Moved </w:t>
      </w:r>
      <w:r w:rsidR="00CD129D">
        <w:t>Stephen</w:t>
      </w:r>
      <w:r>
        <w:t xml:space="preserve">, Seconded: </w:t>
      </w:r>
      <w:r w:rsidR="00CD129D">
        <w:t>Jake</w:t>
      </w:r>
    </w:p>
    <w:bookmarkEnd w:id="0"/>
    <w:p w14:paraId="337FE0D1" w14:textId="77777777" w:rsidR="009305E4" w:rsidRDefault="009305E4">
      <w:pPr>
        <w:spacing w:after="160"/>
        <w:rPr>
          <w:rFonts w:asciiTheme="majorHAnsi" w:eastAsiaTheme="majorEastAsia" w:hAnsiTheme="majorHAnsi" w:cstheme="majorBidi"/>
          <w:color w:val="006341"/>
          <w:sz w:val="32"/>
          <w:szCs w:val="32"/>
        </w:rPr>
      </w:pPr>
      <w:r>
        <w:br w:type="page"/>
      </w:r>
    </w:p>
    <w:p w14:paraId="6404E98E" w14:textId="58E3BABE" w:rsidR="00CC24F5" w:rsidRDefault="00CC24F5" w:rsidP="007800CB">
      <w:pPr>
        <w:pStyle w:val="Heading1"/>
      </w:pPr>
      <w:r>
        <w:lastRenderedPageBreak/>
        <w:t>Agenda</w:t>
      </w:r>
    </w:p>
    <w:p w14:paraId="24D413D1" w14:textId="77777777" w:rsidR="00B83DC4" w:rsidRDefault="00B83DC4" w:rsidP="00B83DC4">
      <w:pPr>
        <w:pStyle w:val="Subtitle"/>
      </w:pPr>
      <w:r>
        <w:t>Lonn Cooper Letter</w:t>
      </w:r>
    </w:p>
    <w:p w14:paraId="673657C7" w14:textId="70663B41" w:rsidR="00B83DC4" w:rsidRDefault="00C477BC" w:rsidP="005452EB">
      <w:pPr>
        <w:pStyle w:val="ListParagraph"/>
        <w:numPr>
          <w:ilvl w:val="0"/>
          <w:numId w:val="30"/>
        </w:numPr>
      </w:pPr>
      <w:r>
        <w:t xml:space="preserve">The letter was </w:t>
      </w:r>
      <w:r w:rsidR="00CA04E3">
        <w:t>discussed.</w:t>
      </w:r>
    </w:p>
    <w:p w14:paraId="5139E109" w14:textId="52596A98" w:rsidR="00C477BC" w:rsidRDefault="00C477BC" w:rsidP="005452EB">
      <w:pPr>
        <w:pStyle w:val="ListParagraph"/>
        <w:numPr>
          <w:ilvl w:val="0"/>
          <w:numId w:val="30"/>
        </w:numPr>
      </w:pPr>
      <w:r>
        <w:t>An acknowledgment response will be</w:t>
      </w:r>
      <w:r w:rsidR="00433866">
        <w:t xml:space="preserve"> drafted</w:t>
      </w:r>
      <w:r w:rsidR="00341CA5">
        <w:t xml:space="preserve"> focusing on the way we handled the representative issue.</w:t>
      </w:r>
    </w:p>
    <w:p w14:paraId="5C3DADDF" w14:textId="03D5572F" w:rsidR="00433866" w:rsidRDefault="002501CE" w:rsidP="005452EB">
      <w:pPr>
        <w:pStyle w:val="ListParagraph"/>
        <w:numPr>
          <w:ilvl w:val="0"/>
          <w:numId w:val="30"/>
        </w:numPr>
      </w:pPr>
      <w:r>
        <w:t>Half fees to be accepted</w:t>
      </w:r>
      <w:r w:rsidR="00341CA5">
        <w:t>.</w:t>
      </w:r>
    </w:p>
    <w:p w14:paraId="4BC2AD75" w14:textId="478BAA18" w:rsidR="00341CA5" w:rsidRPr="00B83DC4" w:rsidRDefault="009305E4" w:rsidP="005452EB">
      <w:pPr>
        <w:pStyle w:val="ListParagraph"/>
        <w:numPr>
          <w:ilvl w:val="0"/>
          <w:numId w:val="30"/>
        </w:numPr>
      </w:pPr>
      <w:r>
        <w:t>The possibility</w:t>
      </w:r>
      <w:r w:rsidR="00341CA5">
        <w:t xml:space="preserve"> </w:t>
      </w:r>
      <w:r w:rsidR="003A1A10">
        <w:t>of inviting</w:t>
      </w:r>
      <w:r w:rsidR="003242C0">
        <w:t xml:space="preserve"> him to </w:t>
      </w:r>
      <w:r w:rsidR="00C72DBB">
        <w:t>sponsor</w:t>
      </w:r>
      <w:r w:rsidR="003242C0">
        <w:t xml:space="preserve"> day</w:t>
      </w:r>
      <w:r w:rsidR="003F6A3C">
        <w:t>/s.</w:t>
      </w:r>
    </w:p>
    <w:p w14:paraId="77090546" w14:textId="77777777" w:rsidR="00B83DC4" w:rsidRDefault="00B83DC4" w:rsidP="00B83DC4">
      <w:pPr>
        <w:pStyle w:val="Subtitle"/>
      </w:pPr>
      <w:r>
        <w:t>70th Anniversary Wrap</w:t>
      </w:r>
    </w:p>
    <w:p w14:paraId="2EAD0C7B" w14:textId="45164644" w:rsidR="003242C0" w:rsidRPr="00FC6AAB" w:rsidRDefault="003242C0" w:rsidP="00447BF6">
      <w:pPr>
        <w:pStyle w:val="ListParagraph"/>
        <w:numPr>
          <w:ilvl w:val="0"/>
          <w:numId w:val="31"/>
        </w:numPr>
      </w:pPr>
      <w:r w:rsidRPr="00FC6AAB">
        <w:t xml:space="preserve">All reports said it was a </w:t>
      </w:r>
      <w:r w:rsidR="003B1D27">
        <w:t>great</w:t>
      </w:r>
      <w:r w:rsidRPr="00FC6AAB">
        <w:t xml:space="preserve"> </w:t>
      </w:r>
      <w:r w:rsidR="00447BF6" w:rsidRPr="00FC6AAB">
        <w:t>night.</w:t>
      </w:r>
    </w:p>
    <w:p w14:paraId="4C7669FC" w14:textId="66532CA8" w:rsidR="003242C0" w:rsidRDefault="003242C0" w:rsidP="00447BF6">
      <w:pPr>
        <w:pStyle w:val="ListParagraph"/>
        <w:numPr>
          <w:ilvl w:val="0"/>
          <w:numId w:val="31"/>
        </w:numPr>
      </w:pPr>
      <w:r>
        <w:t>Thank</w:t>
      </w:r>
      <w:r w:rsidR="00FC6AAB">
        <w:t>ing the ladies (Jane, Elaine, Tanya, Ann0</w:t>
      </w:r>
    </w:p>
    <w:p w14:paraId="356BB478" w14:textId="6A3285C8" w:rsidR="00FC6AAB" w:rsidRDefault="00FC6AAB" w:rsidP="00447BF6">
      <w:pPr>
        <w:pStyle w:val="ListParagraph"/>
        <w:numPr>
          <w:ilvl w:val="0"/>
          <w:numId w:val="31"/>
        </w:numPr>
      </w:pPr>
      <w:r>
        <w:t>Thanking the 70</w:t>
      </w:r>
      <w:r w:rsidRPr="00447BF6">
        <w:rPr>
          <w:vertAlign w:val="superscript"/>
        </w:rPr>
        <w:t>th</w:t>
      </w:r>
      <w:r>
        <w:t xml:space="preserve"> Committee</w:t>
      </w:r>
    </w:p>
    <w:p w14:paraId="434FF046" w14:textId="0DCBCDB9" w:rsidR="00FC6AAB" w:rsidRDefault="00447BF6" w:rsidP="00447BF6">
      <w:pPr>
        <w:pStyle w:val="ListParagraph"/>
        <w:numPr>
          <w:ilvl w:val="0"/>
          <w:numId w:val="31"/>
        </w:numPr>
      </w:pPr>
      <w:r>
        <w:t>Thanks to Tony for being MC.</w:t>
      </w:r>
    </w:p>
    <w:p w14:paraId="0C3BADC9" w14:textId="6B0727E9" w:rsidR="00C87580" w:rsidRDefault="00C87580" w:rsidP="00447BF6">
      <w:pPr>
        <w:pStyle w:val="ListParagraph"/>
        <w:numPr>
          <w:ilvl w:val="0"/>
          <w:numId w:val="31"/>
        </w:numPr>
      </w:pPr>
      <w:r>
        <w:t>Thanks to Hudson for selling merchandise on the night.</w:t>
      </w:r>
    </w:p>
    <w:p w14:paraId="19A09F23" w14:textId="25F4BCDC" w:rsidR="009D4D05" w:rsidRDefault="009D4D05" w:rsidP="00447BF6">
      <w:pPr>
        <w:pStyle w:val="ListParagraph"/>
        <w:numPr>
          <w:ilvl w:val="0"/>
          <w:numId w:val="31"/>
        </w:numPr>
      </w:pPr>
      <w:r>
        <w:t xml:space="preserve">Thanks to Wilson for selling a massive amount of </w:t>
      </w:r>
      <w:r w:rsidR="00034F47">
        <w:t>raffle tickets and coincidentally winning the BBQ.</w:t>
      </w:r>
    </w:p>
    <w:p w14:paraId="01CE41CC" w14:textId="652FB21C" w:rsidR="00447BF6" w:rsidRDefault="00447BF6" w:rsidP="00447BF6">
      <w:pPr>
        <w:pStyle w:val="ListParagraph"/>
        <w:numPr>
          <w:ilvl w:val="0"/>
          <w:numId w:val="31"/>
        </w:numPr>
      </w:pPr>
      <w:r>
        <w:t xml:space="preserve">Unfortunately </w:t>
      </w:r>
      <w:r w:rsidR="003B1D27">
        <w:t>the night did run at bit of a loss (~$1500)</w:t>
      </w:r>
    </w:p>
    <w:p w14:paraId="300C0AA6" w14:textId="3FC84639" w:rsidR="001B714A" w:rsidRDefault="003B1D27" w:rsidP="001B714A">
      <w:pPr>
        <w:pStyle w:val="ListParagraph"/>
        <w:numPr>
          <w:ilvl w:val="0"/>
          <w:numId w:val="31"/>
        </w:numPr>
      </w:pPr>
      <w:r>
        <w:t xml:space="preserve">The </w:t>
      </w:r>
      <w:r w:rsidR="00034F47">
        <w:t xml:space="preserve">Weber </w:t>
      </w:r>
      <w:r>
        <w:t xml:space="preserve">raffle </w:t>
      </w:r>
      <w:r w:rsidR="001B714A">
        <w:t>was a big success</w:t>
      </w:r>
      <w:r w:rsidR="00034F47">
        <w:t>.</w:t>
      </w:r>
    </w:p>
    <w:p w14:paraId="086290D1" w14:textId="4B76F1CF" w:rsidR="009D4D05" w:rsidRDefault="001B714A" w:rsidP="009D4D05">
      <w:pPr>
        <w:pStyle w:val="ListParagraph"/>
        <w:numPr>
          <w:ilvl w:val="0"/>
          <w:numId w:val="31"/>
        </w:numPr>
      </w:pPr>
      <w:r>
        <w:t xml:space="preserve">Would like to send an email of </w:t>
      </w:r>
      <w:r w:rsidR="009D4D05">
        <w:t>t</w:t>
      </w:r>
      <w:r>
        <w:t>hank</w:t>
      </w:r>
      <w:r w:rsidR="009D4D05">
        <w:t>s</w:t>
      </w:r>
      <w:r w:rsidR="00034F47">
        <w:t>.</w:t>
      </w:r>
    </w:p>
    <w:p w14:paraId="62C2787D" w14:textId="645334FD" w:rsidR="001B714A" w:rsidRDefault="009D4D05" w:rsidP="009D4D05">
      <w:pPr>
        <w:pStyle w:val="ListParagraph"/>
        <w:numPr>
          <w:ilvl w:val="1"/>
          <w:numId w:val="31"/>
        </w:numPr>
      </w:pPr>
      <w:r>
        <w:t xml:space="preserve">To </w:t>
      </w:r>
      <w:r w:rsidR="001B714A">
        <w:t xml:space="preserve">the Life Members </w:t>
      </w:r>
    </w:p>
    <w:p w14:paraId="094368E0" w14:textId="67E467AE" w:rsidR="009D4D05" w:rsidRDefault="009D4D05" w:rsidP="009D4D05">
      <w:pPr>
        <w:pStyle w:val="ListParagraph"/>
        <w:numPr>
          <w:ilvl w:val="1"/>
          <w:numId w:val="31"/>
        </w:numPr>
      </w:pPr>
      <w:r>
        <w:t>To the new Hall of Famers</w:t>
      </w:r>
    </w:p>
    <w:p w14:paraId="4CB4E5E4" w14:textId="03D63334" w:rsidR="009D4D05" w:rsidRPr="003242C0" w:rsidRDefault="00034F47" w:rsidP="009D4D05">
      <w:pPr>
        <w:pStyle w:val="ListParagraph"/>
        <w:numPr>
          <w:ilvl w:val="1"/>
          <w:numId w:val="31"/>
        </w:numPr>
      </w:pPr>
      <w:r>
        <w:t>Clubs that attended.</w:t>
      </w:r>
    </w:p>
    <w:p w14:paraId="301C5228" w14:textId="7CE679E2" w:rsidR="00B83DC4" w:rsidRDefault="00B83DC4" w:rsidP="00B83DC4">
      <w:pPr>
        <w:pStyle w:val="Subtitle"/>
      </w:pPr>
      <w:r>
        <w:t xml:space="preserve">Batting Tunnel / Grant Update </w:t>
      </w:r>
    </w:p>
    <w:p w14:paraId="2EFFFDFE" w14:textId="57A9DB23" w:rsidR="00034F47" w:rsidRPr="00034F47" w:rsidRDefault="00034F47" w:rsidP="00A856FE">
      <w:pPr>
        <w:pStyle w:val="ListParagraph"/>
        <w:numPr>
          <w:ilvl w:val="0"/>
          <w:numId w:val="32"/>
        </w:numPr>
      </w:pPr>
      <w:r w:rsidRPr="00034F47">
        <w:t>Joel was not present</w:t>
      </w:r>
      <w:r>
        <w:t xml:space="preserve"> at the meeting</w:t>
      </w:r>
      <w:r w:rsidR="00A856FE">
        <w:t xml:space="preserve"> so </w:t>
      </w:r>
      <w:r w:rsidR="00C72DBB">
        <w:t>there was a brief</w:t>
      </w:r>
      <w:r w:rsidR="00A856FE">
        <w:t xml:space="preserve"> discussion on available grants.</w:t>
      </w:r>
    </w:p>
    <w:p w14:paraId="49888898" w14:textId="6B36FE6A" w:rsidR="00B83DC4" w:rsidRDefault="00B83DC4" w:rsidP="00B83DC4">
      <w:pPr>
        <w:pStyle w:val="Subtitle"/>
      </w:pPr>
      <w:r>
        <w:t xml:space="preserve">Finals Allocation </w:t>
      </w:r>
      <w:r w:rsidR="00AE203E">
        <w:t>–</w:t>
      </w:r>
      <w:r>
        <w:t xml:space="preserve"> Roster</w:t>
      </w:r>
    </w:p>
    <w:p w14:paraId="682479A2" w14:textId="1B052F40" w:rsidR="00F85302" w:rsidRDefault="0095455D" w:rsidP="005452EB">
      <w:pPr>
        <w:pStyle w:val="ListParagraph"/>
        <w:numPr>
          <w:ilvl w:val="0"/>
          <w:numId w:val="30"/>
        </w:numPr>
      </w:pPr>
      <w:r>
        <w:t xml:space="preserve">Saturday </w:t>
      </w:r>
      <w:r w:rsidR="00CE359D" w:rsidRPr="00FB3795">
        <w:t>26</w:t>
      </w:r>
      <w:r w:rsidR="00E824F2" w:rsidRPr="00FB3795">
        <w:rPr>
          <w:vertAlign w:val="superscript"/>
        </w:rPr>
        <w:t>th</w:t>
      </w:r>
      <w:r w:rsidR="00FB3795">
        <w:t xml:space="preserve"> August – </w:t>
      </w:r>
      <w:r w:rsidR="00E824F2" w:rsidRPr="00FB3795">
        <w:t>Major</w:t>
      </w:r>
      <w:r w:rsidR="00E824F2">
        <w:t xml:space="preserve"> </w:t>
      </w:r>
      <w:r w:rsidR="00441A45">
        <w:t>S</w:t>
      </w:r>
      <w:r w:rsidR="00E824F2">
        <w:t>emi</w:t>
      </w:r>
      <w:r w:rsidR="00441A45">
        <w:t xml:space="preserve"> Final</w:t>
      </w:r>
      <w:r w:rsidR="00CE359D">
        <w:t xml:space="preserve"> </w:t>
      </w:r>
      <w:r w:rsidR="00FB3795">
        <w:t>for 3s/4s</w:t>
      </w:r>
      <w:r w:rsidR="00540B91">
        <w:t>, Semi Final for Senior League.</w:t>
      </w:r>
    </w:p>
    <w:p w14:paraId="1E35EF70" w14:textId="71BB59EC" w:rsidR="00FD1FE4" w:rsidRDefault="004203F0" w:rsidP="00FD1FE4">
      <w:pPr>
        <w:pStyle w:val="ListParagraph"/>
        <w:numPr>
          <w:ilvl w:val="1"/>
          <w:numId w:val="30"/>
        </w:numPr>
      </w:pPr>
      <w:r>
        <w:t>1s/2s/5s/6s need to be rostered on.</w:t>
      </w:r>
    </w:p>
    <w:p w14:paraId="78697EC6" w14:textId="6A677665" w:rsidR="00F85302" w:rsidRDefault="0095455D" w:rsidP="005452EB">
      <w:pPr>
        <w:pStyle w:val="ListParagraph"/>
        <w:numPr>
          <w:ilvl w:val="0"/>
          <w:numId w:val="30"/>
        </w:numPr>
      </w:pPr>
      <w:r>
        <w:t xml:space="preserve">Sunday </w:t>
      </w:r>
      <w:r w:rsidR="00CE359D">
        <w:t>27</w:t>
      </w:r>
      <w:r w:rsidR="00E824F2">
        <w:rPr>
          <w:vertAlign w:val="superscript"/>
        </w:rPr>
        <w:t xml:space="preserve">th </w:t>
      </w:r>
      <w:r w:rsidR="00FB3795" w:rsidRPr="00FB3795">
        <w:t>August</w:t>
      </w:r>
      <w:r w:rsidR="00FB3795">
        <w:t xml:space="preserve"> – </w:t>
      </w:r>
      <w:r w:rsidR="00E824F2">
        <w:t xml:space="preserve">Semi </w:t>
      </w:r>
      <w:r w:rsidR="00441A45">
        <w:t xml:space="preserve">Final </w:t>
      </w:r>
      <w:r w:rsidR="00E824F2">
        <w:t>for LL</w:t>
      </w:r>
      <w:r w:rsidR="00DB3784">
        <w:t xml:space="preserve">, </w:t>
      </w:r>
      <w:r w:rsidR="00540B91">
        <w:t>Mick Hassett Cup Day vs Belmont for 1s/2s.</w:t>
      </w:r>
    </w:p>
    <w:p w14:paraId="193D941A" w14:textId="19D62C60" w:rsidR="00FD1FE4" w:rsidRDefault="00954CEA" w:rsidP="00FD1FE4">
      <w:pPr>
        <w:pStyle w:val="ListParagraph"/>
        <w:numPr>
          <w:ilvl w:val="1"/>
          <w:numId w:val="30"/>
        </w:numPr>
      </w:pPr>
      <w:r>
        <w:t>3s/4s/5s/6s need to be rostered on.</w:t>
      </w:r>
    </w:p>
    <w:p w14:paraId="478E81E5" w14:textId="1BFECE50" w:rsidR="00E824F2" w:rsidRDefault="00FD1FE4" w:rsidP="00DB3784">
      <w:pPr>
        <w:pStyle w:val="ListParagraph"/>
        <w:numPr>
          <w:ilvl w:val="0"/>
          <w:numId w:val="30"/>
        </w:numPr>
      </w:pPr>
      <w:r>
        <w:t xml:space="preserve">Sunday </w:t>
      </w:r>
      <w:r w:rsidR="00E824F2">
        <w:t>10</w:t>
      </w:r>
      <w:r w:rsidR="00E824F2">
        <w:rPr>
          <w:vertAlign w:val="superscript"/>
        </w:rPr>
        <w:t xml:space="preserve">th </w:t>
      </w:r>
      <w:r w:rsidR="00C87580" w:rsidRPr="00C87580">
        <w:t>October</w:t>
      </w:r>
      <w:r w:rsidR="00C87580">
        <w:rPr>
          <w:vertAlign w:val="superscript"/>
        </w:rPr>
        <w:t xml:space="preserve"> </w:t>
      </w:r>
      <w:r w:rsidR="00C87580">
        <w:t xml:space="preserve">– </w:t>
      </w:r>
      <w:r w:rsidR="00827AA4">
        <w:t>Preliminary</w:t>
      </w:r>
      <w:r w:rsidR="00E824F2">
        <w:t xml:space="preserve"> </w:t>
      </w:r>
      <w:r w:rsidR="00441A45">
        <w:t>F</w:t>
      </w:r>
      <w:r w:rsidR="00E824F2">
        <w:t xml:space="preserve">inal </w:t>
      </w:r>
      <w:r w:rsidR="00441A45">
        <w:t xml:space="preserve">for </w:t>
      </w:r>
      <w:r w:rsidR="00E824F2">
        <w:t>1s</w:t>
      </w:r>
      <w:r w:rsidR="00827AA4">
        <w:t>/</w:t>
      </w:r>
      <w:r w:rsidR="00E824F2">
        <w:t>2s</w:t>
      </w:r>
      <w:r w:rsidR="00827AA4">
        <w:t>, Grand Final for LL</w:t>
      </w:r>
      <w:r w:rsidR="00540B91">
        <w:t>.</w:t>
      </w:r>
    </w:p>
    <w:p w14:paraId="42671BE4" w14:textId="1D5D11DD" w:rsidR="00FD1FE4" w:rsidRPr="00AE203E" w:rsidRDefault="00FD1FE4" w:rsidP="00FD1FE4">
      <w:pPr>
        <w:pStyle w:val="ListParagraph"/>
        <w:numPr>
          <w:ilvl w:val="1"/>
          <w:numId w:val="30"/>
        </w:numPr>
      </w:pPr>
      <w:r>
        <w:t xml:space="preserve">Need all </w:t>
      </w:r>
      <w:r w:rsidR="00980CD2">
        <w:t>hands-on</w:t>
      </w:r>
      <w:r>
        <w:t xml:space="preserve"> deck.</w:t>
      </w:r>
    </w:p>
    <w:p w14:paraId="15ED14AD" w14:textId="77777777" w:rsidR="00B83DC4" w:rsidRDefault="00B83DC4" w:rsidP="00B83DC4">
      <w:pPr>
        <w:pStyle w:val="Subtitle"/>
      </w:pPr>
      <w:r>
        <w:t>Presentations - Snr - Jnr</w:t>
      </w:r>
    </w:p>
    <w:p w14:paraId="1D55CCC4" w14:textId="4DA50FD1" w:rsidR="00B83DC4" w:rsidRDefault="00600096" w:rsidP="00C72DBB">
      <w:pPr>
        <w:pStyle w:val="ListParagraph"/>
        <w:numPr>
          <w:ilvl w:val="0"/>
          <w:numId w:val="35"/>
        </w:numPr>
      </w:pPr>
      <w:r>
        <w:t xml:space="preserve">Elaine has organised the Junior/Senior </w:t>
      </w:r>
      <w:r w:rsidR="00C72DBB">
        <w:t>presentation for</w:t>
      </w:r>
      <w:r>
        <w:t xml:space="preserve"> </w:t>
      </w:r>
      <w:r w:rsidR="00EB4CCC">
        <w:t xml:space="preserve">Saturday </w:t>
      </w:r>
      <w:r w:rsidR="00DB3784" w:rsidRPr="00DB3784">
        <w:t>14</w:t>
      </w:r>
      <w:r w:rsidR="00DB3784" w:rsidRPr="00C72DBB">
        <w:rPr>
          <w:vertAlign w:val="superscript"/>
        </w:rPr>
        <w:t>th</w:t>
      </w:r>
      <w:r w:rsidR="00DB3784" w:rsidRPr="00DB3784">
        <w:t xml:space="preserve"> October</w:t>
      </w:r>
      <w:r w:rsidR="00F66F5F">
        <w:t>.</w:t>
      </w:r>
    </w:p>
    <w:p w14:paraId="0478D34F" w14:textId="33D3C961" w:rsidR="00210677" w:rsidRDefault="007A6496" w:rsidP="00210677">
      <w:pPr>
        <w:pStyle w:val="ListParagraph"/>
        <w:numPr>
          <w:ilvl w:val="1"/>
          <w:numId w:val="30"/>
        </w:numPr>
      </w:pPr>
      <w:r>
        <w:t xml:space="preserve">Juniors: </w:t>
      </w:r>
      <w:r w:rsidR="00210677">
        <w:t>11am – 2pm (</w:t>
      </w:r>
      <w:r>
        <w:t>BBQ Lunch)</w:t>
      </w:r>
    </w:p>
    <w:p w14:paraId="211D7058" w14:textId="557DCECA" w:rsidR="007A6496" w:rsidRPr="00210677" w:rsidRDefault="007A6496" w:rsidP="00210677">
      <w:pPr>
        <w:pStyle w:val="ListParagraph"/>
        <w:numPr>
          <w:ilvl w:val="1"/>
          <w:numId w:val="30"/>
        </w:numPr>
      </w:pPr>
      <w:r>
        <w:t xml:space="preserve">Seniors: </w:t>
      </w:r>
      <w:r w:rsidR="00261B8A">
        <w:t>6:30pm for 7pm</w:t>
      </w:r>
    </w:p>
    <w:p w14:paraId="24D8E4BC" w14:textId="655A60C4" w:rsidR="00EB4CCC" w:rsidRDefault="003F6D65" w:rsidP="00EB4CCC">
      <w:pPr>
        <w:pStyle w:val="ListParagraph"/>
        <w:numPr>
          <w:ilvl w:val="0"/>
          <w:numId w:val="30"/>
        </w:numPr>
      </w:pPr>
      <w:r>
        <w:t>Send out email to previous trophy recipients</w:t>
      </w:r>
      <w:r w:rsidR="00F66F5F">
        <w:t>.</w:t>
      </w:r>
    </w:p>
    <w:p w14:paraId="2FCF51B2" w14:textId="40F6A1B9" w:rsidR="00F66F5F" w:rsidRDefault="00F66F5F" w:rsidP="00EB4CCC">
      <w:pPr>
        <w:pStyle w:val="ListParagraph"/>
        <w:numPr>
          <w:ilvl w:val="0"/>
          <w:numId w:val="30"/>
        </w:numPr>
      </w:pPr>
      <w:r>
        <w:t>Need junior jerseys returned.</w:t>
      </w:r>
    </w:p>
    <w:p w14:paraId="160ABCCB" w14:textId="7BB1F7E0" w:rsidR="00261B8A" w:rsidRPr="00EB4CCC" w:rsidRDefault="00AA7668" w:rsidP="00EB4CCC">
      <w:pPr>
        <w:pStyle w:val="ListParagraph"/>
        <w:numPr>
          <w:ilvl w:val="0"/>
          <w:numId w:val="30"/>
        </w:numPr>
      </w:pPr>
      <w:r>
        <w:t>Must</w:t>
      </w:r>
      <w:r w:rsidR="00150912">
        <w:t xml:space="preserve"> </w:t>
      </w:r>
      <w:r w:rsidR="00727768">
        <w:t>contact West Site Bistro</w:t>
      </w:r>
      <w:r>
        <w:t xml:space="preserve"> about </w:t>
      </w:r>
      <w:r w:rsidR="00C72DBB">
        <w:t>catering –</w:t>
      </w:r>
      <w:r>
        <w:t xml:space="preserve"> </w:t>
      </w:r>
      <w:r w:rsidR="00C72DBB">
        <w:t>Ann.</w:t>
      </w:r>
    </w:p>
    <w:p w14:paraId="433EE213" w14:textId="6DF2F960" w:rsidR="00B83DC4" w:rsidRDefault="00B83DC4" w:rsidP="00B83DC4">
      <w:pPr>
        <w:pStyle w:val="Subtitle"/>
      </w:pPr>
      <w:r>
        <w:t>Sponsors &amp; Hassett Day</w:t>
      </w:r>
    </w:p>
    <w:p w14:paraId="03DF0102" w14:textId="171B500D" w:rsidR="00F4674F" w:rsidRDefault="00F4674F" w:rsidP="00F4674F">
      <w:pPr>
        <w:pStyle w:val="ListParagraph"/>
        <w:numPr>
          <w:ilvl w:val="0"/>
          <w:numId w:val="36"/>
        </w:numPr>
      </w:pPr>
      <w:r w:rsidRPr="00F4674F">
        <w:t xml:space="preserve">Have emailed </w:t>
      </w:r>
      <w:r>
        <w:t>sponsors – will chase them up</w:t>
      </w:r>
      <w:r w:rsidR="003F6A3C">
        <w:t>.</w:t>
      </w:r>
    </w:p>
    <w:p w14:paraId="5E00DE57" w14:textId="57228216" w:rsidR="00D472A0" w:rsidRDefault="00D472A0" w:rsidP="00F4674F">
      <w:pPr>
        <w:pStyle w:val="ListParagraph"/>
        <w:numPr>
          <w:ilvl w:val="0"/>
          <w:numId w:val="36"/>
        </w:numPr>
      </w:pPr>
      <w:r>
        <w:t xml:space="preserve">Johnny was looking to </w:t>
      </w:r>
      <w:r w:rsidR="00665129">
        <w:t xml:space="preserve">get a 400 Optus sign up </w:t>
      </w:r>
      <w:r w:rsidR="00956829">
        <w:t>on the outfield fence.</w:t>
      </w:r>
    </w:p>
    <w:p w14:paraId="3E39BF00" w14:textId="0FED87B4" w:rsidR="00956829" w:rsidRDefault="00956829" w:rsidP="00F4674F">
      <w:pPr>
        <w:pStyle w:val="ListParagraph"/>
        <w:numPr>
          <w:ilvl w:val="0"/>
          <w:numId w:val="36"/>
        </w:numPr>
      </w:pPr>
      <w:r>
        <w:t xml:space="preserve">Has asked each sponsor if they wish to bring some </w:t>
      </w:r>
      <w:r w:rsidR="004138B5">
        <w:t xml:space="preserve">promotional </w:t>
      </w:r>
      <w:r w:rsidR="008C3273">
        <w:t xml:space="preserve">items </w:t>
      </w:r>
      <w:r w:rsidR="00A8655E">
        <w:t>to sell</w:t>
      </w:r>
      <w:r w:rsidR="003F6A3C">
        <w:t>.</w:t>
      </w:r>
    </w:p>
    <w:p w14:paraId="038C9108" w14:textId="53174514" w:rsidR="00A8655E" w:rsidRDefault="00A8655E" w:rsidP="00F4674F">
      <w:pPr>
        <w:pStyle w:val="ListParagraph"/>
        <w:numPr>
          <w:ilvl w:val="0"/>
          <w:numId w:val="36"/>
        </w:numPr>
      </w:pPr>
      <w:r>
        <w:t xml:space="preserve">Need to talk to </w:t>
      </w:r>
      <w:r w:rsidR="003F6A3C">
        <w:t>Joel about potential marquee/chairs.</w:t>
      </w:r>
    </w:p>
    <w:p w14:paraId="321EE9E2" w14:textId="372A5A3F" w:rsidR="003F6A3C" w:rsidRDefault="00A8655E" w:rsidP="006A21D7">
      <w:pPr>
        <w:pStyle w:val="ListParagraph"/>
        <w:numPr>
          <w:ilvl w:val="0"/>
          <w:numId w:val="36"/>
        </w:numPr>
      </w:pPr>
      <w:r>
        <w:t xml:space="preserve">First pitch throwing by Johnny </w:t>
      </w:r>
      <w:r w:rsidR="003F6A3C">
        <w:t>before 1s.</w:t>
      </w:r>
    </w:p>
    <w:p w14:paraId="7B6C0330" w14:textId="7A44E124" w:rsidR="006A21D7" w:rsidRPr="00F4674F" w:rsidRDefault="006A21D7" w:rsidP="006A21D7">
      <w:pPr>
        <w:pStyle w:val="ListParagraph"/>
        <w:numPr>
          <w:ilvl w:val="0"/>
          <w:numId w:val="36"/>
        </w:numPr>
      </w:pPr>
      <w:r>
        <w:t>Need lots of volunteers for these days.</w:t>
      </w:r>
    </w:p>
    <w:p w14:paraId="5E73D9B4" w14:textId="7F9D3C76" w:rsidR="00B83DC4" w:rsidRDefault="00B83DC4" w:rsidP="00B83DC4">
      <w:pPr>
        <w:pStyle w:val="Subtitle"/>
      </w:pPr>
      <w:r>
        <w:t xml:space="preserve">Scoring Issues </w:t>
      </w:r>
    </w:p>
    <w:p w14:paraId="21007A0D" w14:textId="0E37CD7C" w:rsidR="00B83DC4" w:rsidRDefault="005A3C9E" w:rsidP="005A3C9E">
      <w:pPr>
        <w:pStyle w:val="ListParagraph"/>
        <w:numPr>
          <w:ilvl w:val="0"/>
          <w:numId w:val="37"/>
        </w:numPr>
      </w:pPr>
      <w:r w:rsidRPr="005A3C9E">
        <w:t xml:space="preserve">Virgnia has a </w:t>
      </w:r>
      <w:r>
        <w:t>bunch of things we</w:t>
      </w:r>
      <w:r w:rsidRPr="005A3C9E">
        <w:t xml:space="preserve"> </w:t>
      </w:r>
      <w:r>
        <w:t xml:space="preserve">need to </w:t>
      </w:r>
      <w:r w:rsidR="00C72198">
        <w:t>update in the database to send to the NBA.</w:t>
      </w:r>
    </w:p>
    <w:p w14:paraId="66857C87" w14:textId="41321D5B" w:rsidR="0018093E" w:rsidRPr="005A3C9E" w:rsidRDefault="00F54B42" w:rsidP="000205FB">
      <w:pPr>
        <w:pStyle w:val="ListParagraph"/>
        <w:numPr>
          <w:ilvl w:val="0"/>
          <w:numId w:val="37"/>
        </w:numPr>
      </w:pPr>
      <w:r>
        <w:t xml:space="preserve">Stephen questioned why </w:t>
      </w:r>
      <w:r w:rsidR="0018093E">
        <w:t>can’t either team add the results onto the database.</w:t>
      </w:r>
    </w:p>
    <w:p w14:paraId="1D73B053" w14:textId="482DC920" w:rsidR="00B83DC4" w:rsidRDefault="00B83DC4" w:rsidP="00B83DC4">
      <w:pPr>
        <w:pStyle w:val="Subtitle"/>
      </w:pPr>
      <w:r>
        <w:t>Letter White</w:t>
      </w:r>
      <w:r w:rsidR="005452EB">
        <w:t xml:space="preserve"> </w:t>
      </w:r>
      <w:r>
        <w:t>Sox 3’s</w:t>
      </w:r>
    </w:p>
    <w:p w14:paraId="6884AB47" w14:textId="1E10EFBA" w:rsidR="00B83DC4" w:rsidRDefault="003A1A10" w:rsidP="005A213D">
      <w:pPr>
        <w:pStyle w:val="ListParagraph"/>
        <w:numPr>
          <w:ilvl w:val="0"/>
          <w:numId w:val="41"/>
        </w:numPr>
      </w:pPr>
      <w:r>
        <w:t>A letter</w:t>
      </w:r>
      <w:r w:rsidR="005A213D">
        <w:t xml:space="preserve"> was submitted from Troy Carter regarding </w:t>
      </w:r>
      <w:r w:rsidR="009305E4">
        <w:t>the behaviour</w:t>
      </w:r>
      <w:r w:rsidR="00C70761">
        <w:t xml:space="preserve"> of a Sox player.</w:t>
      </w:r>
    </w:p>
    <w:p w14:paraId="11DB7B0F" w14:textId="0C4E4D98" w:rsidR="005A213D" w:rsidRDefault="005A213D" w:rsidP="005A213D">
      <w:pPr>
        <w:pStyle w:val="ListParagraph"/>
        <w:numPr>
          <w:ilvl w:val="0"/>
          <w:numId w:val="41"/>
        </w:numPr>
      </w:pPr>
      <w:r>
        <w:t>Is with the NBA and are looking for other witness statements.</w:t>
      </w:r>
    </w:p>
    <w:p w14:paraId="0E10FD15" w14:textId="2A570C6E" w:rsidR="00A83060" w:rsidRDefault="00B83DC4" w:rsidP="00B83DC4">
      <w:pPr>
        <w:pStyle w:val="Subtitle"/>
      </w:pPr>
      <w:r>
        <w:t>Broadcast of games</w:t>
      </w:r>
    </w:p>
    <w:p w14:paraId="446578AE" w14:textId="314FF4C0" w:rsidR="00B83DC4" w:rsidRDefault="0000167D" w:rsidP="005452EB">
      <w:pPr>
        <w:pStyle w:val="ListParagraph"/>
        <w:numPr>
          <w:ilvl w:val="0"/>
          <w:numId w:val="30"/>
        </w:numPr>
      </w:pPr>
      <w:r>
        <w:t xml:space="preserve">Would be awesome if we could broadcast </w:t>
      </w:r>
      <w:r w:rsidR="008C3449">
        <w:t xml:space="preserve">some of the </w:t>
      </w:r>
      <w:r w:rsidR="005A213D">
        <w:t>final’s</w:t>
      </w:r>
      <w:r w:rsidR="008C3449">
        <w:t xml:space="preserve"> day. </w:t>
      </w:r>
    </w:p>
    <w:p w14:paraId="5055A8A6" w14:textId="2374A9A7" w:rsidR="008C3449" w:rsidRPr="00B83DC4" w:rsidRDefault="008C3449" w:rsidP="005452EB">
      <w:pPr>
        <w:pStyle w:val="ListParagraph"/>
        <w:numPr>
          <w:ilvl w:val="0"/>
          <w:numId w:val="30"/>
        </w:numPr>
      </w:pPr>
      <w:r>
        <w:t xml:space="preserve">Next two </w:t>
      </w:r>
      <w:r w:rsidR="00093D24">
        <w:t xml:space="preserve">Major League </w:t>
      </w:r>
      <w:r>
        <w:t>game</w:t>
      </w:r>
      <w:r w:rsidR="00093D24">
        <w:t xml:space="preserve">s could be </w:t>
      </w:r>
      <w:r w:rsidR="005A213D">
        <w:t>streamed.</w:t>
      </w:r>
      <w:r w:rsidR="00093D24">
        <w:t xml:space="preserve"> </w:t>
      </w:r>
    </w:p>
    <w:p w14:paraId="6EFD7230" w14:textId="029B802F" w:rsidR="000A4475" w:rsidRDefault="006602EA" w:rsidP="007554DE">
      <w:pPr>
        <w:pStyle w:val="Heading1"/>
      </w:pPr>
      <w:r>
        <w:lastRenderedPageBreak/>
        <w:t>General Business</w:t>
      </w:r>
    </w:p>
    <w:p w14:paraId="5D8AAB48" w14:textId="7F9C485D" w:rsidR="00643B83" w:rsidRDefault="00643B83" w:rsidP="001063DF">
      <w:r>
        <w:t>N/A – Grant, Matt, Jake, Virginia</w:t>
      </w:r>
    </w:p>
    <w:p w14:paraId="30843773" w14:textId="52A6A166" w:rsidR="001063DF" w:rsidRDefault="00AA7668" w:rsidP="001063DF">
      <w:r>
        <w:t>Joshua</w:t>
      </w:r>
      <w:r w:rsidR="001063DF">
        <w:t>:</w:t>
      </w:r>
    </w:p>
    <w:p w14:paraId="4BBE8691" w14:textId="729FA0F3" w:rsidR="00AE203E" w:rsidRDefault="00AA7668" w:rsidP="00AE203E">
      <w:pPr>
        <w:pStyle w:val="ListParagraph"/>
        <w:numPr>
          <w:ilvl w:val="0"/>
          <w:numId w:val="29"/>
        </w:numPr>
      </w:pPr>
      <w:r>
        <w:t>Raffle on this Friday</w:t>
      </w:r>
    </w:p>
    <w:p w14:paraId="064CB029" w14:textId="310E46AF" w:rsidR="00AA7668" w:rsidRDefault="00AA7668" w:rsidP="00AE203E">
      <w:pPr>
        <w:pStyle w:val="ListParagraph"/>
        <w:numPr>
          <w:ilvl w:val="0"/>
          <w:numId w:val="29"/>
        </w:numPr>
      </w:pPr>
      <w:r>
        <w:t>To organise Keg for 10</w:t>
      </w:r>
      <w:r w:rsidRPr="00AA7668">
        <w:rPr>
          <w:vertAlign w:val="superscript"/>
        </w:rPr>
        <w:t>th</w:t>
      </w:r>
      <w:r>
        <w:t xml:space="preserve"> October</w:t>
      </w:r>
      <w:r w:rsidR="00620A97">
        <w:t xml:space="preserve"> &amp; Mick Hassett</w:t>
      </w:r>
    </w:p>
    <w:p w14:paraId="4B38B067" w14:textId="236CBF76" w:rsidR="00E343BB" w:rsidRPr="00D01BD4" w:rsidRDefault="00A15032" w:rsidP="00AE203E">
      <w:pPr>
        <w:pStyle w:val="ListParagraph"/>
        <w:numPr>
          <w:ilvl w:val="0"/>
          <w:numId w:val="29"/>
        </w:numPr>
      </w:pPr>
      <w:r>
        <w:t>Music on the 10</w:t>
      </w:r>
      <w:r w:rsidRPr="00A15032">
        <w:rPr>
          <w:vertAlign w:val="superscript"/>
        </w:rPr>
        <w:t>th</w:t>
      </w:r>
    </w:p>
    <w:p w14:paraId="2AFC236B" w14:textId="35D21294" w:rsidR="00D01BD4" w:rsidRDefault="00D01BD4" w:rsidP="00D01BD4">
      <w:r>
        <w:t>Stephen:</w:t>
      </w:r>
    </w:p>
    <w:p w14:paraId="56238B60" w14:textId="3F567A36" w:rsidR="003D279D" w:rsidRDefault="00D01BD4" w:rsidP="006E0C44">
      <w:pPr>
        <w:pStyle w:val="ListParagraph"/>
        <w:numPr>
          <w:ilvl w:val="0"/>
          <w:numId w:val="38"/>
        </w:numPr>
      </w:pPr>
      <w:r>
        <w:t xml:space="preserve">Turned up at the </w:t>
      </w:r>
      <w:r w:rsidR="003D279D">
        <w:t xml:space="preserve">Junior League game to take photos last </w:t>
      </w:r>
      <w:r w:rsidR="006E0C44">
        <w:t xml:space="preserve">Saturday. </w:t>
      </w:r>
    </w:p>
    <w:p w14:paraId="0416D116" w14:textId="3F89BC02" w:rsidR="006E0C44" w:rsidRDefault="006E0C44" w:rsidP="006E0C44">
      <w:pPr>
        <w:pStyle w:val="ListParagraph"/>
        <w:numPr>
          <w:ilvl w:val="1"/>
          <w:numId w:val="38"/>
        </w:numPr>
      </w:pPr>
      <w:r>
        <w:t>Senior League is this Saturday at Home</w:t>
      </w:r>
      <w:r w:rsidR="00350308">
        <w:t xml:space="preserve"> (8:30am)</w:t>
      </w:r>
    </w:p>
    <w:p w14:paraId="351CCC4D" w14:textId="4E3766C2" w:rsidR="006E0C44" w:rsidRDefault="006E0C44" w:rsidP="006E0C44">
      <w:pPr>
        <w:pStyle w:val="ListParagraph"/>
        <w:numPr>
          <w:ilvl w:val="1"/>
          <w:numId w:val="38"/>
        </w:numPr>
      </w:pPr>
      <w:r>
        <w:t>Teeball/Zooka this Sunday</w:t>
      </w:r>
      <w:r w:rsidR="00350308">
        <w:t xml:space="preserve"> (9am)</w:t>
      </w:r>
    </w:p>
    <w:p w14:paraId="3CA00A1C" w14:textId="4BDD8C81" w:rsidR="00643B83" w:rsidRDefault="00643B83" w:rsidP="00643B83">
      <w:r>
        <w:t>Kerrie</w:t>
      </w:r>
      <w:r w:rsidR="005E2864">
        <w:t>:</w:t>
      </w:r>
    </w:p>
    <w:p w14:paraId="43C183A9" w14:textId="33555AB2" w:rsidR="00643B83" w:rsidRDefault="00D54A1F" w:rsidP="00643B83">
      <w:pPr>
        <w:pStyle w:val="ListParagraph"/>
        <w:numPr>
          <w:ilvl w:val="0"/>
          <w:numId w:val="38"/>
        </w:numPr>
      </w:pPr>
      <w:r>
        <w:t xml:space="preserve">Clare Tolcher has said she would be interested </w:t>
      </w:r>
      <w:r w:rsidR="00F65C88">
        <w:t xml:space="preserve">in learning to </w:t>
      </w:r>
      <w:r w:rsidR="005A213D">
        <w:t>score</w:t>
      </w:r>
      <w:r>
        <w:t>.</w:t>
      </w:r>
    </w:p>
    <w:p w14:paraId="2D8F47EF" w14:textId="696828C3" w:rsidR="00D54A1F" w:rsidRDefault="00F65C88" w:rsidP="00643B83">
      <w:pPr>
        <w:pStyle w:val="ListParagraph"/>
        <w:numPr>
          <w:ilvl w:val="0"/>
          <w:numId w:val="38"/>
        </w:numPr>
      </w:pPr>
      <w:r>
        <w:t>The heater</w:t>
      </w:r>
      <w:r w:rsidR="00D44677">
        <w:t xml:space="preserve"> in the scorer’s hut has </w:t>
      </w:r>
      <w:r w:rsidR="005E2864">
        <w:t>started to not work.</w:t>
      </w:r>
    </w:p>
    <w:p w14:paraId="23559C34" w14:textId="274ED961" w:rsidR="005E2864" w:rsidRDefault="005E2864" w:rsidP="005E2864">
      <w:r>
        <w:t>Ann:</w:t>
      </w:r>
    </w:p>
    <w:p w14:paraId="7A1ADF40" w14:textId="3E6EE02C" w:rsidR="005E2864" w:rsidRDefault="005E2864" w:rsidP="005E2864">
      <w:pPr>
        <w:pStyle w:val="ListParagraph"/>
        <w:numPr>
          <w:ilvl w:val="0"/>
          <w:numId w:val="39"/>
        </w:numPr>
      </w:pPr>
      <w:r>
        <w:t xml:space="preserve">Kit bags will be returned shortly, need to </w:t>
      </w:r>
      <w:r w:rsidR="00620A97">
        <w:t xml:space="preserve">do a </w:t>
      </w:r>
      <w:r w:rsidR="005A213D">
        <w:t xml:space="preserve">stock </w:t>
      </w:r>
      <w:r w:rsidR="009305E4">
        <w:t>take,</w:t>
      </w:r>
      <w:r w:rsidR="00620A97">
        <w:t xml:space="preserve"> and</w:t>
      </w:r>
      <w:r w:rsidR="00660313">
        <w:t xml:space="preserve"> possibly lock the </w:t>
      </w:r>
      <w:r w:rsidR="00F65C88">
        <w:t xml:space="preserve">kits to prevent them being </w:t>
      </w:r>
      <w:r w:rsidR="005A213D">
        <w:t>ransacked</w:t>
      </w:r>
      <w:r w:rsidR="00F65C88">
        <w:t xml:space="preserve"> over the off season.</w:t>
      </w:r>
    </w:p>
    <w:p w14:paraId="0FD96015" w14:textId="7FA784A9" w:rsidR="00620A97" w:rsidRDefault="00620A97" w:rsidP="005E2864">
      <w:pPr>
        <w:pStyle w:val="ListParagraph"/>
        <w:numPr>
          <w:ilvl w:val="0"/>
          <w:numId w:val="39"/>
        </w:numPr>
      </w:pPr>
      <w:r>
        <w:t>Thanked 1</w:t>
      </w:r>
      <w:r w:rsidRPr="00620A97">
        <w:rPr>
          <w:vertAlign w:val="superscript"/>
        </w:rPr>
        <w:t>st</w:t>
      </w:r>
      <w:r>
        <w:t xml:space="preserve"> grade for their efforts packing up and fixing the ground after the game.</w:t>
      </w:r>
    </w:p>
    <w:p w14:paraId="6C34D278" w14:textId="32BFD591" w:rsidR="00637BCF" w:rsidRDefault="00637BCF" w:rsidP="00637BCF">
      <w:r>
        <w:t>John:</w:t>
      </w:r>
    </w:p>
    <w:p w14:paraId="7890E846" w14:textId="0239BCBC" w:rsidR="00637BCF" w:rsidRDefault="00637BCF" w:rsidP="00637BCF">
      <w:pPr>
        <w:pStyle w:val="ListParagraph"/>
        <w:numPr>
          <w:ilvl w:val="0"/>
          <w:numId w:val="40"/>
        </w:numPr>
      </w:pPr>
      <w:r>
        <w:t xml:space="preserve">Would also like a Keg </w:t>
      </w:r>
      <w:r w:rsidR="00F65C88">
        <w:t>for Mick Hassett cup day.</w:t>
      </w:r>
    </w:p>
    <w:p w14:paraId="0F30E52A" w14:textId="7EC7BF7D" w:rsidR="007B127B" w:rsidRPr="00271AB3" w:rsidRDefault="00011459" w:rsidP="00AE203E">
      <w:pPr>
        <w:pStyle w:val="Heading1"/>
      </w:pPr>
      <w:r>
        <w:t>Next Meeting</w:t>
      </w:r>
    </w:p>
    <w:p w14:paraId="61D44815" w14:textId="3517BC5E" w:rsidR="007B127B" w:rsidRDefault="00637BCF" w:rsidP="00221ED4">
      <w:pPr>
        <w:pStyle w:val="NoSpacing"/>
      </w:pPr>
      <w:r>
        <w:t>29</w:t>
      </w:r>
      <w:r w:rsidR="00FA768E">
        <w:t>/</w:t>
      </w:r>
      <w:r w:rsidR="00E76033">
        <w:t>0</w:t>
      </w:r>
      <w:r>
        <w:t>8</w:t>
      </w:r>
      <w:r w:rsidR="005B7966">
        <w:t>/20</w:t>
      </w:r>
      <w:r w:rsidR="009D3B27">
        <w:t>2</w:t>
      </w:r>
      <w:r w:rsidR="008B6098">
        <w:t>3</w:t>
      </w:r>
      <w:r w:rsidR="005B7966">
        <w:t xml:space="preserve"> @ </w:t>
      </w:r>
      <w:r w:rsidR="008B6098">
        <w:t>7</w:t>
      </w:r>
      <w:r w:rsidR="005205EC">
        <w:t>:00</w:t>
      </w:r>
      <w:r w:rsidR="005B7966">
        <w:t xml:space="preserve"> pm @ </w:t>
      </w:r>
      <w:r w:rsidR="00D262C2">
        <w:t>Mayfield West Bowling Club</w:t>
      </w:r>
    </w:p>
    <w:p w14:paraId="4D0CED66" w14:textId="711A4C20" w:rsidR="009A3008" w:rsidRPr="00B66A70" w:rsidRDefault="00C5783C" w:rsidP="00B66A70">
      <w:r>
        <w:t>The motion</w:t>
      </w:r>
      <w:r w:rsidR="007C0EBC">
        <w:t xml:space="preserve"> to adjourn </w:t>
      </w:r>
      <w:r w:rsidR="00167A90">
        <w:t>was made</w:t>
      </w:r>
      <w:r w:rsidR="007C0EBC">
        <w:t xml:space="preserve"> at </w:t>
      </w:r>
      <w:r w:rsidR="009A099A">
        <w:t>8</w:t>
      </w:r>
      <w:r w:rsidR="00390079">
        <w:t>:</w:t>
      </w:r>
      <w:r w:rsidR="00620A97">
        <w:t>59</w:t>
      </w:r>
      <w:r w:rsidR="007C0EBC">
        <w:t xml:space="preserve"> pm and was passed unanimously.</w:t>
      </w:r>
    </w:p>
    <w:p w14:paraId="301A75A5" w14:textId="23DF6204" w:rsidR="009E2611" w:rsidRDefault="009E2611" w:rsidP="009E2611">
      <w:pPr>
        <w:pStyle w:val="Heading1"/>
      </w:pPr>
      <w:r>
        <w:t>Action List</w:t>
      </w:r>
    </w:p>
    <w:tbl>
      <w:tblPr>
        <w:tblStyle w:val="GridTable4-Accent5"/>
        <w:tblW w:w="5000" w:type="pct"/>
        <w:tblLook w:val="04A0" w:firstRow="1" w:lastRow="0" w:firstColumn="1" w:lastColumn="0" w:noHBand="0" w:noVBand="1"/>
      </w:tblPr>
      <w:tblGrid>
        <w:gridCol w:w="7169"/>
        <w:gridCol w:w="2072"/>
        <w:gridCol w:w="1549"/>
      </w:tblGrid>
      <w:tr w:rsidR="009E2611" w:rsidRPr="00137B72" w14:paraId="622FDA11" w14:textId="77777777" w:rsidTr="004739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2" w:type="pct"/>
            <w:shd w:val="clear" w:color="auto" w:fill="006341" w:themeFill="accent1"/>
            <w:vAlign w:val="center"/>
          </w:tcPr>
          <w:p w14:paraId="022008CC" w14:textId="77777777" w:rsidR="009E2611" w:rsidRPr="00137B72" w:rsidRDefault="009E2611" w:rsidP="00473972">
            <w:pPr>
              <w:jc w:val="center"/>
            </w:pPr>
            <w:r w:rsidRPr="00137B72">
              <w:t>Task</w:t>
            </w:r>
          </w:p>
        </w:tc>
        <w:tc>
          <w:tcPr>
            <w:tcW w:w="960" w:type="pct"/>
            <w:shd w:val="clear" w:color="auto" w:fill="006341" w:themeFill="accent1"/>
            <w:vAlign w:val="center"/>
          </w:tcPr>
          <w:p w14:paraId="21FE2306" w14:textId="77777777" w:rsidR="009E2611" w:rsidRPr="00137B72" w:rsidRDefault="009E2611" w:rsidP="004739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37B72">
              <w:t>Who</w:t>
            </w:r>
          </w:p>
        </w:tc>
        <w:tc>
          <w:tcPr>
            <w:tcW w:w="718" w:type="pct"/>
            <w:shd w:val="clear" w:color="auto" w:fill="006341" w:themeFill="accent1"/>
            <w:vAlign w:val="center"/>
          </w:tcPr>
          <w:p w14:paraId="2D925767" w14:textId="77777777" w:rsidR="009E2611" w:rsidRPr="00137B72" w:rsidRDefault="009E2611" w:rsidP="004739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37B72">
              <w:t>Due Date</w:t>
            </w:r>
          </w:p>
        </w:tc>
      </w:tr>
      <w:tr w:rsidR="00473972" w:rsidRPr="00137B72" w14:paraId="42228CD4" w14:textId="77777777" w:rsidTr="0047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2" w:type="pct"/>
            <w:vAlign w:val="center"/>
          </w:tcPr>
          <w:p w14:paraId="775C9ABE" w14:textId="6F351BFA" w:rsidR="00473972" w:rsidRDefault="00473972" w:rsidP="0047397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Contact NDSA about ground repair/catchup</w:t>
            </w:r>
          </w:p>
        </w:tc>
        <w:tc>
          <w:tcPr>
            <w:tcW w:w="960" w:type="pct"/>
            <w:vAlign w:val="center"/>
          </w:tcPr>
          <w:p w14:paraId="36A96B74" w14:textId="6CBEF4FA" w:rsidR="00473972" w:rsidRDefault="00473972" w:rsidP="00473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Jason Picot</w:t>
            </w:r>
          </w:p>
        </w:tc>
        <w:tc>
          <w:tcPr>
            <w:tcW w:w="718" w:type="pct"/>
            <w:vAlign w:val="center"/>
          </w:tcPr>
          <w:p w14:paraId="1C8C0182" w14:textId="63D0C3E2" w:rsidR="00473972" w:rsidRPr="006024F2" w:rsidRDefault="00473972" w:rsidP="00473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ASAP</w:t>
            </w:r>
          </w:p>
        </w:tc>
      </w:tr>
      <w:tr w:rsidR="00473972" w:rsidRPr="00137B72" w14:paraId="2CEFDE99" w14:textId="77777777" w:rsidTr="0047397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2" w:type="pct"/>
            <w:vAlign w:val="center"/>
          </w:tcPr>
          <w:p w14:paraId="7223B7DA" w14:textId="1813D567" w:rsidR="00473972" w:rsidRPr="00137B72" w:rsidRDefault="00473972" w:rsidP="0047397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Australian Sports Federation for Batting Tunnel Fundraising</w:t>
            </w:r>
            <w:r w:rsidR="003A1A10">
              <w:rPr>
                <w:b w:val="0"/>
                <w:bCs w:val="0"/>
              </w:rPr>
              <w:t xml:space="preserve"> updates</w:t>
            </w:r>
          </w:p>
        </w:tc>
        <w:tc>
          <w:tcPr>
            <w:tcW w:w="960" w:type="pct"/>
            <w:vAlign w:val="center"/>
          </w:tcPr>
          <w:p w14:paraId="5F5109C6" w14:textId="59E3ED76" w:rsidR="00473972" w:rsidRPr="00137B72" w:rsidRDefault="00473972" w:rsidP="00473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Joshua Voigt</w:t>
            </w:r>
          </w:p>
        </w:tc>
        <w:tc>
          <w:tcPr>
            <w:tcW w:w="718" w:type="pct"/>
            <w:vAlign w:val="center"/>
          </w:tcPr>
          <w:p w14:paraId="42F0DA34" w14:textId="0FD8822B" w:rsidR="00473972" w:rsidRPr="00137B72" w:rsidRDefault="00473972" w:rsidP="00473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Next Meeting</w:t>
            </w:r>
          </w:p>
        </w:tc>
      </w:tr>
      <w:tr w:rsidR="00473972" w:rsidRPr="00137B72" w14:paraId="582BD8E0" w14:textId="77777777" w:rsidTr="0047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2" w:type="pct"/>
            <w:vAlign w:val="center"/>
          </w:tcPr>
          <w:p w14:paraId="3922854E" w14:textId="50DC83FB" w:rsidR="00473972" w:rsidRPr="00137B72" w:rsidRDefault="00473972" w:rsidP="00473972">
            <w:pPr>
              <w:rPr>
                <w:rFonts w:eastAsiaTheme="minorHAnsi"/>
                <w:b w:val="0"/>
                <w:bCs w:val="0"/>
                <w:lang w:val="en-AU" w:eastAsia="en-US"/>
              </w:rPr>
            </w:pPr>
            <w:r>
              <w:rPr>
                <w:rFonts w:eastAsiaTheme="minorHAnsi"/>
                <w:b w:val="0"/>
                <w:bCs w:val="0"/>
                <w:lang w:val="en-AU" w:eastAsia="en-US"/>
              </w:rPr>
              <w:t>Discuss/Organise Sponsors Day</w:t>
            </w:r>
          </w:p>
        </w:tc>
        <w:tc>
          <w:tcPr>
            <w:tcW w:w="960" w:type="pct"/>
            <w:vAlign w:val="center"/>
          </w:tcPr>
          <w:p w14:paraId="5A7C280B" w14:textId="77777777" w:rsidR="00473972" w:rsidRDefault="00473972" w:rsidP="00473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Jake Bramble &amp;</w:t>
            </w:r>
          </w:p>
          <w:p w14:paraId="7C60C0B9" w14:textId="58AB09D7" w:rsidR="00473972" w:rsidRPr="00137B72" w:rsidRDefault="00473972" w:rsidP="00473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Elaine Scotney</w:t>
            </w:r>
          </w:p>
        </w:tc>
        <w:tc>
          <w:tcPr>
            <w:tcW w:w="718" w:type="pct"/>
            <w:vAlign w:val="center"/>
          </w:tcPr>
          <w:p w14:paraId="26CE6CAC" w14:textId="583DA227" w:rsidR="00473972" w:rsidRPr="00137B72" w:rsidRDefault="00473972" w:rsidP="00473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Next Meeting</w:t>
            </w:r>
          </w:p>
        </w:tc>
      </w:tr>
      <w:tr w:rsidR="00473972" w:rsidRPr="00137B72" w14:paraId="4DFDF31F" w14:textId="77777777" w:rsidTr="0047397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2" w:type="pct"/>
            <w:vAlign w:val="center"/>
          </w:tcPr>
          <w:p w14:paraId="1F460B46" w14:textId="3C240C8E" w:rsidR="00473972" w:rsidRDefault="00473972" w:rsidP="00473972">
            <w:pPr>
              <w:rPr>
                <w:rFonts w:eastAsiaTheme="minorHAnsi"/>
                <w:b w:val="0"/>
                <w:bCs w:val="0"/>
                <w:lang w:val="en-AU" w:eastAsia="en-US"/>
              </w:rPr>
            </w:pPr>
            <w:r>
              <w:rPr>
                <w:rFonts w:eastAsiaTheme="minorHAnsi"/>
                <w:b w:val="0"/>
                <w:bCs w:val="0"/>
                <w:lang w:val="en-AU" w:eastAsia="en-US"/>
              </w:rPr>
              <w:t>Get updates on mission statement (get on website)</w:t>
            </w:r>
          </w:p>
        </w:tc>
        <w:tc>
          <w:tcPr>
            <w:tcW w:w="960" w:type="pct"/>
            <w:vAlign w:val="center"/>
          </w:tcPr>
          <w:p w14:paraId="5D2B4675" w14:textId="5B3635E7" w:rsidR="00473972" w:rsidRDefault="00473972" w:rsidP="00473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Grant Harris</w:t>
            </w:r>
          </w:p>
        </w:tc>
        <w:tc>
          <w:tcPr>
            <w:tcW w:w="718" w:type="pct"/>
            <w:vAlign w:val="center"/>
          </w:tcPr>
          <w:p w14:paraId="603AE206" w14:textId="4EA5990C" w:rsidR="00473972" w:rsidRDefault="00473972" w:rsidP="00473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24F2">
              <w:t>ASAP</w:t>
            </w:r>
          </w:p>
        </w:tc>
      </w:tr>
    </w:tbl>
    <w:p w14:paraId="0C1D7700" w14:textId="27D2AE38" w:rsidR="0021290C" w:rsidRDefault="0021290C" w:rsidP="0021290C"/>
    <w:sectPr w:rsidR="0021290C" w:rsidSect="005F024E">
      <w:footerReference w:type="default" r:id="rId15"/>
      <w:headerReference w:type="first" r:id="rId16"/>
      <w:pgSz w:w="12240" w:h="15840"/>
      <w:pgMar w:top="-568" w:right="720" w:bottom="851" w:left="72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8FEFC" w14:textId="77777777" w:rsidR="005B3445" w:rsidRDefault="005B3445" w:rsidP="007800CB">
      <w:r>
        <w:separator/>
      </w:r>
    </w:p>
  </w:endnote>
  <w:endnote w:type="continuationSeparator" w:id="0">
    <w:p w14:paraId="7D3219E3" w14:textId="77777777" w:rsidR="005B3445" w:rsidRDefault="005B3445" w:rsidP="007800CB">
      <w:r>
        <w:continuationSeparator/>
      </w:r>
    </w:p>
  </w:endnote>
  <w:endnote w:type="continuationNotice" w:id="1">
    <w:p w14:paraId="6701F6D4" w14:textId="77777777" w:rsidR="005B3445" w:rsidRDefault="005B344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9FFE7" w14:textId="471644ED" w:rsidR="00CF3646" w:rsidRDefault="00CF3646" w:rsidP="007800CB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D678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C7727" w14:textId="77777777" w:rsidR="005B3445" w:rsidRDefault="005B3445" w:rsidP="007800CB">
      <w:r>
        <w:separator/>
      </w:r>
    </w:p>
  </w:footnote>
  <w:footnote w:type="continuationSeparator" w:id="0">
    <w:p w14:paraId="568F1728" w14:textId="77777777" w:rsidR="005B3445" w:rsidRDefault="005B3445" w:rsidP="007800CB">
      <w:r>
        <w:continuationSeparator/>
      </w:r>
    </w:p>
  </w:footnote>
  <w:footnote w:type="continuationNotice" w:id="1">
    <w:p w14:paraId="0009F8AE" w14:textId="77777777" w:rsidR="005B3445" w:rsidRDefault="005B344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8E891" w14:textId="31E0F343" w:rsidR="005F024E" w:rsidRDefault="005F024E" w:rsidP="007800C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057392" wp14:editId="286AEFB9">
          <wp:simplePos x="0" y="0"/>
          <wp:positionH relativeFrom="margin">
            <wp:align>center</wp:align>
          </wp:positionH>
          <wp:positionV relativeFrom="paragraph">
            <wp:posOffset>9028</wp:posOffset>
          </wp:positionV>
          <wp:extent cx="2204085" cy="1915795"/>
          <wp:effectExtent l="0" t="0" r="5715" b="8255"/>
          <wp:wrapSquare wrapText="bothSides"/>
          <wp:docPr id="112" name="Picture 112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4085" cy="191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E53D05" w14:textId="77777777" w:rsidR="005F024E" w:rsidRDefault="005F024E" w:rsidP="007800CB">
    <w:pPr>
      <w:pStyle w:val="Header"/>
    </w:pPr>
  </w:p>
  <w:p w14:paraId="7A3DF79C" w14:textId="77777777" w:rsidR="005F024E" w:rsidRDefault="005F024E" w:rsidP="007800CB">
    <w:pPr>
      <w:pStyle w:val="Header"/>
    </w:pPr>
  </w:p>
  <w:p w14:paraId="09B4CB5E" w14:textId="77777777" w:rsidR="005F024E" w:rsidRDefault="005F024E" w:rsidP="007800CB">
    <w:pPr>
      <w:pStyle w:val="Header"/>
    </w:pPr>
  </w:p>
  <w:p w14:paraId="7EA19019" w14:textId="77777777" w:rsidR="005F024E" w:rsidRDefault="005F024E" w:rsidP="007800CB">
    <w:pPr>
      <w:pStyle w:val="Header"/>
    </w:pPr>
  </w:p>
  <w:p w14:paraId="12AB1E82" w14:textId="77777777" w:rsidR="005F024E" w:rsidRDefault="005F024E" w:rsidP="007800CB">
    <w:pPr>
      <w:pStyle w:val="Header"/>
    </w:pPr>
  </w:p>
  <w:p w14:paraId="1DB11D9B" w14:textId="77777777" w:rsidR="005F024E" w:rsidRDefault="005F024E" w:rsidP="007800CB">
    <w:pPr>
      <w:pStyle w:val="Header"/>
    </w:pPr>
  </w:p>
  <w:p w14:paraId="04AA8E7E" w14:textId="77777777" w:rsidR="005F024E" w:rsidRDefault="005F024E" w:rsidP="007800CB">
    <w:pPr>
      <w:pStyle w:val="Header"/>
    </w:pPr>
  </w:p>
  <w:p w14:paraId="6D451C95" w14:textId="46511961" w:rsidR="005F024E" w:rsidRDefault="005F024E" w:rsidP="007800CB">
    <w:pPr>
      <w:pStyle w:val="Header"/>
    </w:pPr>
  </w:p>
  <w:p w14:paraId="68E8FEF9" w14:textId="77777777" w:rsidR="005F024E" w:rsidRDefault="005F024E" w:rsidP="007800CB">
    <w:pPr>
      <w:pStyle w:val="Header"/>
    </w:pPr>
  </w:p>
  <w:p w14:paraId="56A35B82" w14:textId="77777777" w:rsidR="005F024E" w:rsidRDefault="005F024E" w:rsidP="007800CB">
    <w:pPr>
      <w:pStyle w:val="Header"/>
    </w:pPr>
  </w:p>
  <w:p w14:paraId="45BCAD16" w14:textId="6B4E4192" w:rsidR="009E3F62" w:rsidRDefault="009E3F62" w:rsidP="007800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05E69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0497F"/>
    <w:multiLevelType w:val="hybridMultilevel"/>
    <w:tmpl w:val="C674D6A0"/>
    <w:lvl w:ilvl="0" w:tplc="63AE9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102D5"/>
    <w:multiLevelType w:val="hybridMultilevel"/>
    <w:tmpl w:val="A9B88A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333AE"/>
    <w:multiLevelType w:val="hybridMultilevel"/>
    <w:tmpl w:val="F32C6E16"/>
    <w:lvl w:ilvl="0" w:tplc="63AE9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90A4B"/>
    <w:multiLevelType w:val="hybridMultilevel"/>
    <w:tmpl w:val="09B602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A1B60"/>
    <w:multiLevelType w:val="hybridMultilevel"/>
    <w:tmpl w:val="082E3A6A"/>
    <w:lvl w:ilvl="0" w:tplc="63AE9A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62299C"/>
    <w:multiLevelType w:val="hybridMultilevel"/>
    <w:tmpl w:val="10B8A8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C6F3D"/>
    <w:multiLevelType w:val="hybridMultilevel"/>
    <w:tmpl w:val="92FEC660"/>
    <w:lvl w:ilvl="0" w:tplc="63AE9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80091"/>
    <w:multiLevelType w:val="hybridMultilevel"/>
    <w:tmpl w:val="EB9445E0"/>
    <w:lvl w:ilvl="0" w:tplc="63AE9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590151"/>
    <w:multiLevelType w:val="hybridMultilevel"/>
    <w:tmpl w:val="837481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67106A"/>
    <w:multiLevelType w:val="hybridMultilevel"/>
    <w:tmpl w:val="CB087B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0D2D35"/>
    <w:multiLevelType w:val="hybridMultilevel"/>
    <w:tmpl w:val="6D7EF2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4746B5"/>
    <w:multiLevelType w:val="hybridMultilevel"/>
    <w:tmpl w:val="946CA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76AF0"/>
    <w:multiLevelType w:val="hybridMultilevel"/>
    <w:tmpl w:val="A7C25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0604C"/>
    <w:multiLevelType w:val="hybridMultilevel"/>
    <w:tmpl w:val="39F241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723CD"/>
    <w:multiLevelType w:val="hybridMultilevel"/>
    <w:tmpl w:val="36FA5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C041E"/>
    <w:multiLevelType w:val="hybridMultilevel"/>
    <w:tmpl w:val="B9825B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06317C"/>
    <w:multiLevelType w:val="hybridMultilevel"/>
    <w:tmpl w:val="4D58AD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81AE2"/>
    <w:multiLevelType w:val="hybridMultilevel"/>
    <w:tmpl w:val="1FD46C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F903C8"/>
    <w:multiLevelType w:val="hybridMultilevel"/>
    <w:tmpl w:val="605AD4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677FEE"/>
    <w:multiLevelType w:val="hybridMultilevel"/>
    <w:tmpl w:val="A52ACB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0976B4"/>
    <w:multiLevelType w:val="hybridMultilevel"/>
    <w:tmpl w:val="31F63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52E68"/>
    <w:multiLevelType w:val="hybridMultilevel"/>
    <w:tmpl w:val="1E70353C"/>
    <w:lvl w:ilvl="0" w:tplc="63AE9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501062"/>
    <w:multiLevelType w:val="hybridMultilevel"/>
    <w:tmpl w:val="863AE1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6B45B5"/>
    <w:multiLevelType w:val="hybridMultilevel"/>
    <w:tmpl w:val="F836D338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092879"/>
    <w:multiLevelType w:val="hybridMultilevel"/>
    <w:tmpl w:val="D4740262"/>
    <w:lvl w:ilvl="0" w:tplc="63AE9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3D7DB7"/>
    <w:multiLevelType w:val="hybridMultilevel"/>
    <w:tmpl w:val="ABA0A4B4"/>
    <w:lvl w:ilvl="0" w:tplc="D8829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0B678E"/>
    <w:multiLevelType w:val="hybridMultilevel"/>
    <w:tmpl w:val="DDE42F7C"/>
    <w:lvl w:ilvl="0" w:tplc="63AE9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973ED"/>
    <w:multiLevelType w:val="hybridMultilevel"/>
    <w:tmpl w:val="3EA232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8500C7"/>
    <w:multiLevelType w:val="hybridMultilevel"/>
    <w:tmpl w:val="DE90DD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DF42B4"/>
    <w:multiLevelType w:val="hybridMultilevel"/>
    <w:tmpl w:val="5928B6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8B40E3"/>
    <w:multiLevelType w:val="hybridMultilevel"/>
    <w:tmpl w:val="0DEA1F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815C0B"/>
    <w:multiLevelType w:val="hybridMultilevel"/>
    <w:tmpl w:val="A06E2918"/>
    <w:lvl w:ilvl="0" w:tplc="63AE9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FC3B05"/>
    <w:multiLevelType w:val="hybridMultilevel"/>
    <w:tmpl w:val="9580E0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B05365"/>
    <w:multiLevelType w:val="hybridMultilevel"/>
    <w:tmpl w:val="AF96B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FE653C"/>
    <w:multiLevelType w:val="hybridMultilevel"/>
    <w:tmpl w:val="EA20913E"/>
    <w:lvl w:ilvl="0" w:tplc="63AE9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404966"/>
    <w:multiLevelType w:val="hybridMultilevel"/>
    <w:tmpl w:val="105CDC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45F2A"/>
    <w:multiLevelType w:val="hybridMultilevel"/>
    <w:tmpl w:val="6694CB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EB517B"/>
    <w:multiLevelType w:val="hybridMultilevel"/>
    <w:tmpl w:val="FEC44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E42C13"/>
    <w:multiLevelType w:val="hybridMultilevel"/>
    <w:tmpl w:val="FB64CD30"/>
    <w:lvl w:ilvl="0" w:tplc="D8829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2060D6"/>
    <w:multiLevelType w:val="hybridMultilevel"/>
    <w:tmpl w:val="9852E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876825">
    <w:abstractNumId w:val="0"/>
  </w:num>
  <w:num w:numId="2" w16cid:durableId="146867401">
    <w:abstractNumId w:val="26"/>
  </w:num>
  <w:num w:numId="3" w16cid:durableId="347945935">
    <w:abstractNumId w:val="13"/>
  </w:num>
  <w:num w:numId="4" w16cid:durableId="577979396">
    <w:abstractNumId w:val="6"/>
  </w:num>
  <w:num w:numId="5" w16cid:durableId="1366055741">
    <w:abstractNumId w:val="10"/>
  </w:num>
  <w:num w:numId="6" w16cid:durableId="2099279854">
    <w:abstractNumId w:val="18"/>
  </w:num>
  <w:num w:numId="7" w16cid:durableId="424572555">
    <w:abstractNumId w:val="40"/>
  </w:num>
  <w:num w:numId="8" w16cid:durableId="1908762299">
    <w:abstractNumId w:val="33"/>
  </w:num>
  <w:num w:numId="9" w16cid:durableId="257955232">
    <w:abstractNumId w:val="34"/>
  </w:num>
  <w:num w:numId="10" w16cid:durableId="2064983803">
    <w:abstractNumId w:val="14"/>
  </w:num>
  <w:num w:numId="11" w16cid:durableId="1560674620">
    <w:abstractNumId w:val="4"/>
  </w:num>
  <w:num w:numId="12" w16cid:durableId="832529939">
    <w:abstractNumId w:val="16"/>
  </w:num>
  <w:num w:numId="13" w16cid:durableId="1524704149">
    <w:abstractNumId w:val="30"/>
  </w:num>
  <w:num w:numId="14" w16cid:durableId="2125810302">
    <w:abstractNumId w:val="9"/>
  </w:num>
  <w:num w:numId="15" w16cid:durableId="1349870049">
    <w:abstractNumId w:val="31"/>
  </w:num>
  <w:num w:numId="16" w16cid:durableId="1816138431">
    <w:abstractNumId w:val="38"/>
  </w:num>
  <w:num w:numId="17" w16cid:durableId="1214393114">
    <w:abstractNumId w:val="28"/>
  </w:num>
  <w:num w:numId="18" w16cid:durableId="76442184">
    <w:abstractNumId w:val="12"/>
  </w:num>
  <w:num w:numId="19" w16cid:durableId="1977446832">
    <w:abstractNumId w:val="21"/>
  </w:num>
  <w:num w:numId="20" w16cid:durableId="1633176377">
    <w:abstractNumId w:val="11"/>
  </w:num>
  <w:num w:numId="21" w16cid:durableId="206723405">
    <w:abstractNumId w:val="15"/>
  </w:num>
  <w:num w:numId="22" w16cid:durableId="1521964806">
    <w:abstractNumId w:val="29"/>
  </w:num>
  <w:num w:numId="23" w16cid:durableId="1784034943">
    <w:abstractNumId w:val="36"/>
  </w:num>
  <w:num w:numId="24" w16cid:durableId="926226777">
    <w:abstractNumId w:val="20"/>
  </w:num>
  <w:num w:numId="25" w16cid:durableId="967121860">
    <w:abstractNumId w:val="37"/>
  </w:num>
  <w:num w:numId="26" w16cid:durableId="300230552">
    <w:abstractNumId w:val="23"/>
  </w:num>
  <w:num w:numId="27" w16cid:durableId="1017998349">
    <w:abstractNumId w:val="2"/>
  </w:num>
  <w:num w:numId="28" w16cid:durableId="1712461577">
    <w:abstractNumId w:val="39"/>
  </w:num>
  <w:num w:numId="29" w16cid:durableId="524947831">
    <w:abstractNumId w:val="19"/>
  </w:num>
  <w:num w:numId="30" w16cid:durableId="1148550709">
    <w:abstractNumId w:val="3"/>
  </w:num>
  <w:num w:numId="31" w16cid:durableId="219749685">
    <w:abstractNumId w:val="22"/>
  </w:num>
  <w:num w:numId="32" w16cid:durableId="641664116">
    <w:abstractNumId w:val="8"/>
  </w:num>
  <w:num w:numId="33" w16cid:durableId="1319381853">
    <w:abstractNumId w:val="24"/>
  </w:num>
  <w:num w:numId="34" w16cid:durableId="1648052772">
    <w:abstractNumId w:val="5"/>
  </w:num>
  <w:num w:numId="35" w16cid:durableId="825438603">
    <w:abstractNumId w:val="35"/>
  </w:num>
  <w:num w:numId="36" w16cid:durableId="636760836">
    <w:abstractNumId w:val="32"/>
  </w:num>
  <w:num w:numId="37" w16cid:durableId="1731686483">
    <w:abstractNumId w:val="1"/>
  </w:num>
  <w:num w:numId="38" w16cid:durableId="1935237054">
    <w:abstractNumId w:val="25"/>
  </w:num>
  <w:num w:numId="39" w16cid:durableId="1653018055">
    <w:abstractNumId w:val="27"/>
  </w:num>
  <w:num w:numId="40" w16cid:durableId="72053230">
    <w:abstractNumId w:val="7"/>
  </w:num>
  <w:num w:numId="41" w16cid:durableId="156580218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52A"/>
    <w:rsid w:val="0000167D"/>
    <w:rsid w:val="000038D8"/>
    <w:rsid w:val="00005657"/>
    <w:rsid w:val="00006F08"/>
    <w:rsid w:val="0000732E"/>
    <w:rsid w:val="0000793E"/>
    <w:rsid w:val="00011459"/>
    <w:rsid w:val="0001145C"/>
    <w:rsid w:val="00011FE7"/>
    <w:rsid w:val="00012144"/>
    <w:rsid w:val="00015E81"/>
    <w:rsid w:val="000160BC"/>
    <w:rsid w:val="000205FB"/>
    <w:rsid w:val="00021675"/>
    <w:rsid w:val="000218E5"/>
    <w:rsid w:val="00021A47"/>
    <w:rsid w:val="00024A51"/>
    <w:rsid w:val="00024D71"/>
    <w:rsid w:val="0002616E"/>
    <w:rsid w:val="00027159"/>
    <w:rsid w:val="00027BC4"/>
    <w:rsid w:val="000310B2"/>
    <w:rsid w:val="00033025"/>
    <w:rsid w:val="0003338B"/>
    <w:rsid w:val="000341DB"/>
    <w:rsid w:val="00034E0F"/>
    <w:rsid w:val="00034F47"/>
    <w:rsid w:val="000352A3"/>
    <w:rsid w:val="00035951"/>
    <w:rsid w:val="000365B2"/>
    <w:rsid w:val="000410C6"/>
    <w:rsid w:val="00041F59"/>
    <w:rsid w:val="00042CE3"/>
    <w:rsid w:val="0004551B"/>
    <w:rsid w:val="0005041C"/>
    <w:rsid w:val="00052C2B"/>
    <w:rsid w:val="00053FAD"/>
    <w:rsid w:val="00054A11"/>
    <w:rsid w:val="00057622"/>
    <w:rsid w:val="00057788"/>
    <w:rsid w:val="000578EA"/>
    <w:rsid w:val="00061246"/>
    <w:rsid w:val="00063635"/>
    <w:rsid w:val="000639A6"/>
    <w:rsid w:val="00063A2C"/>
    <w:rsid w:val="00064D8F"/>
    <w:rsid w:val="000726A9"/>
    <w:rsid w:val="00073A62"/>
    <w:rsid w:val="00074372"/>
    <w:rsid w:val="00074CA2"/>
    <w:rsid w:val="0007560E"/>
    <w:rsid w:val="00077D6A"/>
    <w:rsid w:val="000852F6"/>
    <w:rsid w:val="000859F7"/>
    <w:rsid w:val="00090C8D"/>
    <w:rsid w:val="00093BC8"/>
    <w:rsid w:val="00093D24"/>
    <w:rsid w:val="00093DE8"/>
    <w:rsid w:val="00094E84"/>
    <w:rsid w:val="00097040"/>
    <w:rsid w:val="000A0046"/>
    <w:rsid w:val="000A03AC"/>
    <w:rsid w:val="000A07B4"/>
    <w:rsid w:val="000A110C"/>
    <w:rsid w:val="000A1846"/>
    <w:rsid w:val="000A325E"/>
    <w:rsid w:val="000A3A0E"/>
    <w:rsid w:val="000A4475"/>
    <w:rsid w:val="000A6AF5"/>
    <w:rsid w:val="000A6DB9"/>
    <w:rsid w:val="000B0518"/>
    <w:rsid w:val="000B0C28"/>
    <w:rsid w:val="000B1C36"/>
    <w:rsid w:val="000B3109"/>
    <w:rsid w:val="000B4049"/>
    <w:rsid w:val="000B748D"/>
    <w:rsid w:val="000B76F1"/>
    <w:rsid w:val="000C0762"/>
    <w:rsid w:val="000C1106"/>
    <w:rsid w:val="000C5854"/>
    <w:rsid w:val="000D366E"/>
    <w:rsid w:val="000D4368"/>
    <w:rsid w:val="000D5947"/>
    <w:rsid w:val="000D595B"/>
    <w:rsid w:val="000D5DB3"/>
    <w:rsid w:val="000D6D69"/>
    <w:rsid w:val="000D79C5"/>
    <w:rsid w:val="000D7E97"/>
    <w:rsid w:val="000E2948"/>
    <w:rsid w:val="000E3AB4"/>
    <w:rsid w:val="000E3E54"/>
    <w:rsid w:val="000E5F0A"/>
    <w:rsid w:val="000E655C"/>
    <w:rsid w:val="000F0F3B"/>
    <w:rsid w:val="000F2880"/>
    <w:rsid w:val="000F3D3B"/>
    <w:rsid w:val="000F4F86"/>
    <w:rsid w:val="000F5438"/>
    <w:rsid w:val="0010286E"/>
    <w:rsid w:val="00103F5E"/>
    <w:rsid w:val="001063DF"/>
    <w:rsid w:val="00106A65"/>
    <w:rsid w:val="00106B2C"/>
    <w:rsid w:val="00106F99"/>
    <w:rsid w:val="00112495"/>
    <w:rsid w:val="00112ECB"/>
    <w:rsid w:val="0011311A"/>
    <w:rsid w:val="0011433B"/>
    <w:rsid w:val="001148D2"/>
    <w:rsid w:val="0012027F"/>
    <w:rsid w:val="00121118"/>
    <w:rsid w:val="00131482"/>
    <w:rsid w:val="00132943"/>
    <w:rsid w:val="00132E93"/>
    <w:rsid w:val="00133627"/>
    <w:rsid w:val="001344FC"/>
    <w:rsid w:val="001345F9"/>
    <w:rsid w:val="00134770"/>
    <w:rsid w:val="00134ADD"/>
    <w:rsid w:val="001358C2"/>
    <w:rsid w:val="001365FC"/>
    <w:rsid w:val="00136750"/>
    <w:rsid w:val="00137B72"/>
    <w:rsid w:val="00141D1B"/>
    <w:rsid w:val="00141E91"/>
    <w:rsid w:val="001442A6"/>
    <w:rsid w:val="00144CAE"/>
    <w:rsid w:val="0014594C"/>
    <w:rsid w:val="00150912"/>
    <w:rsid w:val="001531CE"/>
    <w:rsid w:val="001546DD"/>
    <w:rsid w:val="001548FA"/>
    <w:rsid w:val="00155E8C"/>
    <w:rsid w:val="0015603B"/>
    <w:rsid w:val="00162814"/>
    <w:rsid w:val="0016350D"/>
    <w:rsid w:val="0016610D"/>
    <w:rsid w:val="00167A90"/>
    <w:rsid w:val="00170535"/>
    <w:rsid w:val="00171F63"/>
    <w:rsid w:val="00173739"/>
    <w:rsid w:val="0017474B"/>
    <w:rsid w:val="0017524C"/>
    <w:rsid w:val="00175B4B"/>
    <w:rsid w:val="001762B5"/>
    <w:rsid w:val="00177B24"/>
    <w:rsid w:val="001807AF"/>
    <w:rsid w:val="0018093E"/>
    <w:rsid w:val="00180CE6"/>
    <w:rsid w:val="0018156F"/>
    <w:rsid w:val="0018506B"/>
    <w:rsid w:val="00186B89"/>
    <w:rsid w:val="001920D9"/>
    <w:rsid w:val="00194889"/>
    <w:rsid w:val="001949C0"/>
    <w:rsid w:val="0019665C"/>
    <w:rsid w:val="001A0A98"/>
    <w:rsid w:val="001A0F19"/>
    <w:rsid w:val="001A52C9"/>
    <w:rsid w:val="001B0DE2"/>
    <w:rsid w:val="001B252F"/>
    <w:rsid w:val="001B363E"/>
    <w:rsid w:val="001B3C0F"/>
    <w:rsid w:val="001B4156"/>
    <w:rsid w:val="001B4DAC"/>
    <w:rsid w:val="001B714A"/>
    <w:rsid w:val="001C0D9B"/>
    <w:rsid w:val="001C125A"/>
    <w:rsid w:val="001C2082"/>
    <w:rsid w:val="001C2F62"/>
    <w:rsid w:val="001C3304"/>
    <w:rsid w:val="001C3C32"/>
    <w:rsid w:val="001C6260"/>
    <w:rsid w:val="001C788F"/>
    <w:rsid w:val="001D01F4"/>
    <w:rsid w:val="001D3053"/>
    <w:rsid w:val="001D32F6"/>
    <w:rsid w:val="001D4B9E"/>
    <w:rsid w:val="001D5BF8"/>
    <w:rsid w:val="001D7262"/>
    <w:rsid w:val="001E1BCC"/>
    <w:rsid w:val="001E50ED"/>
    <w:rsid w:val="001E6292"/>
    <w:rsid w:val="001E7AAB"/>
    <w:rsid w:val="001F261B"/>
    <w:rsid w:val="001F37A9"/>
    <w:rsid w:val="001F4FA9"/>
    <w:rsid w:val="001F5F9D"/>
    <w:rsid w:val="001F7748"/>
    <w:rsid w:val="002014E6"/>
    <w:rsid w:val="002017BB"/>
    <w:rsid w:val="002022E3"/>
    <w:rsid w:val="00205727"/>
    <w:rsid w:val="00207DB3"/>
    <w:rsid w:val="00210677"/>
    <w:rsid w:val="0021290C"/>
    <w:rsid w:val="00214EDC"/>
    <w:rsid w:val="00215A65"/>
    <w:rsid w:val="00216C8F"/>
    <w:rsid w:val="002175DA"/>
    <w:rsid w:val="00217DD3"/>
    <w:rsid w:val="002208F4"/>
    <w:rsid w:val="00221ED4"/>
    <w:rsid w:val="00221F89"/>
    <w:rsid w:val="0022252E"/>
    <w:rsid w:val="0022338A"/>
    <w:rsid w:val="00223695"/>
    <w:rsid w:val="002260B4"/>
    <w:rsid w:val="0022738F"/>
    <w:rsid w:val="002279D6"/>
    <w:rsid w:val="002303D8"/>
    <w:rsid w:val="002307A7"/>
    <w:rsid w:val="0023484B"/>
    <w:rsid w:val="00237EBE"/>
    <w:rsid w:val="00241C05"/>
    <w:rsid w:val="0024226E"/>
    <w:rsid w:val="00242675"/>
    <w:rsid w:val="002433B3"/>
    <w:rsid w:val="002433E0"/>
    <w:rsid w:val="002445D1"/>
    <w:rsid w:val="002501CE"/>
    <w:rsid w:val="00250C25"/>
    <w:rsid w:val="00251180"/>
    <w:rsid w:val="00253E59"/>
    <w:rsid w:val="00254E3D"/>
    <w:rsid w:val="00255BE1"/>
    <w:rsid w:val="00261B8A"/>
    <w:rsid w:val="00261C3A"/>
    <w:rsid w:val="0026220A"/>
    <w:rsid w:val="00262831"/>
    <w:rsid w:val="0026327D"/>
    <w:rsid w:val="00265EEB"/>
    <w:rsid w:val="0026687B"/>
    <w:rsid w:val="00271AB3"/>
    <w:rsid w:val="00273090"/>
    <w:rsid w:val="0027358F"/>
    <w:rsid w:val="00273CED"/>
    <w:rsid w:val="00273F30"/>
    <w:rsid w:val="00275776"/>
    <w:rsid w:val="00277977"/>
    <w:rsid w:val="00282690"/>
    <w:rsid w:val="0028367E"/>
    <w:rsid w:val="00287485"/>
    <w:rsid w:val="00290F8B"/>
    <w:rsid w:val="00291583"/>
    <w:rsid w:val="00291819"/>
    <w:rsid w:val="0029233E"/>
    <w:rsid w:val="0029416D"/>
    <w:rsid w:val="0029490D"/>
    <w:rsid w:val="00295945"/>
    <w:rsid w:val="002A1B72"/>
    <w:rsid w:val="002A23B1"/>
    <w:rsid w:val="002A24B0"/>
    <w:rsid w:val="002A4AC9"/>
    <w:rsid w:val="002A7D13"/>
    <w:rsid w:val="002A7D5C"/>
    <w:rsid w:val="002B0DD3"/>
    <w:rsid w:val="002B2A65"/>
    <w:rsid w:val="002B45ED"/>
    <w:rsid w:val="002B6B68"/>
    <w:rsid w:val="002C01E5"/>
    <w:rsid w:val="002C01F2"/>
    <w:rsid w:val="002C02FC"/>
    <w:rsid w:val="002C10C2"/>
    <w:rsid w:val="002C2379"/>
    <w:rsid w:val="002C538D"/>
    <w:rsid w:val="002C5B03"/>
    <w:rsid w:val="002C62BC"/>
    <w:rsid w:val="002C7F34"/>
    <w:rsid w:val="002D249B"/>
    <w:rsid w:val="002D456A"/>
    <w:rsid w:val="002E334A"/>
    <w:rsid w:val="002E5E9D"/>
    <w:rsid w:val="002F1BCB"/>
    <w:rsid w:val="002F1E82"/>
    <w:rsid w:val="002F69A2"/>
    <w:rsid w:val="002F77E4"/>
    <w:rsid w:val="002F79FF"/>
    <w:rsid w:val="003000BE"/>
    <w:rsid w:val="003002C2"/>
    <w:rsid w:val="003036AD"/>
    <w:rsid w:val="0030604D"/>
    <w:rsid w:val="003061EE"/>
    <w:rsid w:val="003063BC"/>
    <w:rsid w:val="00306C1A"/>
    <w:rsid w:val="00307576"/>
    <w:rsid w:val="0031097C"/>
    <w:rsid w:val="00312979"/>
    <w:rsid w:val="003130FD"/>
    <w:rsid w:val="00313D09"/>
    <w:rsid w:val="00316D53"/>
    <w:rsid w:val="00317A6E"/>
    <w:rsid w:val="003206CE"/>
    <w:rsid w:val="00321820"/>
    <w:rsid w:val="0032254E"/>
    <w:rsid w:val="003225C3"/>
    <w:rsid w:val="00323345"/>
    <w:rsid w:val="003242C0"/>
    <w:rsid w:val="00325A60"/>
    <w:rsid w:val="00327EBA"/>
    <w:rsid w:val="003303EB"/>
    <w:rsid w:val="003321AA"/>
    <w:rsid w:val="0033266C"/>
    <w:rsid w:val="00333855"/>
    <w:rsid w:val="00333AE0"/>
    <w:rsid w:val="00334615"/>
    <w:rsid w:val="003360CB"/>
    <w:rsid w:val="00340A12"/>
    <w:rsid w:val="00341591"/>
    <w:rsid w:val="00341CA5"/>
    <w:rsid w:val="0034206E"/>
    <w:rsid w:val="0034245C"/>
    <w:rsid w:val="0034634C"/>
    <w:rsid w:val="00350308"/>
    <w:rsid w:val="00350AF8"/>
    <w:rsid w:val="003520FD"/>
    <w:rsid w:val="0035488D"/>
    <w:rsid w:val="00354975"/>
    <w:rsid w:val="003549CC"/>
    <w:rsid w:val="00355839"/>
    <w:rsid w:val="00355CCB"/>
    <w:rsid w:val="00355E23"/>
    <w:rsid w:val="00357A57"/>
    <w:rsid w:val="003605B9"/>
    <w:rsid w:val="00360AAB"/>
    <w:rsid w:val="003619C4"/>
    <w:rsid w:val="0036463D"/>
    <w:rsid w:val="003648BE"/>
    <w:rsid w:val="0036586E"/>
    <w:rsid w:val="00367057"/>
    <w:rsid w:val="003677B4"/>
    <w:rsid w:val="00371864"/>
    <w:rsid w:val="00375EF6"/>
    <w:rsid w:val="003816E6"/>
    <w:rsid w:val="0038192B"/>
    <w:rsid w:val="00383C3B"/>
    <w:rsid w:val="0038407F"/>
    <w:rsid w:val="00385949"/>
    <w:rsid w:val="00385F7C"/>
    <w:rsid w:val="00386115"/>
    <w:rsid w:val="00386931"/>
    <w:rsid w:val="00390079"/>
    <w:rsid w:val="0039010B"/>
    <w:rsid w:val="0039135F"/>
    <w:rsid w:val="003945E3"/>
    <w:rsid w:val="00394C1A"/>
    <w:rsid w:val="00395149"/>
    <w:rsid w:val="003954F0"/>
    <w:rsid w:val="003A0A28"/>
    <w:rsid w:val="003A119D"/>
    <w:rsid w:val="003A1A10"/>
    <w:rsid w:val="003A201B"/>
    <w:rsid w:val="003A60BF"/>
    <w:rsid w:val="003A60ED"/>
    <w:rsid w:val="003A6311"/>
    <w:rsid w:val="003B0240"/>
    <w:rsid w:val="003B0747"/>
    <w:rsid w:val="003B10CF"/>
    <w:rsid w:val="003B1D27"/>
    <w:rsid w:val="003B4645"/>
    <w:rsid w:val="003C0D29"/>
    <w:rsid w:val="003C2003"/>
    <w:rsid w:val="003C2199"/>
    <w:rsid w:val="003C4851"/>
    <w:rsid w:val="003C4C49"/>
    <w:rsid w:val="003C5D08"/>
    <w:rsid w:val="003D1540"/>
    <w:rsid w:val="003D1894"/>
    <w:rsid w:val="003D1F4F"/>
    <w:rsid w:val="003D279D"/>
    <w:rsid w:val="003D2B92"/>
    <w:rsid w:val="003D2E3F"/>
    <w:rsid w:val="003D3152"/>
    <w:rsid w:val="003D34D6"/>
    <w:rsid w:val="003D6572"/>
    <w:rsid w:val="003E0A2F"/>
    <w:rsid w:val="003E35D4"/>
    <w:rsid w:val="003E6537"/>
    <w:rsid w:val="003E677B"/>
    <w:rsid w:val="003E7EC6"/>
    <w:rsid w:val="003F6A3C"/>
    <w:rsid w:val="003F6D65"/>
    <w:rsid w:val="003F729A"/>
    <w:rsid w:val="00411CB9"/>
    <w:rsid w:val="0041346B"/>
    <w:rsid w:val="0041362F"/>
    <w:rsid w:val="004138B5"/>
    <w:rsid w:val="004139C7"/>
    <w:rsid w:val="00414FB4"/>
    <w:rsid w:val="00415A8B"/>
    <w:rsid w:val="00416D0F"/>
    <w:rsid w:val="00417883"/>
    <w:rsid w:val="004203F0"/>
    <w:rsid w:val="00421512"/>
    <w:rsid w:val="0042307A"/>
    <w:rsid w:val="00424D00"/>
    <w:rsid w:val="0042783F"/>
    <w:rsid w:val="004300DC"/>
    <w:rsid w:val="0043173B"/>
    <w:rsid w:val="00432013"/>
    <w:rsid w:val="0043209C"/>
    <w:rsid w:val="0043338E"/>
    <w:rsid w:val="00433866"/>
    <w:rsid w:val="004344B0"/>
    <w:rsid w:val="004348A5"/>
    <w:rsid w:val="0043696B"/>
    <w:rsid w:val="00437EC9"/>
    <w:rsid w:val="00441A45"/>
    <w:rsid w:val="00442684"/>
    <w:rsid w:val="004429AF"/>
    <w:rsid w:val="0044461A"/>
    <w:rsid w:val="00444D92"/>
    <w:rsid w:val="004457B5"/>
    <w:rsid w:val="00445C5B"/>
    <w:rsid w:val="00447644"/>
    <w:rsid w:val="00447875"/>
    <w:rsid w:val="00447BF6"/>
    <w:rsid w:val="0045213F"/>
    <w:rsid w:val="00457E11"/>
    <w:rsid w:val="00460065"/>
    <w:rsid w:val="00461C81"/>
    <w:rsid w:val="0046270E"/>
    <w:rsid w:val="00465BF5"/>
    <w:rsid w:val="00470246"/>
    <w:rsid w:val="00471988"/>
    <w:rsid w:val="00473972"/>
    <w:rsid w:val="004761E2"/>
    <w:rsid w:val="004762EE"/>
    <w:rsid w:val="004774D0"/>
    <w:rsid w:val="00480E20"/>
    <w:rsid w:val="00482548"/>
    <w:rsid w:val="0048322F"/>
    <w:rsid w:val="00484AE5"/>
    <w:rsid w:val="004859C1"/>
    <w:rsid w:val="00485E7C"/>
    <w:rsid w:val="00486021"/>
    <w:rsid w:val="00487400"/>
    <w:rsid w:val="00493CA5"/>
    <w:rsid w:val="00494338"/>
    <w:rsid w:val="00495813"/>
    <w:rsid w:val="004958FA"/>
    <w:rsid w:val="00497E05"/>
    <w:rsid w:val="004A0DAF"/>
    <w:rsid w:val="004A2E8C"/>
    <w:rsid w:val="004A3964"/>
    <w:rsid w:val="004A4CB0"/>
    <w:rsid w:val="004A651B"/>
    <w:rsid w:val="004A655D"/>
    <w:rsid w:val="004A6562"/>
    <w:rsid w:val="004A7752"/>
    <w:rsid w:val="004A7A50"/>
    <w:rsid w:val="004B0992"/>
    <w:rsid w:val="004B2FA0"/>
    <w:rsid w:val="004B4E50"/>
    <w:rsid w:val="004C0F4F"/>
    <w:rsid w:val="004C13DF"/>
    <w:rsid w:val="004C174F"/>
    <w:rsid w:val="004C3548"/>
    <w:rsid w:val="004C3B6C"/>
    <w:rsid w:val="004C6127"/>
    <w:rsid w:val="004D28FF"/>
    <w:rsid w:val="004D3A89"/>
    <w:rsid w:val="004D49E6"/>
    <w:rsid w:val="004D5B70"/>
    <w:rsid w:val="004D5EBC"/>
    <w:rsid w:val="004D760A"/>
    <w:rsid w:val="004E0CFC"/>
    <w:rsid w:val="004E0ECD"/>
    <w:rsid w:val="004E3479"/>
    <w:rsid w:val="004E403B"/>
    <w:rsid w:val="004E4D29"/>
    <w:rsid w:val="004E6871"/>
    <w:rsid w:val="004E7F2E"/>
    <w:rsid w:val="004F018C"/>
    <w:rsid w:val="004F17D8"/>
    <w:rsid w:val="004F5218"/>
    <w:rsid w:val="004F581E"/>
    <w:rsid w:val="004F5972"/>
    <w:rsid w:val="004F6B28"/>
    <w:rsid w:val="005017DB"/>
    <w:rsid w:val="0050304A"/>
    <w:rsid w:val="0050329B"/>
    <w:rsid w:val="0050452D"/>
    <w:rsid w:val="00510CF3"/>
    <w:rsid w:val="0051276B"/>
    <w:rsid w:val="00513400"/>
    <w:rsid w:val="00513CF7"/>
    <w:rsid w:val="005152D5"/>
    <w:rsid w:val="00516EBC"/>
    <w:rsid w:val="0051793A"/>
    <w:rsid w:val="005205EC"/>
    <w:rsid w:val="005210ED"/>
    <w:rsid w:val="00523A11"/>
    <w:rsid w:val="00525354"/>
    <w:rsid w:val="00525D8D"/>
    <w:rsid w:val="00526E9A"/>
    <w:rsid w:val="00527388"/>
    <w:rsid w:val="00527E0C"/>
    <w:rsid w:val="00527FCE"/>
    <w:rsid w:val="00530D43"/>
    <w:rsid w:val="00531729"/>
    <w:rsid w:val="00533085"/>
    <w:rsid w:val="0053753A"/>
    <w:rsid w:val="00540AFE"/>
    <w:rsid w:val="00540B91"/>
    <w:rsid w:val="00541376"/>
    <w:rsid w:val="00541E07"/>
    <w:rsid w:val="005421C3"/>
    <w:rsid w:val="00543CEE"/>
    <w:rsid w:val="0054415F"/>
    <w:rsid w:val="00544D0F"/>
    <w:rsid w:val="005452EB"/>
    <w:rsid w:val="00546C26"/>
    <w:rsid w:val="005514FA"/>
    <w:rsid w:val="00553BB3"/>
    <w:rsid w:val="00556626"/>
    <w:rsid w:val="0056106C"/>
    <w:rsid w:val="005636C0"/>
    <w:rsid w:val="005637A9"/>
    <w:rsid w:val="00567260"/>
    <w:rsid w:val="0057047B"/>
    <w:rsid w:val="005705EF"/>
    <w:rsid w:val="00571781"/>
    <w:rsid w:val="005775B7"/>
    <w:rsid w:val="00581039"/>
    <w:rsid w:val="00583083"/>
    <w:rsid w:val="00586CA5"/>
    <w:rsid w:val="00591398"/>
    <w:rsid w:val="00592C3B"/>
    <w:rsid w:val="0059484E"/>
    <w:rsid w:val="005A1D25"/>
    <w:rsid w:val="005A213D"/>
    <w:rsid w:val="005A275A"/>
    <w:rsid w:val="005A29ED"/>
    <w:rsid w:val="005A3C9E"/>
    <w:rsid w:val="005A42F0"/>
    <w:rsid w:val="005B1018"/>
    <w:rsid w:val="005B314E"/>
    <w:rsid w:val="005B325B"/>
    <w:rsid w:val="005B3445"/>
    <w:rsid w:val="005B3636"/>
    <w:rsid w:val="005B48FD"/>
    <w:rsid w:val="005B6C4D"/>
    <w:rsid w:val="005B7966"/>
    <w:rsid w:val="005B7BA4"/>
    <w:rsid w:val="005B7D55"/>
    <w:rsid w:val="005C0C5B"/>
    <w:rsid w:val="005C1393"/>
    <w:rsid w:val="005C148A"/>
    <w:rsid w:val="005C19E5"/>
    <w:rsid w:val="005C4BF2"/>
    <w:rsid w:val="005C6643"/>
    <w:rsid w:val="005D124F"/>
    <w:rsid w:val="005D1F68"/>
    <w:rsid w:val="005D34AD"/>
    <w:rsid w:val="005D4FFA"/>
    <w:rsid w:val="005D5111"/>
    <w:rsid w:val="005D5823"/>
    <w:rsid w:val="005D7E44"/>
    <w:rsid w:val="005E093B"/>
    <w:rsid w:val="005E1A32"/>
    <w:rsid w:val="005E1F56"/>
    <w:rsid w:val="005E2864"/>
    <w:rsid w:val="005E3BF8"/>
    <w:rsid w:val="005E422E"/>
    <w:rsid w:val="005E7149"/>
    <w:rsid w:val="005F00B3"/>
    <w:rsid w:val="005F024E"/>
    <w:rsid w:val="005F1187"/>
    <w:rsid w:val="005F2F24"/>
    <w:rsid w:val="005F507E"/>
    <w:rsid w:val="005F5BC4"/>
    <w:rsid w:val="005F6B05"/>
    <w:rsid w:val="00600096"/>
    <w:rsid w:val="00600F67"/>
    <w:rsid w:val="00606AD2"/>
    <w:rsid w:val="006075A1"/>
    <w:rsid w:val="006100BB"/>
    <w:rsid w:val="00610530"/>
    <w:rsid w:val="00611AEC"/>
    <w:rsid w:val="006124B6"/>
    <w:rsid w:val="00613093"/>
    <w:rsid w:val="00614644"/>
    <w:rsid w:val="00614713"/>
    <w:rsid w:val="0061761B"/>
    <w:rsid w:val="006176FF"/>
    <w:rsid w:val="00620986"/>
    <w:rsid w:val="00620A97"/>
    <w:rsid w:val="00623727"/>
    <w:rsid w:val="0062382C"/>
    <w:rsid w:val="0062473B"/>
    <w:rsid w:val="00625AAB"/>
    <w:rsid w:val="00626A02"/>
    <w:rsid w:val="00631D7F"/>
    <w:rsid w:val="00635E84"/>
    <w:rsid w:val="00637BCF"/>
    <w:rsid w:val="00637F6F"/>
    <w:rsid w:val="00640D6C"/>
    <w:rsid w:val="00642B89"/>
    <w:rsid w:val="00643B83"/>
    <w:rsid w:val="00645046"/>
    <w:rsid w:val="00645900"/>
    <w:rsid w:val="0065680A"/>
    <w:rsid w:val="006602EA"/>
    <w:rsid w:val="00660313"/>
    <w:rsid w:val="006624D2"/>
    <w:rsid w:val="00663501"/>
    <w:rsid w:val="00664534"/>
    <w:rsid w:val="00664D82"/>
    <w:rsid w:val="00665129"/>
    <w:rsid w:val="006656BF"/>
    <w:rsid w:val="00667077"/>
    <w:rsid w:val="00667258"/>
    <w:rsid w:val="00667BA2"/>
    <w:rsid w:val="00671731"/>
    <w:rsid w:val="00672B5B"/>
    <w:rsid w:val="00672C2D"/>
    <w:rsid w:val="0067313A"/>
    <w:rsid w:val="00674AF7"/>
    <w:rsid w:val="00674FAC"/>
    <w:rsid w:val="00677519"/>
    <w:rsid w:val="00680EB1"/>
    <w:rsid w:val="006815D8"/>
    <w:rsid w:val="0068463F"/>
    <w:rsid w:val="006853DC"/>
    <w:rsid w:val="0068619B"/>
    <w:rsid w:val="006862AA"/>
    <w:rsid w:val="00686C49"/>
    <w:rsid w:val="006901B0"/>
    <w:rsid w:val="0069049A"/>
    <w:rsid w:val="0069224C"/>
    <w:rsid w:val="006929FA"/>
    <w:rsid w:val="006941AA"/>
    <w:rsid w:val="006A111A"/>
    <w:rsid w:val="006A21D7"/>
    <w:rsid w:val="006A2460"/>
    <w:rsid w:val="006B03EE"/>
    <w:rsid w:val="006B1202"/>
    <w:rsid w:val="006B2589"/>
    <w:rsid w:val="006B356C"/>
    <w:rsid w:val="006B4648"/>
    <w:rsid w:val="006C374B"/>
    <w:rsid w:val="006C4C16"/>
    <w:rsid w:val="006C6428"/>
    <w:rsid w:val="006D0810"/>
    <w:rsid w:val="006D08C4"/>
    <w:rsid w:val="006D2195"/>
    <w:rsid w:val="006D34DB"/>
    <w:rsid w:val="006D542B"/>
    <w:rsid w:val="006D6107"/>
    <w:rsid w:val="006D6EED"/>
    <w:rsid w:val="006D7F06"/>
    <w:rsid w:val="006E0C44"/>
    <w:rsid w:val="006E130F"/>
    <w:rsid w:val="006E4F46"/>
    <w:rsid w:val="006E6DF0"/>
    <w:rsid w:val="006E72DC"/>
    <w:rsid w:val="006E77DB"/>
    <w:rsid w:val="006E7B24"/>
    <w:rsid w:val="006F0EAA"/>
    <w:rsid w:val="006F10BA"/>
    <w:rsid w:val="006F122F"/>
    <w:rsid w:val="006F270A"/>
    <w:rsid w:val="006F391A"/>
    <w:rsid w:val="006F7909"/>
    <w:rsid w:val="006F7CA1"/>
    <w:rsid w:val="00700D5D"/>
    <w:rsid w:val="00701777"/>
    <w:rsid w:val="00702591"/>
    <w:rsid w:val="00703FF1"/>
    <w:rsid w:val="00706988"/>
    <w:rsid w:val="0071001E"/>
    <w:rsid w:val="007134C9"/>
    <w:rsid w:val="007205C9"/>
    <w:rsid w:val="00720EEA"/>
    <w:rsid w:val="00722E65"/>
    <w:rsid w:val="00724BB5"/>
    <w:rsid w:val="00724F1D"/>
    <w:rsid w:val="00724FD4"/>
    <w:rsid w:val="00726881"/>
    <w:rsid w:val="00727768"/>
    <w:rsid w:val="007327F7"/>
    <w:rsid w:val="007330F4"/>
    <w:rsid w:val="00735EEF"/>
    <w:rsid w:val="007369E4"/>
    <w:rsid w:val="00737A25"/>
    <w:rsid w:val="0074197A"/>
    <w:rsid w:val="0074574D"/>
    <w:rsid w:val="007475B1"/>
    <w:rsid w:val="00752725"/>
    <w:rsid w:val="007529D0"/>
    <w:rsid w:val="007554DE"/>
    <w:rsid w:val="0076099C"/>
    <w:rsid w:val="0076124E"/>
    <w:rsid w:val="00761602"/>
    <w:rsid w:val="00764162"/>
    <w:rsid w:val="007656ED"/>
    <w:rsid w:val="00765B7A"/>
    <w:rsid w:val="00767D51"/>
    <w:rsid w:val="00770454"/>
    <w:rsid w:val="00770C17"/>
    <w:rsid w:val="00773AF4"/>
    <w:rsid w:val="00773F0D"/>
    <w:rsid w:val="0077578C"/>
    <w:rsid w:val="00776123"/>
    <w:rsid w:val="007800CB"/>
    <w:rsid w:val="00782ECA"/>
    <w:rsid w:val="00784902"/>
    <w:rsid w:val="007861FF"/>
    <w:rsid w:val="00790E45"/>
    <w:rsid w:val="007938EB"/>
    <w:rsid w:val="00793BE8"/>
    <w:rsid w:val="00793E77"/>
    <w:rsid w:val="00797F7F"/>
    <w:rsid w:val="007A1A8A"/>
    <w:rsid w:val="007A4A3A"/>
    <w:rsid w:val="007A4C63"/>
    <w:rsid w:val="007A583D"/>
    <w:rsid w:val="007A6496"/>
    <w:rsid w:val="007A6D66"/>
    <w:rsid w:val="007A6E75"/>
    <w:rsid w:val="007B0206"/>
    <w:rsid w:val="007B127B"/>
    <w:rsid w:val="007B1753"/>
    <w:rsid w:val="007B4684"/>
    <w:rsid w:val="007B5A9C"/>
    <w:rsid w:val="007B7FAF"/>
    <w:rsid w:val="007C0EBC"/>
    <w:rsid w:val="007C17A7"/>
    <w:rsid w:val="007C1AEC"/>
    <w:rsid w:val="007C395B"/>
    <w:rsid w:val="007C3E35"/>
    <w:rsid w:val="007C4BC8"/>
    <w:rsid w:val="007C6943"/>
    <w:rsid w:val="007C6D1C"/>
    <w:rsid w:val="007C6E45"/>
    <w:rsid w:val="007D1E73"/>
    <w:rsid w:val="007D428C"/>
    <w:rsid w:val="007D5E1B"/>
    <w:rsid w:val="007D5F90"/>
    <w:rsid w:val="007D68AC"/>
    <w:rsid w:val="007D7226"/>
    <w:rsid w:val="007E0ADC"/>
    <w:rsid w:val="007E6C98"/>
    <w:rsid w:val="007F07C6"/>
    <w:rsid w:val="007F1CB2"/>
    <w:rsid w:val="007F2DA0"/>
    <w:rsid w:val="007F364D"/>
    <w:rsid w:val="007F5289"/>
    <w:rsid w:val="007F58D1"/>
    <w:rsid w:val="0080023F"/>
    <w:rsid w:val="00801318"/>
    <w:rsid w:val="008024A4"/>
    <w:rsid w:val="00802EE6"/>
    <w:rsid w:val="00804ABC"/>
    <w:rsid w:val="00806201"/>
    <w:rsid w:val="00810D2E"/>
    <w:rsid w:val="00821B1F"/>
    <w:rsid w:val="00822697"/>
    <w:rsid w:val="0082382C"/>
    <w:rsid w:val="00825051"/>
    <w:rsid w:val="00825549"/>
    <w:rsid w:val="00826799"/>
    <w:rsid w:val="00827AA4"/>
    <w:rsid w:val="00831CAD"/>
    <w:rsid w:val="008322CB"/>
    <w:rsid w:val="00832432"/>
    <w:rsid w:val="00835CA8"/>
    <w:rsid w:val="00835DEF"/>
    <w:rsid w:val="0083664E"/>
    <w:rsid w:val="00836E8D"/>
    <w:rsid w:val="00837B67"/>
    <w:rsid w:val="00837DEE"/>
    <w:rsid w:val="00841439"/>
    <w:rsid w:val="00843AA2"/>
    <w:rsid w:val="00843C71"/>
    <w:rsid w:val="00844271"/>
    <w:rsid w:val="00846C07"/>
    <w:rsid w:val="008470D5"/>
    <w:rsid w:val="00853791"/>
    <w:rsid w:val="00853F6F"/>
    <w:rsid w:val="008547B7"/>
    <w:rsid w:val="00855EFE"/>
    <w:rsid w:val="008572F3"/>
    <w:rsid w:val="00860176"/>
    <w:rsid w:val="008622C3"/>
    <w:rsid w:val="00863011"/>
    <w:rsid w:val="00863CC1"/>
    <w:rsid w:val="00865B7E"/>
    <w:rsid w:val="00866E54"/>
    <w:rsid w:val="00871363"/>
    <w:rsid w:val="00871804"/>
    <w:rsid w:val="00874363"/>
    <w:rsid w:val="00874526"/>
    <w:rsid w:val="00874C07"/>
    <w:rsid w:val="00876357"/>
    <w:rsid w:val="00876982"/>
    <w:rsid w:val="008778F1"/>
    <w:rsid w:val="0088047B"/>
    <w:rsid w:val="008809CB"/>
    <w:rsid w:val="008838A0"/>
    <w:rsid w:val="008843FE"/>
    <w:rsid w:val="008863FA"/>
    <w:rsid w:val="008867D7"/>
    <w:rsid w:val="008903FF"/>
    <w:rsid w:val="00890898"/>
    <w:rsid w:val="0089403D"/>
    <w:rsid w:val="008948CE"/>
    <w:rsid w:val="00894FE4"/>
    <w:rsid w:val="0089779C"/>
    <w:rsid w:val="008A1AE7"/>
    <w:rsid w:val="008A2DDA"/>
    <w:rsid w:val="008A32B8"/>
    <w:rsid w:val="008A3530"/>
    <w:rsid w:val="008A64E4"/>
    <w:rsid w:val="008A6837"/>
    <w:rsid w:val="008B1067"/>
    <w:rsid w:val="008B1EC7"/>
    <w:rsid w:val="008B1F89"/>
    <w:rsid w:val="008B1FE5"/>
    <w:rsid w:val="008B2B79"/>
    <w:rsid w:val="008B2DA8"/>
    <w:rsid w:val="008B3D04"/>
    <w:rsid w:val="008B6098"/>
    <w:rsid w:val="008B7533"/>
    <w:rsid w:val="008B75E8"/>
    <w:rsid w:val="008C1CEF"/>
    <w:rsid w:val="008C27DF"/>
    <w:rsid w:val="008C3191"/>
    <w:rsid w:val="008C3273"/>
    <w:rsid w:val="008C3449"/>
    <w:rsid w:val="008C430A"/>
    <w:rsid w:val="008C498D"/>
    <w:rsid w:val="008C5C92"/>
    <w:rsid w:val="008C5F9A"/>
    <w:rsid w:val="008D0ABD"/>
    <w:rsid w:val="008D0E38"/>
    <w:rsid w:val="008E0930"/>
    <w:rsid w:val="008F11F8"/>
    <w:rsid w:val="008F2850"/>
    <w:rsid w:val="008F33F8"/>
    <w:rsid w:val="008F525C"/>
    <w:rsid w:val="008F5DF3"/>
    <w:rsid w:val="0090077B"/>
    <w:rsid w:val="00901330"/>
    <w:rsid w:val="009055AC"/>
    <w:rsid w:val="00905FF0"/>
    <w:rsid w:val="00906CF3"/>
    <w:rsid w:val="00907B61"/>
    <w:rsid w:val="00911287"/>
    <w:rsid w:val="009129BC"/>
    <w:rsid w:val="009142C7"/>
    <w:rsid w:val="009149E5"/>
    <w:rsid w:val="00917579"/>
    <w:rsid w:val="00922122"/>
    <w:rsid w:val="00926477"/>
    <w:rsid w:val="00927470"/>
    <w:rsid w:val="009305E4"/>
    <w:rsid w:val="00933470"/>
    <w:rsid w:val="00935811"/>
    <w:rsid w:val="009374D6"/>
    <w:rsid w:val="00937C65"/>
    <w:rsid w:val="00940A08"/>
    <w:rsid w:val="00941EAD"/>
    <w:rsid w:val="009436D7"/>
    <w:rsid w:val="009437EF"/>
    <w:rsid w:val="009442A7"/>
    <w:rsid w:val="00945D09"/>
    <w:rsid w:val="00950AB6"/>
    <w:rsid w:val="00950E28"/>
    <w:rsid w:val="00951179"/>
    <w:rsid w:val="00951A9A"/>
    <w:rsid w:val="00953B6A"/>
    <w:rsid w:val="0095455D"/>
    <w:rsid w:val="00954CEA"/>
    <w:rsid w:val="00955497"/>
    <w:rsid w:val="00956829"/>
    <w:rsid w:val="00957691"/>
    <w:rsid w:val="00960E75"/>
    <w:rsid w:val="00963E7A"/>
    <w:rsid w:val="00965465"/>
    <w:rsid w:val="00966A08"/>
    <w:rsid w:val="00970094"/>
    <w:rsid w:val="00970343"/>
    <w:rsid w:val="009705E6"/>
    <w:rsid w:val="0097187F"/>
    <w:rsid w:val="009728A7"/>
    <w:rsid w:val="00974994"/>
    <w:rsid w:val="00974F71"/>
    <w:rsid w:val="0097573A"/>
    <w:rsid w:val="00975ECD"/>
    <w:rsid w:val="0097660C"/>
    <w:rsid w:val="00980CD2"/>
    <w:rsid w:val="00981793"/>
    <w:rsid w:val="009824BC"/>
    <w:rsid w:val="00984AD6"/>
    <w:rsid w:val="00987904"/>
    <w:rsid w:val="00987A46"/>
    <w:rsid w:val="00995084"/>
    <w:rsid w:val="00996379"/>
    <w:rsid w:val="00997B72"/>
    <w:rsid w:val="009A051F"/>
    <w:rsid w:val="009A099A"/>
    <w:rsid w:val="009A26D5"/>
    <w:rsid w:val="009A3008"/>
    <w:rsid w:val="009A44B3"/>
    <w:rsid w:val="009A4A9A"/>
    <w:rsid w:val="009A53AD"/>
    <w:rsid w:val="009A7F7A"/>
    <w:rsid w:val="009B11DF"/>
    <w:rsid w:val="009B1411"/>
    <w:rsid w:val="009B24C8"/>
    <w:rsid w:val="009B28DE"/>
    <w:rsid w:val="009B2FD4"/>
    <w:rsid w:val="009B3337"/>
    <w:rsid w:val="009B3542"/>
    <w:rsid w:val="009B3D87"/>
    <w:rsid w:val="009B664C"/>
    <w:rsid w:val="009B6665"/>
    <w:rsid w:val="009B672B"/>
    <w:rsid w:val="009B6796"/>
    <w:rsid w:val="009C0550"/>
    <w:rsid w:val="009C3293"/>
    <w:rsid w:val="009C7178"/>
    <w:rsid w:val="009D0F60"/>
    <w:rsid w:val="009D190C"/>
    <w:rsid w:val="009D3B27"/>
    <w:rsid w:val="009D40FD"/>
    <w:rsid w:val="009D45B8"/>
    <w:rsid w:val="009D4D05"/>
    <w:rsid w:val="009D684C"/>
    <w:rsid w:val="009D7285"/>
    <w:rsid w:val="009D766C"/>
    <w:rsid w:val="009E20B7"/>
    <w:rsid w:val="009E2522"/>
    <w:rsid w:val="009E2611"/>
    <w:rsid w:val="009E278F"/>
    <w:rsid w:val="009E3F62"/>
    <w:rsid w:val="009E471C"/>
    <w:rsid w:val="009F00C2"/>
    <w:rsid w:val="009F0348"/>
    <w:rsid w:val="009F0B8A"/>
    <w:rsid w:val="009F131A"/>
    <w:rsid w:val="00A01A12"/>
    <w:rsid w:val="00A01B2C"/>
    <w:rsid w:val="00A02FEE"/>
    <w:rsid w:val="00A03A58"/>
    <w:rsid w:val="00A03B62"/>
    <w:rsid w:val="00A04515"/>
    <w:rsid w:val="00A1021F"/>
    <w:rsid w:val="00A11C5D"/>
    <w:rsid w:val="00A11DB2"/>
    <w:rsid w:val="00A129F7"/>
    <w:rsid w:val="00A1421A"/>
    <w:rsid w:val="00A14D51"/>
    <w:rsid w:val="00A15032"/>
    <w:rsid w:val="00A15368"/>
    <w:rsid w:val="00A2100B"/>
    <w:rsid w:val="00A224C3"/>
    <w:rsid w:val="00A22F93"/>
    <w:rsid w:val="00A261D4"/>
    <w:rsid w:val="00A30029"/>
    <w:rsid w:val="00A32474"/>
    <w:rsid w:val="00A33C25"/>
    <w:rsid w:val="00A524CD"/>
    <w:rsid w:val="00A539B0"/>
    <w:rsid w:val="00A53E55"/>
    <w:rsid w:val="00A5410F"/>
    <w:rsid w:val="00A564B4"/>
    <w:rsid w:val="00A61B08"/>
    <w:rsid w:val="00A6222F"/>
    <w:rsid w:val="00A63282"/>
    <w:rsid w:val="00A644AE"/>
    <w:rsid w:val="00A70E69"/>
    <w:rsid w:val="00A71A23"/>
    <w:rsid w:val="00A72C5E"/>
    <w:rsid w:val="00A72C98"/>
    <w:rsid w:val="00A739B5"/>
    <w:rsid w:val="00A75CBB"/>
    <w:rsid w:val="00A761A2"/>
    <w:rsid w:val="00A778F2"/>
    <w:rsid w:val="00A83060"/>
    <w:rsid w:val="00A84537"/>
    <w:rsid w:val="00A846DF"/>
    <w:rsid w:val="00A856FE"/>
    <w:rsid w:val="00A8655E"/>
    <w:rsid w:val="00A86903"/>
    <w:rsid w:val="00A86C49"/>
    <w:rsid w:val="00A87F98"/>
    <w:rsid w:val="00A90A9C"/>
    <w:rsid w:val="00A914E0"/>
    <w:rsid w:val="00A929AE"/>
    <w:rsid w:val="00AA0FF8"/>
    <w:rsid w:val="00AA1A02"/>
    <w:rsid w:val="00AA46A1"/>
    <w:rsid w:val="00AA6D68"/>
    <w:rsid w:val="00AA7219"/>
    <w:rsid w:val="00AA7668"/>
    <w:rsid w:val="00AA7E41"/>
    <w:rsid w:val="00AB2E53"/>
    <w:rsid w:val="00AB38EE"/>
    <w:rsid w:val="00AB502F"/>
    <w:rsid w:val="00AB576D"/>
    <w:rsid w:val="00AB5805"/>
    <w:rsid w:val="00AB7536"/>
    <w:rsid w:val="00AC2B49"/>
    <w:rsid w:val="00AC4E7F"/>
    <w:rsid w:val="00AC7443"/>
    <w:rsid w:val="00AD0D8A"/>
    <w:rsid w:val="00AD1438"/>
    <w:rsid w:val="00AD3E34"/>
    <w:rsid w:val="00AD4B06"/>
    <w:rsid w:val="00AD4C12"/>
    <w:rsid w:val="00AE0956"/>
    <w:rsid w:val="00AE203E"/>
    <w:rsid w:val="00AE61D6"/>
    <w:rsid w:val="00AF4CC0"/>
    <w:rsid w:val="00AF64A3"/>
    <w:rsid w:val="00AF6C31"/>
    <w:rsid w:val="00AF786A"/>
    <w:rsid w:val="00B00157"/>
    <w:rsid w:val="00B007D7"/>
    <w:rsid w:val="00B0116D"/>
    <w:rsid w:val="00B05CDC"/>
    <w:rsid w:val="00B06FD3"/>
    <w:rsid w:val="00B10FFE"/>
    <w:rsid w:val="00B11C4C"/>
    <w:rsid w:val="00B11C64"/>
    <w:rsid w:val="00B13966"/>
    <w:rsid w:val="00B13D29"/>
    <w:rsid w:val="00B13D7A"/>
    <w:rsid w:val="00B17176"/>
    <w:rsid w:val="00B172C4"/>
    <w:rsid w:val="00B223A2"/>
    <w:rsid w:val="00B22432"/>
    <w:rsid w:val="00B234CF"/>
    <w:rsid w:val="00B24CF8"/>
    <w:rsid w:val="00B2707F"/>
    <w:rsid w:val="00B3119D"/>
    <w:rsid w:val="00B32367"/>
    <w:rsid w:val="00B332E0"/>
    <w:rsid w:val="00B3465F"/>
    <w:rsid w:val="00B35297"/>
    <w:rsid w:val="00B4153E"/>
    <w:rsid w:val="00B41E10"/>
    <w:rsid w:val="00B4278A"/>
    <w:rsid w:val="00B4487A"/>
    <w:rsid w:val="00B4636D"/>
    <w:rsid w:val="00B46E9B"/>
    <w:rsid w:val="00B52207"/>
    <w:rsid w:val="00B52316"/>
    <w:rsid w:val="00B56EA3"/>
    <w:rsid w:val="00B620B5"/>
    <w:rsid w:val="00B621A6"/>
    <w:rsid w:val="00B62494"/>
    <w:rsid w:val="00B65B25"/>
    <w:rsid w:val="00B6614B"/>
    <w:rsid w:val="00B66A70"/>
    <w:rsid w:val="00B6728B"/>
    <w:rsid w:val="00B7195C"/>
    <w:rsid w:val="00B71DDE"/>
    <w:rsid w:val="00B71F4E"/>
    <w:rsid w:val="00B722C5"/>
    <w:rsid w:val="00B722E0"/>
    <w:rsid w:val="00B72AF1"/>
    <w:rsid w:val="00B72CED"/>
    <w:rsid w:val="00B73978"/>
    <w:rsid w:val="00B74D62"/>
    <w:rsid w:val="00B776C8"/>
    <w:rsid w:val="00B80C72"/>
    <w:rsid w:val="00B820D7"/>
    <w:rsid w:val="00B83BF9"/>
    <w:rsid w:val="00B83DC4"/>
    <w:rsid w:val="00B90690"/>
    <w:rsid w:val="00B906EA"/>
    <w:rsid w:val="00B94DB3"/>
    <w:rsid w:val="00B96CC0"/>
    <w:rsid w:val="00B97208"/>
    <w:rsid w:val="00BA146A"/>
    <w:rsid w:val="00BA44B7"/>
    <w:rsid w:val="00BA5C56"/>
    <w:rsid w:val="00BA72DB"/>
    <w:rsid w:val="00BB26BF"/>
    <w:rsid w:val="00BB4094"/>
    <w:rsid w:val="00BB5635"/>
    <w:rsid w:val="00BB5725"/>
    <w:rsid w:val="00BB7958"/>
    <w:rsid w:val="00BB7965"/>
    <w:rsid w:val="00BC03B6"/>
    <w:rsid w:val="00BC3D18"/>
    <w:rsid w:val="00BC5720"/>
    <w:rsid w:val="00BC7360"/>
    <w:rsid w:val="00BD0EC6"/>
    <w:rsid w:val="00BD1833"/>
    <w:rsid w:val="00BD6457"/>
    <w:rsid w:val="00BD68FA"/>
    <w:rsid w:val="00BD7A9F"/>
    <w:rsid w:val="00BE7D71"/>
    <w:rsid w:val="00BF1CB8"/>
    <w:rsid w:val="00BF2651"/>
    <w:rsid w:val="00BF33D2"/>
    <w:rsid w:val="00BF4020"/>
    <w:rsid w:val="00BF4CD8"/>
    <w:rsid w:val="00BF5187"/>
    <w:rsid w:val="00BF79FF"/>
    <w:rsid w:val="00BF7FC3"/>
    <w:rsid w:val="00C015AF"/>
    <w:rsid w:val="00C03A20"/>
    <w:rsid w:val="00C04BC6"/>
    <w:rsid w:val="00C06407"/>
    <w:rsid w:val="00C07995"/>
    <w:rsid w:val="00C07A79"/>
    <w:rsid w:val="00C100D6"/>
    <w:rsid w:val="00C113A9"/>
    <w:rsid w:val="00C11DFC"/>
    <w:rsid w:val="00C11E0C"/>
    <w:rsid w:val="00C12D19"/>
    <w:rsid w:val="00C130A7"/>
    <w:rsid w:val="00C14419"/>
    <w:rsid w:val="00C14C1E"/>
    <w:rsid w:val="00C14DF0"/>
    <w:rsid w:val="00C169A9"/>
    <w:rsid w:val="00C21BE0"/>
    <w:rsid w:val="00C24311"/>
    <w:rsid w:val="00C2674B"/>
    <w:rsid w:val="00C27487"/>
    <w:rsid w:val="00C274EB"/>
    <w:rsid w:val="00C27532"/>
    <w:rsid w:val="00C32648"/>
    <w:rsid w:val="00C339D4"/>
    <w:rsid w:val="00C3439D"/>
    <w:rsid w:val="00C3616F"/>
    <w:rsid w:val="00C36B91"/>
    <w:rsid w:val="00C36F4B"/>
    <w:rsid w:val="00C375A4"/>
    <w:rsid w:val="00C43231"/>
    <w:rsid w:val="00C44B21"/>
    <w:rsid w:val="00C471FB"/>
    <w:rsid w:val="00C477BC"/>
    <w:rsid w:val="00C47D11"/>
    <w:rsid w:val="00C50955"/>
    <w:rsid w:val="00C52208"/>
    <w:rsid w:val="00C5783C"/>
    <w:rsid w:val="00C616E5"/>
    <w:rsid w:val="00C62AD5"/>
    <w:rsid w:val="00C64F4C"/>
    <w:rsid w:val="00C655B9"/>
    <w:rsid w:val="00C7053E"/>
    <w:rsid w:val="00C70761"/>
    <w:rsid w:val="00C71855"/>
    <w:rsid w:val="00C72198"/>
    <w:rsid w:val="00C72DBB"/>
    <w:rsid w:val="00C81055"/>
    <w:rsid w:val="00C82E2B"/>
    <w:rsid w:val="00C85421"/>
    <w:rsid w:val="00C86879"/>
    <w:rsid w:val="00C87580"/>
    <w:rsid w:val="00C87596"/>
    <w:rsid w:val="00C9533F"/>
    <w:rsid w:val="00C97297"/>
    <w:rsid w:val="00C97703"/>
    <w:rsid w:val="00C978C5"/>
    <w:rsid w:val="00C97C35"/>
    <w:rsid w:val="00C97E82"/>
    <w:rsid w:val="00CA04E3"/>
    <w:rsid w:val="00CA13FC"/>
    <w:rsid w:val="00CA24AB"/>
    <w:rsid w:val="00CA3E34"/>
    <w:rsid w:val="00CA7161"/>
    <w:rsid w:val="00CA732E"/>
    <w:rsid w:val="00CB0B81"/>
    <w:rsid w:val="00CB22F3"/>
    <w:rsid w:val="00CB3879"/>
    <w:rsid w:val="00CB4A2A"/>
    <w:rsid w:val="00CB4EA4"/>
    <w:rsid w:val="00CC0F50"/>
    <w:rsid w:val="00CC24F5"/>
    <w:rsid w:val="00CC3C39"/>
    <w:rsid w:val="00CC6430"/>
    <w:rsid w:val="00CC747D"/>
    <w:rsid w:val="00CC7BC0"/>
    <w:rsid w:val="00CD0B72"/>
    <w:rsid w:val="00CD0F06"/>
    <w:rsid w:val="00CD129D"/>
    <w:rsid w:val="00CD1F61"/>
    <w:rsid w:val="00CD3933"/>
    <w:rsid w:val="00CD3A82"/>
    <w:rsid w:val="00CD4317"/>
    <w:rsid w:val="00CD5DAE"/>
    <w:rsid w:val="00CD6787"/>
    <w:rsid w:val="00CD6A04"/>
    <w:rsid w:val="00CD74BF"/>
    <w:rsid w:val="00CE1A46"/>
    <w:rsid w:val="00CE22DD"/>
    <w:rsid w:val="00CE2E19"/>
    <w:rsid w:val="00CE359D"/>
    <w:rsid w:val="00CE7C00"/>
    <w:rsid w:val="00CF0775"/>
    <w:rsid w:val="00CF1E7E"/>
    <w:rsid w:val="00CF34F6"/>
    <w:rsid w:val="00CF3646"/>
    <w:rsid w:val="00CF3AC5"/>
    <w:rsid w:val="00CF6DFD"/>
    <w:rsid w:val="00D01BD4"/>
    <w:rsid w:val="00D05D5D"/>
    <w:rsid w:val="00D07839"/>
    <w:rsid w:val="00D07AE6"/>
    <w:rsid w:val="00D1178F"/>
    <w:rsid w:val="00D120EC"/>
    <w:rsid w:val="00D12695"/>
    <w:rsid w:val="00D14436"/>
    <w:rsid w:val="00D2004B"/>
    <w:rsid w:val="00D20C94"/>
    <w:rsid w:val="00D23A8A"/>
    <w:rsid w:val="00D262C2"/>
    <w:rsid w:val="00D326B3"/>
    <w:rsid w:val="00D32F94"/>
    <w:rsid w:val="00D338F6"/>
    <w:rsid w:val="00D348DB"/>
    <w:rsid w:val="00D364EF"/>
    <w:rsid w:val="00D36532"/>
    <w:rsid w:val="00D377A1"/>
    <w:rsid w:val="00D40260"/>
    <w:rsid w:val="00D40593"/>
    <w:rsid w:val="00D40B12"/>
    <w:rsid w:val="00D42CD9"/>
    <w:rsid w:val="00D44677"/>
    <w:rsid w:val="00D46786"/>
    <w:rsid w:val="00D472A0"/>
    <w:rsid w:val="00D47392"/>
    <w:rsid w:val="00D47E51"/>
    <w:rsid w:val="00D50771"/>
    <w:rsid w:val="00D523AC"/>
    <w:rsid w:val="00D52EA7"/>
    <w:rsid w:val="00D54A1F"/>
    <w:rsid w:val="00D5513F"/>
    <w:rsid w:val="00D57B18"/>
    <w:rsid w:val="00D60EE2"/>
    <w:rsid w:val="00D6297B"/>
    <w:rsid w:val="00D62D7C"/>
    <w:rsid w:val="00D63798"/>
    <w:rsid w:val="00D6383B"/>
    <w:rsid w:val="00D64CA2"/>
    <w:rsid w:val="00D66D54"/>
    <w:rsid w:val="00D71243"/>
    <w:rsid w:val="00D74882"/>
    <w:rsid w:val="00D74F8D"/>
    <w:rsid w:val="00D7647F"/>
    <w:rsid w:val="00D772AC"/>
    <w:rsid w:val="00D80D49"/>
    <w:rsid w:val="00D80E3F"/>
    <w:rsid w:val="00D84645"/>
    <w:rsid w:val="00D851C7"/>
    <w:rsid w:val="00D90138"/>
    <w:rsid w:val="00D916E0"/>
    <w:rsid w:val="00D929BD"/>
    <w:rsid w:val="00D932F2"/>
    <w:rsid w:val="00D9664D"/>
    <w:rsid w:val="00D969A7"/>
    <w:rsid w:val="00D97C54"/>
    <w:rsid w:val="00DA007E"/>
    <w:rsid w:val="00DA02B5"/>
    <w:rsid w:val="00DA24E4"/>
    <w:rsid w:val="00DA3F8B"/>
    <w:rsid w:val="00DA5D4D"/>
    <w:rsid w:val="00DA5DB6"/>
    <w:rsid w:val="00DA65BE"/>
    <w:rsid w:val="00DA7B7B"/>
    <w:rsid w:val="00DB0964"/>
    <w:rsid w:val="00DB1E1D"/>
    <w:rsid w:val="00DB3784"/>
    <w:rsid w:val="00DB3CCE"/>
    <w:rsid w:val="00DB55A6"/>
    <w:rsid w:val="00DB5858"/>
    <w:rsid w:val="00DC4E9B"/>
    <w:rsid w:val="00DC64AB"/>
    <w:rsid w:val="00DD08C3"/>
    <w:rsid w:val="00DD241E"/>
    <w:rsid w:val="00DD5424"/>
    <w:rsid w:val="00DD7C5A"/>
    <w:rsid w:val="00DE06A9"/>
    <w:rsid w:val="00DE38F4"/>
    <w:rsid w:val="00DE4326"/>
    <w:rsid w:val="00DE657B"/>
    <w:rsid w:val="00DE7ABE"/>
    <w:rsid w:val="00DF190F"/>
    <w:rsid w:val="00DF2BEB"/>
    <w:rsid w:val="00E01080"/>
    <w:rsid w:val="00E014F0"/>
    <w:rsid w:val="00E01897"/>
    <w:rsid w:val="00E04CBE"/>
    <w:rsid w:val="00E054B8"/>
    <w:rsid w:val="00E05905"/>
    <w:rsid w:val="00E131BA"/>
    <w:rsid w:val="00E138DA"/>
    <w:rsid w:val="00E1450C"/>
    <w:rsid w:val="00E32D14"/>
    <w:rsid w:val="00E332E9"/>
    <w:rsid w:val="00E343BB"/>
    <w:rsid w:val="00E354C7"/>
    <w:rsid w:val="00E362A0"/>
    <w:rsid w:val="00E37F13"/>
    <w:rsid w:val="00E37F90"/>
    <w:rsid w:val="00E41A58"/>
    <w:rsid w:val="00E4379E"/>
    <w:rsid w:val="00E437A1"/>
    <w:rsid w:val="00E4433E"/>
    <w:rsid w:val="00E45803"/>
    <w:rsid w:val="00E46128"/>
    <w:rsid w:val="00E47CB4"/>
    <w:rsid w:val="00E51058"/>
    <w:rsid w:val="00E52D5C"/>
    <w:rsid w:val="00E5313E"/>
    <w:rsid w:val="00E54BE6"/>
    <w:rsid w:val="00E55423"/>
    <w:rsid w:val="00E557BC"/>
    <w:rsid w:val="00E5709B"/>
    <w:rsid w:val="00E575D8"/>
    <w:rsid w:val="00E57604"/>
    <w:rsid w:val="00E57DA3"/>
    <w:rsid w:val="00E60405"/>
    <w:rsid w:val="00E612EF"/>
    <w:rsid w:val="00E62370"/>
    <w:rsid w:val="00E65533"/>
    <w:rsid w:val="00E674E1"/>
    <w:rsid w:val="00E67B76"/>
    <w:rsid w:val="00E7077E"/>
    <w:rsid w:val="00E71C6C"/>
    <w:rsid w:val="00E74015"/>
    <w:rsid w:val="00E741C6"/>
    <w:rsid w:val="00E76033"/>
    <w:rsid w:val="00E821C6"/>
    <w:rsid w:val="00E824F2"/>
    <w:rsid w:val="00E825FD"/>
    <w:rsid w:val="00E8303D"/>
    <w:rsid w:val="00E84552"/>
    <w:rsid w:val="00E851A1"/>
    <w:rsid w:val="00E861BD"/>
    <w:rsid w:val="00E868F9"/>
    <w:rsid w:val="00E87F42"/>
    <w:rsid w:val="00E92DFA"/>
    <w:rsid w:val="00E93162"/>
    <w:rsid w:val="00E93226"/>
    <w:rsid w:val="00E942EC"/>
    <w:rsid w:val="00E94EB4"/>
    <w:rsid w:val="00E96D2D"/>
    <w:rsid w:val="00E97ACB"/>
    <w:rsid w:val="00EA3012"/>
    <w:rsid w:val="00EA41E5"/>
    <w:rsid w:val="00EA4692"/>
    <w:rsid w:val="00EA7E9B"/>
    <w:rsid w:val="00EA7FC7"/>
    <w:rsid w:val="00EB077A"/>
    <w:rsid w:val="00EB21A4"/>
    <w:rsid w:val="00EB4B4A"/>
    <w:rsid w:val="00EB4CCC"/>
    <w:rsid w:val="00EB62F3"/>
    <w:rsid w:val="00EB6B8F"/>
    <w:rsid w:val="00EC14A6"/>
    <w:rsid w:val="00EC3F6C"/>
    <w:rsid w:val="00EC5409"/>
    <w:rsid w:val="00ED0989"/>
    <w:rsid w:val="00ED1BB5"/>
    <w:rsid w:val="00ED26ED"/>
    <w:rsid w:val="00ED2DE0"/>
    <w:rsid w:val="00ED3711"/>
    <w:rsid w:val="00ED376F"/>
    <w:rsid w:val="00ED4943"/>
    <w:rsid w:val="00EE0400"/>
    <w:rsid w:val="00EE0D3D"/>
    <w:rsid w:val="00EE287F"/>
    <w:rsid w:val="00EE3530"/>
    <w:rsid w:val="00EE3B5B"/>
    <w:rsid w:val="00EE4935"/>
    <w:rsid w:val="00EE5261"/>
    <w:rsid w:val="00EE59E2"/>
    <w:rsid w:val="00EE5FF1"/>
    <w:rsid w:val="00EE66E8"/>
    <w:rsid w:val="00EF056A"/>
    <w:rsid w:val="00EF52C8"/>
    <w:rsid w:val="00EF61B1"/>
    <w:rsid w:val="00EF7C87"/>
    <w:rsid w:val="00F0076B"/>
    <w:rsid w:val="00F05EE5"/>
    <w:rsid w:val="00F065D8"/>
    <w:rsid w:val="00F06B5E"/>
    <w:rsid w:val="00F07F9B"/>
    <w:rsid w:val="00F11033"/>
    <w:rsid w:val="00F131E3"/>
    <w:rsid w:val="00F13B44"/>
    <w:rsid w:val="00F17292"/>
    <w:rsid w:val="00F1751E"/>
    <w:rsid w:val="00F17EA4"/>
    <w:rsid w:val="00F2353F"/>
    <w:rsid w:val="00F25F05"/>
    <w:rsid w:val="00F27E67"/>
    <w:rsid w:val="00F302C8"/>
    <w:rsid w:val="00F326A1"/>
    <w:rsid w:val="00F35968"/>
    <w:rsid w:val="00F35A94"/>
    <w:rsid w:val="00F40854"/>
    <w:rsid w:val="00F41FB9"/>
    <w:rsid w:val="00F42FB3"/>
    <w:rsid w:val="00F445C2"/>
    <w:rsid w:val="00F446B3"/>
    <w:rsid w:val="00F4546D"/>
    <w:rsid w:val="00F4674F"/>
    <w:rsid w:val="00F46C31"/>
    <w:rsid w:val="00F47365"/>
    <w:rsid w:val="00F477FE"/>
    <w:rsid w:val="00F47DE6"/>
    <w:rsid w:val="00F51683"/>
    <w:rsid w:val="00F5206F"/>
    <w:rsid w:val="00F52331"/>
    <w:rsid w:val="00F53D73"/>
    <w:rsid w:val="00F54351"/>
    <w:rsid w:val="00F54B42"/>
    <w:rsid w:val="00F55D20"/>
    <w:rsid w:val="00F56C46"/>
    <w:rsid w:val="00F5784D"/>
    <w:rsid w:val="00F57A07"/>
    <w:rsid w:val="00F60248"/>
    <w:rsid w:val="00F60458"/>
    <w:rsid w:val="00F61081"/>
    <w:rsid w:val="00F63E61"/>
    <w:rsid w:val="00F64A89"/>
    <w:rsid w:val="00F64B39"/>
    <w:rsid w:val="00F65C05"/>
    <w:rsid w:val="00F65C88"/>
    <w:rsid w:val="00F66946"/>
    <w:rsid w:val="00F66F5F"/>
    <w:rsid w:val="00F72528"/>
    <w:rsid w:val="00F72E39"/>
    <w:rsid w:val="00F73E39"/>
    <w:rsid w:val="00F81241"/>
    <w:rsid w:val="00F84404"/>
    <w:rsid w:val="00F851D6"/>
    <w:rsid w:val="00F85302"/>
    <w:rsid w:val="00F90B29"/>
    <w:rsid w:val="00F910CD"/>
    <w:rsid w:val="00F94D06"/>
    <w:rsid w:val="00F94DB6"/>
    <w:rsid w:val="00F95A3C"/>
    <w:rsid w:val="00F9736B"/>
    <w:rsid w:val="00FA106B"/>
    <w:rsid w:val="00FA6338"/>
    <w:rsid w:val="00FA768E"/>
    <w:rsid w:val="00FB00CF"/>
    <w:rsid w:val="00FB3795"/>
    <w:rsid w:val="00FB3C87"/>
    <w:rsid w:val="00FC025C"/>
    <w:rsid w:val="00FC4334"/>
    <w:rsid w:val="00FC6AAB"/>
    <w:rsid w:val="00FC7F98"/>
    <w:rsid w:val="00FD025C"/>
    <w:rsid w:val="00FD09D9"/>
    <w:rsid w:val="00FD0F47"/>
    <w:rsid w:val="00FD1FE4"/>
    <w:rsid w:val="00FD3376"/>
    <w:rsid w:val="00FD4425"/>
    <w:rsid w:val="00FD5D82"/>
    <w:rsid w:val="00FD5DF7"/>
    <w:rsid w:val="00FD7384"/>
    <w:rsid w:val="00FD747B"/>
    <w:rsid w:val="00FD7663"/>
    <w:rsid w:val="00FD7F1E"/>
    <w:rsid w:val="00FD7F80"/>
    <w:rsid w:val="00FE0783"/>
    <w:rsid w:val="00FE0BAB"/>
    <w:rsid w:val="00FE3415"/>
    <w:rsid w:val="00FE752A"/>
    <w:rsid w:val="00FF4FF2"/>
    <w:rsid w:val="00FF51DA"/>
    <w:rsid w:val="00FF5322"/>
    <w:rsid w:val="00FF54D3"/>
    <w:rsid w:val="00FF6776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7CC9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0CB"/>
    <w:pPr>
      <w:spacing w:after="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0771"/>
    <w:pPr>
      <w:keepNext/>
      <w:keepLines/>
      <w:spacing w:before="60" w:line="240" w:lineRule="auto"/>
      <w:outlineLvl w:val="0"/>
    </w:pPr>
    <w:rPr>
      <w:rFonts w:asciiTheme="majorHAnsi" w:eastAsiaTheme="majorEastAsia" w:hAnsiTheme="majorHAnsi" w:cstheme="majorBidi"/>
      <w:color w:val="00634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2C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A30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2C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3120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2C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4A3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2CE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A3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2C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3120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2CE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3120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2CE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2CE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72CED"/>
    <w:rPr>
      <w:rFonts w:asciiTheme="majorHAnsi" w:eastAsiaTheme="majorEastAsia" w:hAnsiTheme="majorHAnsi" w:cstheme="majorBidi"/>
      <w:color w:val="003120" w:themeColor="accent1" w:themeShade="8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B72CED"/>
    <w:rPr>
      <w:i/>
      <w:iCs/>
      <w:color w:val="006341" w:themeColor="accent1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B72CED"/>
    <w:pPr>
      <w:spacing w:line="240" w:lineRule="auto"/>
      <w:contextualSpacing/>
    </w:pPr>
    <w:rPr>
      <w:rFonts w:asciiTheme="majorHAnsi" w:eastAsiaTheme="majorEastAsia" w:hAnsiTheme="majorHAnsi" w:cstheme="majorBidi"/>
      <w:color w:val="008000"/>
      <w:spacing w:val="-10"/>
      <w:sz w:val="56"/>
      <w:szCs w:val="56"/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pPr>
      <w:numPr>
        <w:numId w:val="1"/>
      </w:num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B72CED"/>
    <w:pPr>
      <w:numPr>
        <w:ilvl w:val="1"/>
      </w:numPr>
    </w:pPr>
    <w:rPr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2632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2C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50771"/>
    <w:rPr>
      <w:rFonts w:asciiTheme="majorHAnsi" w:eastAsiaTheme="majorEastAsia" w:hAnsiTheme="majorHAnsi" w:cstheme="majorBidi"/>
      <w:color w:val="00634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2CED"/>
    <w:rPr>
      <w:rFonts w:asciiTheme="majorHAnsi" w:eastAsiaTheme="majorEastAsia" w:hAnsiTheme="majorHAnsi" w:cstheme="majorBidi"/>
      <w:color w:val="004A30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2CED"/>
    <w:rPr>
      <w:rFonts w:asciiTheme="majorHAnsi" w:eastAsiaTheme="majorEastAsia" w:hAnsiTheme="majorHAnsi" w:cstheme="majorBidi"/>
      <w:i/>
      <w:iCs/>
      <w:color w:val="004A3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2CED"/>
    <w:rPr>
      <w:rFonts w:asciiTheme="majorHAnsi" w:eastAsiaTheme="majorEastAsia" w:hAnsiTheme="majorHAnsi" w:cstheme="majorBidi"/>
      <w:color w:val="004A3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2CED"/>
    <w:rPr>
      <w:rFonts w:asciiTheme="majorHAnsi" w:eastAsiaTheme="majorEastAsia" w:hAnsiTheme="majorHAnsi" w:cstheme="majorBidi"/>
      <w:color w:val="003120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2CED"/>
    <w:rPr>
      <w:rFonts w:asciiTheme="majorHAnsi" w:eastAsiaTheme="majorEastAsia" w:hAnsiTheme="majorHAnsi" w:cstheme="majorBidi"/>
      <w:i/>
      <w:iCs/>
      <w:color w:val="003120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2CE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2CE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2CED"/>
    <w:pPr>
      <w:spacing w:after="200" w:line="240" w:lineRule="auto"/>
    </w:pPr>
    <w:rPr>
      <w:i/>
      <w:iCs/>
      <w:color w:val="3A3A3A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B72CED"/>
    <w:rPr>
      <w:rFonts w:asciiTheme="majorHAnsi" w:eastAsiaTheme="majorEastAsia" w:hAnsiTheme="majorHAnsi" w:cstheme="majorBidi"/>
      <w:color w:val="008000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B72CE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B72CE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72CED"/>
    <w:rPr>
      <w:i/>
      <w:iCs/>
      <w:color w:val="auto"/>
    </w:rPr>
  </w:style>
  <w:style w:type="paragraph" w:styleId="NoSpacing">
    <w:name w:val="No Spacing"/>
    <w:uiPriority w:val="1"/>
    <w:qFormat/>
    <w:rsid w:val="00D42CD9"/>
    <w:pPr>
      <w:spacing w:after="0" w:line="240" w:lineRule="auto"/>
    </w:pPr>
    <w:rPr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B72CE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72CE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2CED"/>
    <w:pPr>
      <w:pBdr>
        <w:top w:val="single" w:sz="4" w:space="10" w:color="006341" w:themeColor="accent1"/>
        <w:bottom w:val="single" w:sz="4" w:space="10" w:color="006341" w:themeColor="accent1"/>
      </w:pBdr>
      <w:spacing w:before="360" w:after="360"/>
      <w:ind w:left="864" w:right="864"/>
      <w:jc w:val="center"/>
    </w:pPr>
    <w:rPr>
      <w:i/>
      <w:iCs/>
      <w:color w:val="00634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2CED"/>
    <w:rPr>
      <w:i/>
      <w:iCs/>
      <w:color w:val="006341" w:themeColor="accent1"/>
    </w:rPr>
  </w:style>
  <w:style w:type="character" w:styleId="SubtleEmphasis">
    <w:name w:val="Subtle Emphasis"/>
    <w:basedOn w:val="DefaultParagraphFont"/>
    <w:uiPriority w:val="19"/>
    <w:qFormat/>
    <w:rsid w:val="00B72CE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B72CE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B72CED"/>
    <w:rPr>
      <w:b/>
      <w:bCs/>
      <w:smallCaps/>
      <w:color w:val="006341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B72CE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2CE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1433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33B"/>
  </w:style>
  <w:style w:type="character" w:customStyle="1" w:styleId="apple-converted-space">
    <w:name w:val="apple-converted-space"/>
    <w:basedOn w:val="DefaultParagraphFont"/>
    <w:rsid w:val="006E72DC"/>
  </w:style>
  <w:style w:type="table" w:customStyle="1" w:styleId="GridTable4-Accent11">
    <w:name w:val="Grid Table 4 - Accent 11"/>
    <w:basedOn w:val="TableNormal"/>
    <w:uiPriority w:val="49"/>
    <w:rsid w:val="006E72DC"/>
    <w:pPr>
      <w:spacing w:after="0" w:line="240" w:lineRule="auto"/>
    </w:pPr>
    <w:rPr>
      <w:rFonts w:eastAsiaTheme="minorHAnsi"/>
      <w:lang w:val="en-AU" w:eastAsia="en-US"/>
    </w:rPr>
    <w:tblPr>
      <w:tblStyleRowBandSize w:val="1"/>
      <w:tblStyleColBandSize w:val="1"/>
      <w:tblBorders>
        <w:top w:val="single" w:sz="4" w:space="0" w:color="08FFA9" w:themeColor="accent1" w:themeTint="99"/>
        <w:left w:val="single" w:sz="4" w:space="0" w:color="08FFA9" w:themeColor="accent1" w:themeTint="99"/>
        <w:bottom w:val="single" w:sz="4" w:space="0" w:color="08FFA9" w:themeColor="accent1" w:themeTint="99"/>
        <w:right w:val="single" w:sz="4" w:space="0" w:color="08FFA9" w:themeColor="accent1" w:themeTint="99"/>
        <w:insideH w:val="single" w:sz="4" w:space="0" w:color="08FFA9" w:themeColor="accent1" w:themeTint="99"/>
        <w:insideV w:val="single" w:sz="4" w:space="0" w:color="08FFA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341" w:themeColor="accent1"/>
          <w:left w:val="single" w:sz="4" w:space="0" w:color="006341" w:themeColor="accent1"/>
          <w:bottom w:val="single" w:sz="4" w:space="0" w:color="006341" w:themeColor="accent1"/>
          <w:right w:val="single" w:sz="4" w:space="0" w:color="006341" w:themeColor="accent1"/>
          <w:insideH w:val="nil"/>
          <w:insideV w:val="nil"/>
        </w:tcBorders>
        <w:shd w:val="clear" w:color="auto" w:fill="006341" w:themeFill="accent1"/>
      </w:tcPr>
    </w:tblStylePr>
    <w:tblStylePr w:type="lastRow">
      <w:rPr>
        <w:b/>
        <w:bCs/>
      </w:rPr>
      <w:tblPr/>
      <w:tcPr>
        <w:tcBorders>
          <w:top w:val="double" w:sz="4" w:space="0" w:color="00634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E2" w:themeFill="accent1" w:themeFillTint="33"/>
      </w:tcPr>
    </w:tblStylePr>
    <w:tblStylePr w:type="band1Horz">
      <w:tblPr/>
      <w:tcPr>
        <w:shd w:val="clear" w:color="auto" w:fill="ACFFE2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E1B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BC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46128"/>
    <w:rPr>
      <w:color w:val="605E5C"/>
      <w:shd w:val="clear" w:color="auto" w:fill="E1DFDD"/>
    </w:rPr>
  </w:style>
  <w:style w:type="table" w:styleId="GridTable4-Accent5">
    <w:name w:val="Grid Table 4 Accent 5"/>
    <w:basedOn w:val="TableNormal"/>
    <w:uiPriority w:val="49"/>
    <w:rsid w:val="00137B72"/>
    <w:pPr>
      <w:spacing w:after="0" w:line="240" w:lineRule="auto"/>
    </w:pPr>
    <w:tblPr>
      <w:tblStyleRowBandSize w:val="1"/>
      <w:tblStyleColBandSize w:val="1"/>
      <w:tblBorders>
        <w:top w:val="single" w:sz="4" w:space="0" w:color="DFD3CB" w:themeColor="accent5" w:themeTint="99"/>
        <w:left w:val="single" w:sz="4" w:space="0" w:color="DFD3CB" w:themeColor="accent5" w:themeTint="99"/>
        <w:bottom w:val="single" w:sz="4" w:space="0" w:color="DFD3CB" w:themeColor="accent5" w:themeTint="99"/>
        <w:right w:val="single" w:sz="4" w:space="0" w:color="DFD3CB" w:themeColor="accent5" w:themeTint="99"/>
        <w:insideH w:val="single" w:sz="4" w:space="0" w:color="DFD3CB" w:themeColor="accent5" w:themeTint="99"/>
        <w:insideV w:val="single" w:sz="4" w:space="0" w:color="DFD3C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B7A9" w:themeColor="accent5"/>
          <w:left w:val="single" w:sz="4" w:space="0" w:color="CAB7A9" w:themeColor="accent5"/>
          <w:bottom w:val="single" w:sz="4" w:space="0" w:color="CAB7A9" w:themeColor="accent5"/>
          <w:right w:val="single" w:sz="4" w:space="0" w:color="CAB7A9" w:themeColor="accent5"/>
          <w:insideH w:val="nil"/>
          <w:insideV w:val="nil"/>
        </w:tcBorders>
        <w:shd w:val="clear" w:color="auto" w:fill="CAB7A9" w:themeFill="accent5"/>
      </w:tcPr>
    </w:tblStylePr>
    <w:tblStylePr w:type="lastRow">
      <w:rPr>
        <w:b/>
        <w:bCs/>
      </w:rPr>
      <w:tblPr/>
      <w:tcPr>
        <w:tcBorders>
          <w:top w:val="double" w:sz="4" w:space="0" w:color="CAB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0ED" w:themeFill="accent5" w:themeFillTint="33"/>
      </w:tcPr>
    </w:tblStylePr>
    <w:tblStylePr w:type="band1Horz">
      <w:tblPr/>
      <w:tcPr>
        <w:shd w:val="clear" w:color="auto" w:fill="F4F0ED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9332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5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44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020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289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218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5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18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9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84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198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82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2822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5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11621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019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36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4228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6325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203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4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1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83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78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89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80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06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068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874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5635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128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9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yfieldBoomerangs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BoomerangsBaseball.com.au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4849834BD0421D90672D6524893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F2D69-1B68-4176-8808-5DB1E4269935}"/>
      </w:docPartPr>
      <w:docPartBody>
        <w:p w:rsidR="003D37FA" w:rsidRDefault="00FF24A5">
          <w:pPr>
            <w:pStyle w:val="934849834BD0421D90672D65248934AB"/>
          </w:pPr>
          <w:r>
            <w:t>[Name]</w:t>
          </w:r>
        </w:p>
      </w:docPartBody>
    </w:docPart>
    <w:docPart>
      <w:docPartPr>
        <w:name w:val="A58DBBAC16234C2192CC528ED67C4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3B8CB-589B-492F-83AE-170566E2EEBF}"/>
      </w:docPartPr>
      <w:docPartBody>
        <w:p w:rsidR="00BC73AA" w:rsidRDefault="00045BF6" w:rsidP="00045BF6">
          <w:pPr>
            <w:pStyle w:val="A58DBBAC16234C2192CC528ED67C4601"/>
          </w:pPr>
          <w:r>
            <w:t>[Your School PTA Minutes]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67802360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263"/>
    <w:rsid w:val="000444B6"/>
    <w:rsid w:val="00045BF6"/>
    <w:rsid w:val="000A1210"/>
    <w:rsid w:val="00101E51"/>
    <w:rsid w:val="0014799F"/>
    <w:rsid w:val="00254B91"/>
    <w:rsid w:val="002C0253"/>
    <w:rsid w:val="00312CFF"/>
    <w:rsid w:val="00345468"/>
    <w:rsid w:val="003A799E"/>
    <w:rsid w:val="003A7ED3"/>
    <w:rsid w:val="003D37FA"/>
    <w:rsid w:val="004016E2"/>
    <w:rsid w:val="004436F7"/>
    <w:rsid w:val="00445263"/>
    <w:rsid w:val="004744F2"/>
    <w:rsid w:val="00490D34"/>
    <w:rsid w:val="00493059"/>
    <w:rsid w:val="00591ABB"/>
    <w:rsid w:val="005B6E3A"/>
    <w:rsid w:val="00633412"/>
    <w:rsid w:val="00647FC6"/>
    <w:rsid w:val="006929E8"/>
    <w:rsid w:val="006E1335"/>
    <w:rsid w:val="006F5000"/>
    <w:rsid w:val="00791E41"/>
    <w:rsid w:val="007B0AE1"/>
    <w:rsid w:val="007B2F77"/>
    <w:rsid w:val="007B7E6C"/>
    <w:rsid w:val="007D4663"/>
    <w:rsid w:val="0082757E"/>
    <w:rsid w:val="008A5B20"/>
    <w:rsid w:val="008C4A3C"/>
    <w:rsid w:val="008E1DBC"/>
    <w:rsid w:val="008F7855"/>
    <w:rsid w:val="009324E5"/>
    <w:rsid w:val="009D583A"/>
    <w:rsid w:val="009E2241"/>
    <w:rsid w:val="00AB5A8A"/>
    <w:rsid w:val="00AE3463"/>
    <w:rsid w:val="00B218FD"/>
    <w:rsid w:val="00B21A62"/>
    <w:rsid w:val="00BC56C3"/>
    <w:rsid w:val="00BC73AA"/>
    <w:rsid w:val="00C27428"/>
    <w:rsid w:val="00C44B96"/>
    <w:rsid w:val="00D3701E"/>
    <w:rsid w:val="00D55791"/>
    <w:rsid w:val="00D86454"/>
    <w:rsid w:val="00DF69EE"/>
    <w:rsid w:val="00E43412"/>
    <w:rsid w:val="00E80DCC"/>
    <w:rsid w:val="00EF6DF0"/>
    <w:rsid w:val="00F13A55"/>
    <w:rsid w:val="00FC1DF6"/>
    <w:rsid w:val="00FD08E4"/>
    <w:rsid w:val="00FF0AFF"/>
    <w:rsid w:val="00FF24A5"/>
    <w:rsid w:val="00FF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8DBBAC16234C2192CC528ED67C4601">
    <w:name w:val="A58DBBAC16234C2192CC528ED67C4601"/>
    <w:rsid w:val="00045BF6"/>
    <w:rPr>
      <w:lang w:val="en-AU" w:eastAsia="en-AU"/>
    </w:rPr>
  </w:style>
  <w:style w:type="paragraph" w:customStyle="1" w:styleId="934849834BD0421D90672D65248934AB">
    <w:name w:val="934849834BD0421D90672D65248934AB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Facet">
  <a:themeElements>
    <a:clrScheme name="Boomerangs Green">
      <a:dk1>
        <a:srgbClr val="000000"/>
      </a:dk1>
      <a:lt1>
        <a:srgbClr val="FFFFFF"/>
      </a:lt1>
      <a:dk2>
        <a:srgbClr val="3A3A3A"/>
      </a:dk2>
      <a:lt2>
        <a:srgbClr val="E7E6E6"/>
      </a:lt2>
      <a:accent1>
        <a:srgbClr val="006341"/>
      </a:accent1>
      <a:accent2>
        <a:srgbClr val="CAB7A9"/>
      </a:accent2>
      <a:accent3>
        <a:srgbClr val="7C7E7D"/>
      </a:accent3>
      <a:accent4>
        <a:srgbClr val="006348"/>
      </a:accent4>
      <a:accent5>
        <a:srgbClr val="CAB7A9"/>
      </a:accent5>
      <a:accent6>
        <a:srgbClr val="7C7E7D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FEFBC8C-AB17-461F-AB04-8442560C7EEF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FC0575-F53C-4FAF-BE38-D28DFF217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minutes.dotx</Template>
  <TotalTime>0</TotalTime>
  <Pages>5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2023-08-15T08:55:00Z</dcterms:created>
  <dcterms:modified xsi:type="dcterms:W3CDTF">2023-09-04T11:53:00Z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