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4A30" w:themeColor="accent1" w:themeShade="BF"/>
          <w:sz w:val="28"/>
          <w:szCs w:val="28"/>
        </w:rPr>
        <w:id w:val="841976995"/>
        <w:placeholder>
          <w:docPart w:val="A58DBBAC16234C2192CC528ED67C4601"/>
        </w:placeholder>
        <w15:appearance w15:val="hidden"/>
      </w:sdtPr>
      <w:sdtContent>
        <w:p w14:paraId="7307EE96" w14:textId="324AEAC9" w:rsidR="005F024E" w:rsidRDefault="00CB3879" w:rsidP="00E46128">
          <w:pPr>
            <w:pStyle w:val="Heading1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5A555D4" wp14:editId="261154C1">
                <wp:simplePos x="0" y="0"/>
                <wp:positionH relativeFrom="margin">
                  <wp:align>left</wp:align>
                </wp:positionH>
                <wp:positionV relativeFrom="paragraph">
                  <wp:posOffset>87465</wp:posOffset>
                </wp:positionV>
                <wp:extent cx="2569210" cy="2138680"/>
                <wp:effectExtent l="0" t="0" r="2540" b="0"/>
                <wp:wrapSquare wrapText="bothSides"/>
                <wp:docPr id="113" name="Picture 113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Picture 113" descr="Logo&#10;&#10;Description automatically generated with medium confidence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5279" cy="2151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532" w:rsidRPr="005F024E">
            <w:t xml:space="preserve">Mayfield Boomerangs </w:t>
          </w:r>
          <w:r w:rsidR="005F024E" w:rsidRPr="005F024E">
            <w:t>Baseball Club</w:t>
          </w:r>
        </w:p>
        <w:p w14:paraId="1084AB42" w14:textId="7437D865" w:rsidR="00E46128" w:rsidRDefault="00E46128" w:rsidP="00E46128">
          <w:pPr>
            <w:jc w:val="right"/>
          </w:pPr>
          <w:r>
            <w:t xml:space="preserve">w: </w:t>
          </w:r>
          <w:hyperlink r:id="rId10" w:history="1">
            <w:r w:rsidRPr="00E02499">
              <w:rPr>
                <w:rStyle w:val="Hyperlink"/>
              </w:rPr>
              <w:t>www.BoomerangsBaseball.com.au</w:t>
            </w:r>
          </w:hyperlink>
          <w:r>
            <w:t xml:space="preserve"> </w:t>
          </w:r>
        </w:p>
        <w:p w14:paraId="3C27F439" w14:textId="77777777" w:rsidR="00E46128" w:rsidRDefault="00E46128" w:rsidP="00E46128">
          <w:pPr>
            <w:jc w:val="right"/>
          </w:pPr>
          <w:r>
            <w:t xml:space="preserve">e: </w:t>
          </w:r>
          <w:hyperlink r:id="rId11" w:history="1">
            <w:r w:rsidRPr="00E02499">
              <w:rPr>
                <w:rStyle w:val="Hyperlink"/>
              </w:rPr>
              <w:t>MayfieldBoomerangs@Gmail.com</w:t>
            </w:r>
          </w:hyperlink>
          <w:r>
            <w:t xml:space="preserve"> </w:t>
          </w:r>
        </w:p>
        <w:p w14:paraId="4B6B7A38" w14:textId="70969957" w:rsidR="00E46128" w:rsidRDefault="00E46128" w:rsidP="008572F3">
          <w:pPr>
            <w:jc w:val="right"/>
          </w:pPr>
          <w:r>
            <w:t>President: Jason Picot</w:t>
          </w:r>
        </w:p>
        <w:p w14:paraId="753C8F0E" w14:textId="32662C96" w:rsidR="00E46128" w:rsidRDefault="00E46128" w:rsidP="008572F3">
          <w:pPr>
            <w:jc w:val="right"/>
          </w:pPr>
          <w:r>
            <w:t>Senior Vice-President: Richard Campbell</w:t>
          </w:r>
        </w:p>
        <w:p w14:paraId="2F490EB0" w14:textId="2715F334" w:rsidR="00E46128" w:rsidRDefault="00E46128" w:rsidP="008572F3">
          <w:pPr>
            <w:jc w:val="right"/>
          </w:pPr>
          <w:r>
            <w:t>Junior Vice-President: Grant Harris</w:t>
          </w:r>
        </w:p>
        <w:p w14:paraId="20C5407E" w14:textId="77777777" w:rsidR="00E46128" w:rsidRDefault="00E46128" w:rsidP="008572F3">
          <w:pPr>
            <w:jc w:val="right"/>
          </w:pPr>
          <w:r>
            <w:t xml:space="preserve">Secretary: Joshua Voigt </w:t>
          </w:r>
        </w:p>
        <w:p w14:paraId="4A47F159" w14:textId="77777777" w:rsidR="00E46128" w:rsidRDefault="00E46128" w:rsidP="008572F3">
          <w:pPr>
            <w:jc w:val="right"/>
          </w:pPr>
          <w:r>
            <w:t>Treasurer: Ann Voigt</w:t>
          </w:r>
        </w:p>
        <w:p w14:paraId="4458EA08" w14:textId="77777777" w:rsidR="008572F3" w:rsidRPr="008572F3" w:rsidRDefault="008572F3" w:rsidP="008572F3">
          <w:pPr>
            <w:jc w:val="right"/>
          </w:pPr>
          <w:r w:rsidRPr="008572F3">
            <w:t>ABN: 95511551016</w:t>
          </w:r>
        </w:p>
        <w:p w14:paraId="63BD296D" w14:textId="221719D6" w:rsidR="00E46128" w:rsidRDefault="008572F3" w:rsidP="008572F3">
          <w:pPr>
            <w:jc w:val="right"/>
          </w:pPr>
          <w:r w:rsidRPr="008572F3">
            <w:t>Incorporation Number: Y0998138</w:t>
          </w:r>
        </w:p>
        <w:p w14:paraId="5B2D93CF" w14:textId="77777777" w:rsidR="00E46128" w:rsidRDefault="00E46128" w:rsidP="008572F3">
          <w:pPr>
            <w:jc w:val="right"/>
          </w:pPr>
        </w:p>
        <w:p w14:paraId="0620ED4C" w14:textId="700213B6" w:rsidR="007B127B" w:rsidRPr="00C27532" w:rsidRDefault="00C27532" w:rsidP="008572F3">
          <w:pPr>
            <w:pStyle w:val="Heading2"/>
            <w:jc w:val="right"/>
          </w:pPr>
          <w:r w:rsidRPr="00C27532">
            <w:t xml:space="preserve">Meeting Minutes </w:t>
          </w:r>
        </w:p>
      </w:sdtContent>
    </w:sdt>
    <w:p w14:paraId="383C2166" w14:textId="0E68C855" w:rsidR="007B127B" w:rsidRPr="00CB3879" w:rsidRDefault="00011459" w:rsidP="008572F3">
      <w:pPr>
        <w:jc w:val="right"/>
      </w:pPr>
      <w:r w:rsidRPr="00CB3879">
        <w:rPr>
          <w:rStyle w:val="IntenseEmphasis"/>
          <w:szCs w:val="20"/>
        </w:rPr>
        <w:t xml:space="preserve">Date | </w:t>
      </w:r>
      <w:r w:rsidR="00291583" w:rsidRPr="00CB3879">
        <w:rPr>
          <w:rStyle w:val="IntenseEmphasis"/>
          <w:szCs w:val="20"/>
        </w:rPr>
        <w:t xml:space="preserve">time </w:t>
      </w:r>
      <w:r w:rsidR="005D4FFA">
        <w:t>28</w:t>
      </w:r>
      <w:r w:rsidR="00724BB5" w:rsidRPr="00CB3879">
        <w:t>/</w:t>
      </w:r>
      <w:r w:rsidR="00B223A2" w:rsidRPr="00CB3879">
        <w:t>0</w:t>
      </w:r>
      <w:r w:rsidR="008A3530">
        <w:t>3</w:t>
      </w:r>
      <w:r w:rsidR="00724BB5" w:rsidRPr="00CB3879">
        <w:t>/20</w:t>
      </w:r>
      <w:r w:rsidR="009D3B27" w:rsidRPr="00CB3879">
        <w:t>2</w:t>
      </w:r>
      <w:r w:rsidR="00B223A2" w:rsidRPr="00CB3879">
        <w:t>3</w:t>
      </w:r>
      <w:r w:rsidR="00F60458" w:rsidRPr="00CB3879">
        <w:t xml:space="preserve"> </w:t>
      </w:r>
      <w:r w:rsidR="00CD3A82" w:rsidRPr="00CB3879">
        <w:t>7</w:t>
      </w:r>
      <w:r w:rsidR="00063635" w:rsidRPr="00CB3879">
        <w:t>:</w:t>
      </w:r>
      <w:r w:rsidR="001C0D9B">
        <w:t>10</w:t>
      </w:r>
      <w:r w:rsidR="00F60458" w:rsidRPr="00CB3879">
        <w:t xml:space="preserve"> PM</w:t>
      </w:r>
      <w:r w:rsidR="005F024E" w:rsidRPr="00CB3879">
        <w:t xml:space="preserve"> | </w:t>
      </w:r>
      <w:r w:rsidRPr="00CB3879">
        <w:rPr>
          <w:rStyle w:val="IntenseEmphasis"/>
          <w:szCs w:val="20"/>
        </w:rPr>
        <w:t>Meeting called to order by</w:t>
      </w:r>
      <w:r w:rsidRPr="00CB3879"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Content>
          <w:r w:rsidR="00B223A2" w:rsidRPr="00CB3879">
            <w:t>Jason Picot</w:t>
          </w:r>
        </w:sdtContent>
      </w:sdt>
    </w:p>
    <w:p w14:paraId="75DA2702" w14:textId="0DF1DFFC" w:rsidR="007B127B" w:rsidRDefault="00011459" w:rsidP="007800CB">
      <w:pPr>
        <w:pStyle w:val="Heading1"/>
      </w:pPr>
      <w:r>
        <w:t>Attendance</w:t>
      </w:r>
    </w:p>
    <w:p w14:paraId="4D177994" w14:textId="36233A06" w:rsidR="00FE752A" w:rsidRPr="00CB3879" w:rsidRDefault="006602EA" w:rsidP="00E46128">
      <w:pPr>
        <w:ind w:left="1134" w:hanging="1134"/>
        <w:jc w:val="both"/>
      </w:pPr>
      <w:r w:rsidRPr="00F25F05">
        <w:rPr>
          <w:b/>
        </w:rPr>
        <w:t>Attendees:</w:t>
      </w:r>
      <w:r>
        <w:tab/>
      </w:r>
      <w:r w:rsidR="009D190C" w:rsidRPr="00CB3879">
        <w:t>Jason Picot (President),</w:t>
      </w:r>
      <w:r w:rsidR="00B223A2" w:rsidRPr="00CB3879">
        <w:t xml:space="preserve"> </w:t>
      </w:r>
      <w:r w:rsidR="00316D53" w:rsidRPr="00CB3879">
        <w:t xml:space="preserve">Richard Campbell (Snr Vice President), </w:t>
      </w:r>
      <w:r w:rsidR="00B223A2" w:rsidRPr="00CB3879">
        <w:t>Grant Harris (Vice President),</w:t>
      </w:r>
      <w:r w:rsidR="009D190C" w:rsidRPr="00CB3879">
        <w:t xml:space="preserve"> </w:t>
      </w:r>
      <w:r w:rsidR="000F0F3B" w:rsidRPr="00CB3879">
        <w:t>Joshua Voigt (Secretary)</w:t>
      </w:r>
      <w:r w:rsidR="00EA3012" w:rsidRPr="00CB3879">
        <w:t xml:space="preserve">, Ann Voigt (Treasurer), </w:t>
      </w:r>
      <w:r w:rsidR="00B223A2" w:rsidRPr="00CB3879">
        <w:t xml:space="preserve">John Mossop, </w:t>
      </w:r>
      <w:r w:rsidR="00F446B3" w:rsidRPr="00CB3879">
        <w:t>Matthew Reeves, Ben Reeves</w:t>
      </w:r>
      <w:r w:rsidR="00BF1CB8" w:rsidRPr="00CB3879">
        <w:t xml:space="preserve">, </w:t>
      </w:r>
      <w:r w:rsidR="00E41A58" w:rsidRPr="00CB3879">
        <w:t xml:space="preserve">Jane Frank, </w:t>
      </w:r>
      <w:r w:rsidR="003D1894" w:rsidRPr="00CB3879">
        <w:t>Elaine Scotney</w:t>
      </w:r>
      <w:r w:rsidR="008A3530">
        <w:t>,</w:t>
      </w:r>
      <w:r w:rsidR="00394C1A">
        <w:t xml:space="preserve"> Megan Gleeson, </w:t>
      </w:r>
      <w:r w:rsidR="005D4FFA" w:rsidRPr="00CB3879">
        <w:t>Jake Bramble, Kerrie Metcalfe,</w:t>
      </w:r>
      <w:r w:rsidR="00677519" w:rsidRPr="00677519">
        <w:t xml:space="preserve"> </w:t>
      </w:r>
      <w:r w:rsidR="00677519" w:rsidRPr="00CB3879">
        <w:t>Fiona Hinton-Rogers,</w:t>
      </w:r>
      <w:r w:rsidR="009442A7">
        <w:t xml:space="preserve"> Craig Reeves</w:t>
      </w:r>
    </w:p>
    <w:p w14:paraId="08A201F3" w14:textId="631AF357" w:rsidR="00CB3879" w:rsidRDefault="00FE752A" w:rsidP="008A3530">
      <w:pPr>
        <w:ind w:left="1134" w:hanging="1134"/>
        <w:jc w:val="both"/>
      </w:pPr>
      <w:r w:rsidRPr="00FE752A">
        <w:rPr>
          <w:b/>
        </w:rPr>
        <w:t>Apologies:</w:t>
      </w:r>
      <w:r w:rsidRPr="000F0F3B">
        <w:tab/>
      </w:r>
      <w:r w:rsidR="005D4FFA" w:rsidRPr="00CB3879">
        <w:t>Mark Sinclair,</w:t>
      </w:r>
      <w:r w:rsidR="005D4FFA" w:rsidRPr="008A3530">
        <w:t xml:space="preserve"> </w:t>
      </w:r>
      <w:r w:rsidR="005D4FFA" w:rsidRPr="00CB3879">
        <w:t>Ty Johnstone,</w:t>
      </w:r>
      <w:r w:rsidR="00177B24">
        <w:t xml:space="preserve"> </w:t>
      </w:r>
      <w:r w:rsidR="00177B24" w:rsidRPr="00CB3879">
        <w:t>Stephen Petherbridge, Virginia Petherbridge,</w:t>
      </w:r>
    </w:p>
    <w:p w14:paraId="4B6E6635" w14:textId="23EAFABE" w:rsidR="007B127B" w:rsidRDefault="00011459" w:rsidP="007800CB">
      <w:pPr>
        <w:pStyle w:val="Heading1"/>
      </w:pPr>
      <w:r>
        <w:t>Approval of Minutes</w:t>
      </w:r>
    </w:p>
    <w:p w14:paraId="3F0C8EF2" w14:textId="375478AB" w:rsidR="00D364EF" w:rsidRDefault="00FE752A" w:rsidP="005F024E">
      <w:pPr>
        <w:pStyle w:val="NoSpacing"/>
        <w:numPr>
          <w:ilvl w:val="0"/>
          <w:numId w:val="26"/>
        </w:numPr>
        <w:jc w:val="both"/>
      </w:pPr>
      <w:r>
        <w:t>The</w:t>
      </w:r>
      <w:r w:rsidR="002F77E4">
        <w:t xml:space="preserve"> previous</w:t>
      </w:r>
      <w:r>
        <w:t xml:space="preserve"> minutes </w:t>
      </w:r>
      <w:r w:rsidR="00C27532">
        <w:t xml:space="preserve">for the </w:t>
      </w:r>
      <w:r w:rsidR="005F024E">
        <w:t>1</w:t>
      </w:r>
      <w:r w:rsidR="005D4FFA">
        <w:t>5</w:t>
      </w:r>
      <w:r w:rsidR="005F024E">
        <w:t>/0</w:t>
      </w:r>
      <w:r w:rsidR="005D4FFA">
        <w:t>3</w:t>
      </w:r>
      <w:r w:rsidR="005F024E">
        <w:t xml:space="preserve">/2023 were </w:t>
      </w:r>
      <w:r w:rsidR="00E37F90">
        <w:t>presented</w:t>
      </w:r>
      <w:r w:rsidR="005F024E">
        <w:t xml:space="preserve"> and approved.</w:t>
      </w:r>
    </w:p>
    <w:p w14:paraId="1F8A93E6" w14:textId="27430F79" w:rsidR="00E557BC" w:rsidRDefault="00E557BC" w:rsidP="00E557BC">
      <w:pPr>
        <w:pStyle w:val="NoSpacing"/>
        <w:jc w:val="right"/>
      </w:pPr>
      <w:r>
        <w:t xml:space="preserve">Moved </w:t>
      </w:r>
      <w:r w:rsidR="00D20C94">
        <w:t>Josh</w:t>
      </w:r>
      <w:r>
        <w:t xml:space="preserve">, </w:t>
      </w:r>
      <w:r w:rsidR="00B234CF">
        <w:t>Seconded</w:t>
      </w:r>
      <w:r>
        <w:t xml:space="preserve"> </w:t>
      </w:r>
      <w:r w:rsidR="006E7B24">
        <w:t>Rich</w:t>
      </w:r>
    </w:p>
    <w:p w14:paraId="29575BA7" w14:textId="529A6699" w:rsidR="00FE752A" w:rsidRDefault="00FE752A" w:rsidP="007800CB">
      <w:pPr>
        <w:pStyle w:val="Heading1"/>
      </w:pPr>
      <w:r>
        <w:t>Business Arising from Previous Minutes</w:t>
      </w:r>
    </w:p>
    <w:p w14:paraId="6128BCCA" w14:textId="7C4DC7E8" w:rsidR="007C6943" w:rsidRDefault="007C6943" w:rsidP="00132E93">
      <w:pPr>
        <w:pStyle w:val="ListParagraph"/>
        <w:numPr>
          <w:ilvl w:val="0"/>
          <w:numId w:val="26"/>
        </w:numPr>
      </w:pPr>
      <w:r>
        <w:t xml:space="preserve">Savings account </w:t>
      </w:r>
      <w:r w:rsidR="006E7B24">
        <w:t>closing balance same as opening balance</w:t>
      </w:r>
      <w:r w:rsidR="00A32474">
        <w:t xml:space="preserve"> – fixed.</w:t>
      </w:r>
    </w:p>
    <w:p w14:paraId="00B3AD0B" w14:textId="0301E613" w:rsidR="00BC03B6" w:rsidRPr="00132E93" w:rsidRDefault="00132E93" w:rsidP="00BC03B6">
      <w:pPr>
        <w:pStyle w:val="ListParagraph"/>
        <w:numPr>
          <w:ilvl w:val="0"/>
          <w:numId w:val="26"/>
        </w:numPr>
      </w:pPr>
      <w:r>
        <w:t>Action List</w:t>
      </w:r>
      <w:r w:rsidR="00BC03B6">
        <w:t>:</w:t>
      </w:r>
    </w:p>
    <w:p w14:paraId="1FD5E2B9" w14:textId="5995348C" w:rsidR="006075A1" w:rsidRDefault="000F2880" w:rsidP="00024D71">
      <w:pPr>
        <w:pStyle w:val="ListParagraph"/>
        <w:numPr>
          <w:ilvl w:val="1"/>
          <w:numId w:val="26"/>
        </w:numPr>
      </w:pPr>
      <w:bookmarkStart w:id="0" w:name="_Hlk14190123"/>
      <w:r>
        <w:t>Coaches’</w:t>
      </w:r>
      <w:r w:rsidR="006075A1">
        <w:t xml:space="preserve"> </w:t>
      </w:r>
      <w:r w:rsidR="0026687B">
        <w:t>n</w:t>
      </w:r>
      <w:r w:rsidR="006075A1">
        <w:t>omination</w:t>
      </w:r>
      <w:r w:rsidR="008B6098">
        <w:t>s</w:t>
      </w:r>
      <w:r w:rsidR="006075A1">
        <w:t xml:space="preserve"> </w:t>
      </w:r>
      <w:r w:rsidR="0026687B">
        <w:t xml:space="preserve">have been </w:t>
      </w:r>
      <w:r w:rsidR="00BF4CD8">
        <w:t>mostly</w:t>
      </w:r>
      <w:r>
        <w:t xml:space="preserve"> </w:t>
      </w:r>
      <w:r w:rsidR="000F4F86">
        <w:t>sorted.</w:t>
      </w:r>
    </w:p>
    <w:p w14:paraId="4069BEF1" w14:textId="5AD1DF53" w:rsidR="000F2880" w:rsidRDefault="00BF4CD8" w:rsidP="000F2880">
      <w:pPr>
        <w:pStyle w:val="ListParagraph"/>
        <w:numPr>
          <w:ilvl w:val="2"/>
          <w:numId w:val="26"/>
        </w:numPr>
      </w:pPr>
      <w:r>
        <w:t>1</w:t>
      </w:r>
      <w:r w:rsidRPr="00BF4CD8">
        <w:rPr>
          <w:vertAlign w:val="superscript"/>
        </w:rPr>
        <w:t>st</w:t>
      </w:r>
      <w:r>
        <w:t xml:space="preserve"> Grade – </w:t>
      </w:r>
      <w:r w:rsidR="000F2880">
        <w:t>Jason Bartlett</w:t>
      </w:r>
    </w:p>
    <w:p w14:paraId="2245B79B" w14:textId="22713986" w:rsidR="000F2880" w:rsidRDefault="00BF4CD8" w:rsidP="000F2880">
      <w:pPr>
        <w:pStyle w:val="ListParagraph"/>
        <w:numPr>
          <w:ilvl w:val="2"/>
          <w:numId w:val="26"/>
        </w:numPr>
      </w:pPr>
      <w:r>
        <w:t>2</w:t>
      </w:r>
      <w:r w:rsidRPr="00BF4CD8">
        <w:rPr>
          <w:vertAlign w:val="superscript"/>
        </w:rPr>
        <w:t>nd</w:t>
      </w:r>
      <w:r>
        <w:t xml:space="preserve"> Grade – </w:t>
      </w:r>
      <w:r w:rsidR="000F2880">
        <w:t>Steve Harris</w:t>
      </w:r>
    </w:p>
    <w:p w14:paraId="4F6D22BA" w14:textId="426213FC" w:rsidR="000F2880" w:rsidRDefault="00BF4CD8" w:rsidP="000F2880">
      <w:pPr>
        <w:pStyle w:val="ListParagraph"/>
        <w:numPr>
          <w:ilvl w:val="2"/>
          <w:numId w:val="26"/>
        </w:numPr>
      </w:pPr>
      <w:r>
        <w:t>3</w:t>
      </w:r>
      <w:r w:rsidRPr="00BF4CD8">
        <w:rPr>
          <w:vertAlign w:val="superscript"/>
        </w:rPr>
        <w:t>rd</w:t>
      </w:r>
      <w:r>
        <w:t xml:space="preserve"> Grade – </w:t>
      </w:r>
      <w:r w:rsidR="000F2880">
        <w:t>Joshua Voigt</w:t>
      </w:r>
    </w:p>
    <w:p w14:paraId="0459297F" w14:textId="46A1C8E8" w:rsidR="000F2880" w:rsidRDefault="00BF4CD8" w:rsidP="000F2880">
      <w:pPr>
        <w:pStyle w:val="ListParagraph"/>
        <w:numPr>
          <w:ilvl w:val="2"/>
          <w:numId w:val="26"/>
        </w:numPr>
      </w:pPr>
      <w:r>
        <w:t>4</w:t>
      </w:r>
      <w:r w:rsidRPr="00BF4CD8">
        <w:rPr>
          <w:vertAlign w:val="superscript"/>
        </w:rPr>
        <w:t>th</w:t>
      </w:r>
      <w:r>
        <w:t xml:space="preserve"> Grade – </w:t>
      </w:r>
      <w:r w:rsidR="000F2880">
        <w:t>Jason Picot</w:t>
      </w:r>
    </w:p>
    <w:p w14:paraId="4DB8D4B9" w14:textId="71004CE7" w:rsidR="000F2880" w:rsidRDefault="00BF4CD8" w:rsidP="000F2880">
      <w:pPr>
        <w:pStyle w:val="ListParagraph"/>
        <w:numPr>
          <w:ilvl w:val="2"/>
          <w:numId w:val="26"/>
        </w:numPr>
      </w:pPr>
      <w:r>
        <w:t>5</w:t>
      </w:r>
      <w:r w:rsidRPr="00BF4CD8">
        <w:rPr>
          <w:vertAlign w:val="superscript"/>
        </w:rPr>
        <w:t>th</w:t>
      </w:r>
      <w:r>
        <w:t xml:space="preserve"> Grade – </w:t>
      </w:r>
      <w:r w:rsidR="004300DC">
        <w:t>Stephen Petherbridge (Mark)</w:t>
      </w:r>
    </w:p>
    <w:p w14:paraId="41E357C8" w14:textId="645B1D5D" w:rsidR="004300DC" w:rsidRDefault="00BF4CD8" w:rsidP="000F2880">
      <w:pPr>
        <w:pStyle w:val="ListParagraph"/>
        <w:numPr>
          <w:ilvl w:val="2"/>
          <w:numId w:val="26"/>
        </w:numPr>
      </w:pPr>
      <w:r>
        <w:t>6</w:t>
      </w:r>
      <w:r w:rsidRPr="00BF4CD8">
        <w:rPr>
          <w:vertAlign w:val="superscript"/>
        </w:rPr>
        <w:t>th</w:t>
      </w:r>
      <w:r>
        <w:t xml:space="preserve"> Grade – </w:t>
      </w:r>
      <w:r w:rsidR="004300DC">
        <w:t>Stephen Petherbridge (Fiona)</w:t>
      </w:r>
    </w:p>
    <w:p w14:paraId="5307FD3F" w14:textId="41E6D502" w:rsidR="00024D71" w:rsidRDefault="00CE2E19" w:rsidP="00024D71">
      <w:pPr>
        <w:pStyle w:val="ListParagraph"/>
        <w:numPr>
          <w:ilvl w:val="1"/>
          <w:numId w:val="26"/>
        </w:numPr>
      </w:pPr>
      <w:r w:rsidRPr="00024D71">
        <w:t xml:space="preserve">Jason </w:t>
      </w:r>
      <w:r w:rsidR="007C6D1C" w:rsidRPr="00024D71">
        <w:t>call</w:t>
      </w:r>
      <w:r w:rsidR="0026687B">
        <w:t>ed</w:t>
      </w:r>
      <w:r w:rsidR="007C6D1C" w:rsidRPr="00024D71">
        <w:t xml:space="preserve"> Nick Z </w:t>
      </w:r>
      <w:r w:rsidR="0026687B">
        <w:t xml:space="preserve">and </w:t>
      </w:r>
      <w:r w:rsidR="00144CAE">
        <w:t>was unable to reach him and got no calls back.</w:t>
      </w:r>
    </w:p>
    <w:p w14:paraId="1068495C" w14:textId="30E3310A" w:rsidR="004300DC" w:rsidRPr="00024D71" w:rsidRDefault="004300DC" w:rsidP="00024D71">
      <w:pPr>
        <w:pStyle w:val="ListParagraph"/>
        <w:numPr>
          <w:ilvl w:val="1"/>
          <w:numId w:val="26"/>
        </w:numPr>
      </w:pPr>
      <w:r>
        <w:t xml:space="preserve">Dan Gleeson found </w:t>
      </w:r>
      <w:r w:rsidR="00BF4CD8">
        <w:t>documentation.</w:t>
      </w:r>
      <w:r>
        <w:t xml:space="preserve"> </w:t>
      </w:r>
    </w:p>
    <w:p w14:paraId="784FFC6E" w14:textId="4944EB9E" w:rsidR="0029416D" w:rsidRDefault="00A2100B" w:rsidP="00024D71">
      <w:pPr>
        <w:pStyle w:val="ListParagraph"/>
        <w:numPr>
          <w:ilvl w:val="1"/>
          <w:numId w:val="26"/>
        </w:numPr>
      </w:pPr>
      <w:r w:rsidRPr="00024D71">
        <w:t xml:space="preserve">John </w:t>
      </w:r>
      <w:r w:rsidR="00144CAE">
        <w:t xml:space="preserve">was able to </w:t>
      </w:r>
      <w:r w:rsidRPr="00024D71">
        <w:t>go to Greater Waratah.</w:t>
      </w:r>
    </w:p>
    <w:p w14:paraId="5F36E3B8" w14:textId="77777777" w:rsidR="00144CAE" w:rsidRDefault="00144CAE" w:rsidP="00144CAE">
      <w:pPr>
        <w:pStyle w:val="Heading1"/>
      </w:pPr>
      <w:r w:rsidRPr="00950AB6">
        <w:t>Treasurer’s Report</w:t>
      </w:r>
    </w:p>
    <w:p w14:paraId="57CAE9E7" w14:textId="0D84F640" w:rsidR="00144CAE" w:rsidRPr="0076099C" w:rsidRDefault="00137B72" w:rsidP="00144CAE">
      <w:pPr>
        <w:rPr>
          <w:i/>
          <w:iCs/>
        </w:rPr>
      </w:pPr>
      <w:r>
        <w:rPr>
          <w:i/>
          <w:iCs/>
        </w:rPr>
        <w:t>Due to this being a special meeting a formal treasurer’s report was not presented.</w:t>
      </w:r>
    </w:p>
    <w:p w14:paraId="7AD40942" w14:textId="77777777" w:rsidR="001C0D9B" w:rsidRDefault="001C0D9B" w:rsidP="001C0D9B">
      <w:pPr>
        <w:pStyle w:val="Heading1"/>
      </w:pPr>
      <w:r>
        <w:t>Correspondence</w:t>
      </w:r>
    </w:p>
    <w:p w14:paraId="337415C6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Comedy for a Cause EOI email</w:t>
      </w:r>
    </w:p>
    <w:p w14:paraId="07741CE2" w14:textId="25EC8464" w:rsidR="001C0D9B" w:rsidRDefault="001C0D9B" w:rsidP="001C0D9B">
      <w:pPr>
        <w:pStyle w:val="ListParagraph"/>
        <w:numPr>
          <w:ilvl w:val="0"/>
          <w:numId w:val="24"/>
        </w:numPr>
      </w:pPr>
      <w:r>
        <w:t xml:space="preserve">Orlando Bennett </w:t>
      </w:r>
      <w:r w:rsidR="009A26D5">
        <w:t>r</w:t>
      </w:r>
      <w:r>
        <w:t>equest to play down.</w:t>
      </w:r>
    </w:p>
    <w:p w14:paraId="0C84B650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Hawkeye price lists</w:t>
      </w:r>
    </w:p>
    <w:p w14:paraId="5A52D4FB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Certificate of Currency from Stephen Petherbridge</w:t>
      </w:r>
    </w:p>
    <w:p w14:paraId="36C18AAF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WWC Numbers</w:t>
      </w:r>
    </w:p>
    <w:p w14:paraId="39F22BD3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Liquor License from Stephen Petherbridge</w:t>
      </w:r>
    </w:p>
    <w:p w14:paraId="1A8805BC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NBA Update By-Laws</w:t>
      </w:r>
    </w:p>
    <w:p w14:paraId="6F50CD18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Sponsorship Invoice sent to Optus Raymond Terrace (Johnny Tolcher)</w:t>
      </w:r>
    </w:p>
    <w:p w14:paraId="09D8FCB8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NBA Season Dates</w:t>
      </w:r>
    </w:p>
    <w:p w14:paraId="6463E101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Registration Issues</w:t>
      </w:r>
    </w:p>
    <w:p w14:paraId="66BBCC1C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Active Kids Voucher redemption.</w:t>
      </w:r>
    </w:p>
    <w:p w14:paraId="4D924BD3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Life Membership Document (Ian Fogarty)</w:t>
      </w:r>
    </w:p>
    <w:p w14:paraId="0073CEF3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lastRenderedPageBreak/>
        <w:t>Council lock on building update</w:t>
      </w:r>
    </w:p>
    <w:p w14:paraId="75D6E5F7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Gameday Sportswear Order Report</w:t>
      </w:r>
    </w:p>
    <w:p w14:paraId="50411C95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Sam Jordan clearance approval from Phoenix</w:t>
      </w:r>
    </w:p>
    <w:p w14:paraId="6CF25C10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Graffiti in 1b Dugout report to NCC</w:t>
      </w:r>
    </w:p>
    <w:p w14:paraId="28C2CD25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NBA Baseballs and Scorebooks</w:t>
      </w:r>
    </w:p>
    <w:p w14:paraId="5444DDAE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Request to play out of age.</w:t>
      </w:r>
    </w:p>
    <w:p w14:paraId="70F942DC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 xml:space="preserve">NBA Website entry </w:t>
      </w:r>
    </w:p>
    <w:p w14:paraId="2586EC48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Kevin O’Brian dispensation request</w:t>
      </w:r>
    </w:p>
    <w:p w14:paraId="44235176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NBA By-laws update and QR codes.</w:t>
      </w:r>
    </w:p>
    <w:p w14:paraId="19F8E467" w14:textId="77777777" w:rsidR="001C0D9B" w:rsidRDefault="001C0D9B" w:rsidP="001C0D9B">
      <w:pPr>
        <w:pStyle w:val="ListParagraph"/>
        <w:numPr>
          <w:ilvl w:val="0"/>
          <w:numId w:val="24"/>
        </w:numPr>
      </w:pPr>
      <w:r>
        <w:t>NDSA meeting request response.</w:t>
      </w:r>
    </w:p>
    <w:p w14:paraId="7C5EF04C" w14:textId="77777777" w:rsidR="001C0D9B" w:rsidRDefault="001C0D9B" w:rsidP="001C0D9B">
      <w:pPr>
        <w:jc w:val="right"/>
      </w:pPr>
      <w:r>
        <w:t>Moved Josh, Seconded: Stephen</w:t>
      </w:r>
    </w:p>
    <w:bookmarkEnd w:id="0"/>
    <w:p w14:paraId="4993E513" w14:textId="4BFE5E19" w:rsidR="0022252E" w:rsidRDefault="006602EA" w:rsidP="007800CB">
      <w:pPr>
        <w:pStyle w:val="Heading1"/>
      </w:pPr>
      <w:r>
        <w:t>NBA Report</w:t>
      </w:r>
    </w:p>
    <w:p w14:paraId="5B8F67CD" w14:textId="5A8D832F" w:rsidR="00C32648" w:rsidRDefault="003E6537" w:rsidP="00C32648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New Registrar (Travers Searle) is going to be watching the gradings more thoroughly and strictly </w:t>
      </w:r>
      <w:r w:rsidR="000A325E">
        <w:rPr>
          <w:rFonts w:eastAsiaTheme="majorEastAsia"/>
        </w:rPr>
        <w:t>this year.</w:t>
      </w:r>
    </w:p>
    <w:p w14:paraId="37C392C6" w14:textId="062E0AC4" w:rsidR="000A325E" w:rsidRDefault="000A325E" w:rsidP="00C32648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QR codes have been sent out – idea to put them up in the dugout </w:t>
      </w:r>
      <w:r w:rsidR="00F0076B">
        <w:rPr>
          <w:rFonts w:eastAsiaTheme="majorEastAsia"/>
        </w:rPr>
        <w:t xml:space="preserve">for easy </w:t>
      </w:r>
      <w:r w:rsidR="005C0C5B">
        <w:rPr>
          <w:rFonts w:eastAsiaTheme="majorEastAsia"/>
        </w:rPr>
        <w:t>access.</w:t>
      </w:r>
    </w:p>
    <w:p w14:paraId="3B8AF384" w14:textId="0C9B0847" w:rsidR="000A325E" w:rsidRPr="00C3616F" w:rsidRDefault="000A325E" w:rsidP="00C32648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NBA is chasing money from the past number of years with </w:t>
      </w:r>
      <w:r w:rsidR="00F0076B">
        <w:rPr>
          <w:rFonts w:eastAsiaTheme="majorEastAsia"/>
        </w:rPr>
        <w:t>rep levies and clothing.</w:t>
      </w:r>
    </w:p>
    <w:p w14:paraId="46351AA7" w14:textId="38FDCFFE" w:rsidR="00C3616F" w:rsidRDefault="00F0076B" w:rsidP="00C3616F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Finals will be run over 3 </w:t>
      </w:r>
      <w:r w:rsidR="005C0C5B">
        <w:rPr>
          <w:rFonts w:eastAsiaTheme="majorEastAsia"/>
        </w:rPr>
        <w:t>weekends.</w:t>
      </w:r>
    </w:p>
    <w:p w14:paraId="5B69CA77" w14:textId="7994A6C1" w:rsidR="00F0076B" w:rsidRDefault="00F0076B" w:rsidP="00F0076B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Major League 16</w:t>
      </w:r>
      <w:r w:rsidRPr="00F0076B">
        <w:rPr>
          <w:rFonts w:eastAsiaTheme="majorEastAsia"/>
          <w:vertAlign w:val="superscript"/>
        </w:rPr>
        <w:t>th</w:t>
      </w:r>
      <w:r>
        <w:rPr>
          <w:rFonts w:eastAsiaTheme="majorEastAsia"/>
        </w:rPr>
        <w:t xml:space="preserve"> September @ Toronto</w:t>
      </w:r>
    </w:p>
    <w:p w14:paraId="3D69EC29" w14:textId="447240C0" w:rsidR="00F0076B" w:rsidRDefault="00F0076B" w:rsidP="00F0076B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AAA 9</w:t>
      </w:r>
      <w:r w:rsidRPr="00F0076B">
        <w:rPr>
          <w:rFonts w:eastAsiaTheme="majorEastAsia"/>
          <w:vertAlign w:val="superscript"/>
        </w:rPr>
        <w:t>th</w:t>
      </w:r>
      <w:r>
        <w:rPr>
          <w:rFonts w:eastAsiaTheme="majorEastAsia"/>
        </w:rPr>
        <w:t xml:space="preserve"> September @ TBA</w:t>
      </w:r>
    </w:p>
    <w:p w14:paraId="7B6F10F1" w14:textId="739BE809" w:rsidR="00F0076B" w:rsidRDefault="00F0076B" w:rsidP="00F0076B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Minors 2</w:t>
      </w:r>
      <w:r w:rsidRPr="00F0076B">
        <w:rPr>
          <w:rFonts w:eastAsiaTheme="majorEastAsia"/>
          <w:vertAlign w:val="superscript"/>
        </w:rPr>
        <w:t>nd</w:t>
      </w:r>
      <w:r>
        <w:rPr>
          <w:rFonts w:eastAsiaTheme="majorEastAsia"/>
        </w:rPr>
        <w:t xml:space="preserve"> September @ TBA</w:t>
      </w:r>
    </w:p>
    <w:p w14:paraId="1139C84A" w14:textId="03AC5712" w:rsidR="00F0076B" w:rsidRDefault="008B6098" w:rsidP="00F0076B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The draw</w:t>
      </w:r>
      <w:r w:rsidR="00F0076B">
        <w:rPr>
          <w:rFonts w:eastAsiaTheme="majorEastAsia"/>
        </w:rPr>
        <w:t xml:space="preserve"> for April will be released </w:t>
      </w:r>
      <w:r w:rsidR="005C0C5B">
        <w:rPr>
          <w:rFonts w:eastAsiaTheme="majorEastAsia"/>
        </w:rPr>
        <w:t>shortly.</w:t>
      </w:r>
    </w:p>
    <w:p w14:paraId="362EB65E" w14:textId="529AA7E0" w:rsidR="00901330" w:rsidRDefault="00901330" w:rsidP="00901330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5s/6s – 18 Games</w:t>
      </w:r>
    </w:p>
    <w:p w14:paraId="0A202470" w14:textId="5577E6ED" w:rsidR="00901330" w:rsidRDefault="00901330" w:rsidP="00901330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4s/3s – 19 Games</w:t>
      </w:r>
    </w:p>
    <w:p w14:paraId="624BB5D3" w14:textId="5D1235D4" w:rsidR="00901330" w:rsidRDefault="00901330" w:rsidP="00901330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1s/2s – TBA</w:t>
      </w:r>
    </w:p>
    <w:p w14:paraId="03DEE760" w14:textId="05053000" w:rsidR="00901330" w:rsidRDefault="00901330" w:rsidP="00901330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Minor League has had a </w:t>
      </w:r>
      <w:r w:rsidR="005C0C5B">
        <w:rPr>
          <w:rFonts w:eastAsiaTheme="majorEastAsia"/>
        </w:rPr>
        <w:t>run</w:t>
      </w:r>
      <w:r>
        <w:rPr>
          <w:rFonts w:eastAsiaTheme="majorEastAsia"/>
        </w:rPr>
        <w:t xml:space="preserve"> </w:t>
      </w:r>
      <w:r w:rsidR="005C0C5B">
        <w:rPr>
          <w:rFonts w:eastAsiaTheme="majorEastAsia"/>
        </w:rPr>
        <w:t>across the plate to limit excessive scores.</w:t>
      </w:r>
    </w:p>
    <w:p w14:paraId="06E9437C" w14:textId="6287B7F7" w:rsidR="0062473B" w:rsidRDefault="0062473B" w:rsidP="0062473B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Junior numbers:</w:t>
      </w:r>
    </w:p>
    <w:p w14:paraId="73500457" w14:textId="57AD5DAC" w:rsidR="0062473B" w:rsidRDefault="0062473B" w:rsidP="0062473B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Belmont good din all but Senior League</w:t>
      </w:r>
    </w:p>
    <w:p w14:paraId="4FA68483" w14:textId="109B6594" w:rsidR="0062473B" w:rsidRDefault="0062473B" w:rsidP="0062473B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We are good in all teams.</w:t>
      </w:r>
    </w:p>
    <w:p w14:paraId="3F1DD75B" w14:textId="541CE8F6" w:rsidR="0062473B" w:rsidRDefault="0062473B" w:rsidP="0062473B">
      <w:pPr>
        <w:pStyle w:val="ListParagraph"/>
        <w:numPr>
          <w:ilvl w:val="1"/>
          <w:numId w:val="10"/>
        </w:numPr>
        <w:rPr>
          <w:rFonts w:eastAsiaTheme="majorEastAsia"/>
        </w:rPr>
      </w:pPr>
      <w:r>
        <w:rPr>
          <w:rFonts w:eastAsiaTheme="majorEastAsia"/>
        </w:rPr>
        <w:t>All other clubs are struggling.</w:t>
      </w:r>
    </w:p>
    <w:p w14:paraId="7F5235AF" w14:textId="54B76F97" w:rsidR="0062473B" w:rsidRDefault="0062473B" w:rsidP="0062473B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 xml:space="preserve">Gala days for the first two rounds </w:t>
      </w:r>
      <w:r w:rsidR="008B6098">
        <w:rPr>
          <w:rFonts w:eastAsiaTheme="majorEastAsia"/>
        </w:rPr>
        <w:t>are due</w:t>
      </w:r>
      <w:r>
        <w:rPr>
          <w:rFonts w:eastAsiaTheme="majorEastAsia"/>
        </w:rPr>
        <w:t xml:space="preserve"> to rep weekends.</w:t>
      </w:r>
    </w:p>
    <w:p w14:paraId="78C30E36" w14:textId="77D50201" w:rsidR="008A2DDA" w:rsidRDefault="003206CE" w:rsidP="0062473B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More use of gameday on an NBA.</w:t>
      </w:r>
    </w:p>
    <w:p w14:paraId="390F4ECE" w14:textId="0D4039CD" w:rsidR="003206CE" w:rsidRDefault="003206CE" w:rsidP="0062473B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Wet weather number looked after by Andrew Gardner</w:t>
      </w:r>
    </w:p>
    <w:p w14:paraId="1CDAACFA" w14:textId="7D038F6F" w:rsidR="007F2DA0" w:rsidRDefault="007F2DA0" w:rsidP="007F2DA0">
      <w:pPr>
        <w:pStyle w:val="ListParagraph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Umpires Fees – Majors $60, AAA $50, Minors $45</w:t>
      </w:r>
    </w:p>
    <w:p w14:paraId="550445B7" w14:textId="2A0CB4B9" w:rsidR="007F2DA0" w:rsidRPr="00B4487A" w:rsidRDefault="007F2DA0" w:rsidP="007F2DA0">
      <w:pPr>
        <w:rPr>
          <w:rFonts w:eastAsiaTheme="majorEastAsia"/>
          <w:b/>
          <w:bCs/>
        </w:rPr>
      </w:pPr>
      <w:r w:rsidRPr="00B4487A">
        <w:rPr>
          <w:rFonts w:eastAsiaTheme="majorEastAsia"/>
          <w:b/>
          <w:bCs/>
        </w:rPr>
        <w:t>Presidents Meeting:</w:t>
      </w:r>
    </w:p>
    <w:p w14:paraId="2E09F9A7" w14:textId="0E33C81E" w:rsidR="007F2DA0" w:rsidRDefault="00B4487A" w:rsidP="00B4487A">
      <w:pPr>
        <w:pStyle w:val="ListParagraph"/>
        <w:numPr>
          <w:ilvl w:val="0"/>
          <w:numId w:val="46"/>
        </w:numPr>
        <w:rPr>
          <w:rFonts w:eastAsiaTheme="majorEastAsia"/>
        </w:rPr>
      </w:pPr>
      <w:r>
        <w:rPr>
          <w:rFonts w:eastAsiaTheme="majorEastAsia"/>
        </w:rPr>
        <w:t>Junior League &amp; Senior League to have grand finals in front of 3s/4s Grand Final</w:t>
      </w:r>
    </w:p>
    <w:p w14:paraId="1B4B1523" w14:textId="5C1DE066" w:rsidR="009F0348" w:rsidRPr="00137B72" w:rsidRDefault="009E20B7" w:rsidP="00137B72">
      <w:pPr>
        <w:pStyle w:val="ListParagraph"/>
        <w:numPr>
          <w:ilvl w:val="0"/>
          <w:numId w:val="46"/>
        </w:numPr>
        <w:rPr>
          <w:rFonts w:eastAsiaTheme="majorEastAsia"/>
        </w:rPr>
      </w:pPr>
      <w:r>
        <w:rPr>
          <w:rFonts w:eastAsiaTheme="majorEastAsia"/>
        </w:rPr>
        <w:t>Unaccredited coaches will be monitored strictly.</w:t>
      </w:r>
    </w:p>
    <w:p w14:paraId="160CC2D7" w14:textId="16A38C53" w:rsidR="00C32648" w:rsidRDefault="00C32648" w:rsidP="007554DE">
      <w:pPr>
        <w:pStyle w:val="Heading1"/>
      </w:pPr>
      <w:r>
        <w:t>Agenda</w:t>
      </w:r>
    </w:p>
    <w:p w14:paraId="1B555C2F" w14:textId="77777777" w:rsidR="00383C3B" w:rsidRDefault="00383C3B" w:rsidP="00383C3B">
      <w:pPr>
        <w:pStyle w:val="ListParagraph"/>
        <w:numPr>
          <w:ilvl w:val="0"/>
          <w:numId w:val="45"/>
        </w:numPr>
      </w:pPr>
      <w:r>
        <w:t>Coaches</w:t>
      </w:r>
    </w:p>
    <w:p w14:paraId="60D2BECA" w14:textId="18DD0DA7" w:rsidR="00383C3B" w:rsidRDefault="00383C3B" w:rsidP="00383C3B">
      <w:pPr>
        <w:pStyle w:val="ListParagraph"/>
        <w:numPr>
          <w:ilvl w:val="1"/>
          <w:numId w:val="45"/>
        </w:numPr>
      </w:pPr>
      <w:r>
        <w:t xml:space="preserve">Two of our coaches have not </w:t>
      </w:r>
      <w:r w:rsidR="00E52D5C">
        <w:t xml:space="preserve">been completely qualified and will not be able to </w:t>
      </w:r>
      <w:r w:rsidR="000F4F86">
        <w:t>fill</w:t>
      </w:r>
      <w:r w:rsidR="00E52D5C">
        <w:t xml:space="preserve"> those positions until sorted.</w:t>
      </w:r>
    </w:p>
    <w:p w14:paraId="5837146F" w14:textId="77777777" w:rsidR="0089779C" w:rsidRDefault="0089779C" w:rsidP="0089779C">
      <w:pPr>
        <w:pStyle w:val="ListParagraph"/>
        <w:numPr>
          <w:ilvl w:val="2"/>
          <w:numId w:val="45"/>
        </w:numPr>
      </w:pPr>
      <w:r>
        <w:t>Fiona is going to stand in for Stephen for 6</w:t>
      </w:r>
      <w:r w:rsidRPr="001B4DAC">
        <w:rPr>
          <w:vertAlign w:val="superscript"/>
        </w:rPr>
        <w:t>th</w:t>
      </w:r>
      <w:r>
        <w:t xml:space="preserve"> Grade temporarily. </w:t>
      </w:r>
    </w:p>
    <w:p w14:paraId="5417DCC9" w14:textId="408885CC" w:rsidR="0089779C" w:rsidRPr="008B6098" w:rsidRDefault="0089779C" w:rsidP="0089779C">
      <w:pPr>
        <w:pStyle w:val="ListParagraph"/>
        <w:numPr>
          <w:ilvl w:val="2"/>
          <w:numId w:val="45"/>
        </w:numPr>
      </w:pPr>
      <w:r w:rsidRPr="008B6098">
        <w:t xml:space="preserve">Jason </w:t>
      </w:r>
      <w:r w:rsidR="008B6098" w:rsidRPr="008B6098">
        <w:t>asked</w:t>
      </w:r>
      <w:r w:rsidRPr="008B6098">
        <w:t xml:space="preserve"> Mark to look after 5</w:t>
      </w:r>
      <w:r w:rsidRPr="008B6098">
        <w:rPr>
          <w:vertAlign w:val="superscript"/>
        </w:rPr>
        <w:t>th</w:t>
      </w:r>
      <w:r w:rsidRPr="008B6098">
        <w:t xml:space="preserve"> Grade temporarily.</w:t>
      </w:r>
    </w:p>
    <w:p w14:paraId="2FC479A1" w14:textId="5D9AB703" w:rsidR="00E52D5C" w:rsidRDefault="00C50955" w:rsidP="00383C3B">
      <w:pPr>
        <w:pStyle w:val="ListParagraph"/>
        <w:numPr>
          <w:ilvl w:val="1"/>
          <w:numId w:val="45"/>
        </w:numPr>
      </w:pPr>
      <w:r>
        <w:t xml:space="preserve">By-Laws need to </w:t>
      </w:r>
      <w:r w:rsidR="00826799">
        <w:t>have club a Level C</w:t>
      </w:r>
      <w:r w:rsidR="00E5313E">
        <w:t xml:space="preserve"> – Joshua Voigt </w:t>
      </w:r>
      <w:r w:rsidR="008547B7">
        <w:t xml:space="preserve">has done the all the </w:t>
      </w:r>
      <w:r w:rsidR="00AB502F">
        <w:t xml:space="preserve">components apart from </w:t>
      </w:r>
      <w:r w:rsidR="00941EAD">
        <w:t>the registration/payment to the BNSW.</w:t>
      </w:r>
    </w:p>
    <w:p w14:paraId="7AB7B337" w14:textId="526AEC50" w:rsidR="00137B72" w:rsidRPr="00137B72" w:rsidRDefault="00826799" w:rsidP="00137B72">
      <w:pPr>
        <w:pStyle w:val="ListParagraph"/>
        <w:numPr>
          <w:ilvl w:val="2"/>
          <w:numId w:val="45"/>
        </w:numPr>
      </w:pPr>
      <w:r w:rsidRPr="00137B72">
        <w:rPr>
          <w:i/>
          <w:iCs/>
        </w:rPr>
        <w:t>Motion</w:t>
      </w:r>
      <w:r w:rsidR="00720EEA" w:rsidRPr="00137B72">
        <w:rPr>
          <w:i/>
          <w:iCs/>
        </w:rPr>
        <w:t xml:space="preserve"> to have </w:t>
      </w:r>
      <w:r w:rsidR="00837DEE" w:rsidRPr="00137B72">
        <w:rPr>
          <w:i/>
          <w:iCs/>
        </w:rPr>
        <w:t xml:space="preserve">the </w:t>
      </w:r>
      <w:r w:rsidR="00137B72" w:rsidRPr="00137B72">
        <w:rPr>
          <w:i/>
          <w:iCs/>
        </w:rPr>
        <w:t>club</w:t>
      </w:r>
      <w:r w:rsidR="00837DEE" w:rsidRPr="00137B72">
        <w:rPr>
          <w:i/>
          <w:iCs/>
        </w:rPr>
        <w:t xml:space="preserve"> fund the finances of </w:t>
      </w:r>
      <w:r w:rsidR="00941EAD" w:rsidRPr="00137B72">
        <w:rPr>
          <w:i/>
          <w:iCs/>
        </w:rPr>
        <w:t>to allow josh to obtain his level C as part of the club.</w:t>
      </w:r>
      <w:r w:rsidR="00137B72">
        <w:rPr>
          <w:i/>
          <w:iCs/>
        </w:rPr>
        <w:tab/>
      </w:r>
    </w:p>
    <w:p w14:paraId="6AF899B8" w14:textId="4E2C48DD" w:rsidR="00137B72" w:rsidRDefault="00137B72" w:rsidP="00137B72">
      <w:pPr>
        <w:pStyle w:val="ListParagraph"/>
        <w:ind w:left="2160"/>
        <w:jc w:val="right"/>
      </w:pPr>
      <w:r>
        <w:rPr>
          <w:i/>
          <w:iCs/>
        </w:rPr>
        <w:t>Moved by Jason, 2</w:t>
      </w:r>
      <w:r w:rsidRPr="00137B72">
        <w:rPr>
          <w:i/>
          <w:iCs/>
          <w:vertAlign w:val="superscript"/>
        </w:rPr>
        <w:t>nd</w:t>
      </w:r>
      <w:r>
        <w:rPr>
          <w:i/>
          <w:iCs/>
        </w:rPr>
        <w:t xml:space="preserve"> Richard, </w:t>
      </w:r>
      <w:r w:rsidR="000F4F86">
        <w:rPr>
          <w:i/>
          <w:iCs/>
        </w:rPr>
        <w:t>unopposed.</w:t>
      </w:r>
    </w:p>
    <w:p w14:paraId="4F7639A8" w14:textId="49926E64" w:rsidR="00B97208" w:rsidRPr="004A2E8C" w:rsidRDefault="00B97208" w:rsidP="00941EAD">
      <w:pPr>
        <w:pStyle w:val="ListParagraph"/>
        <w:numPr>
          <w:ilvl w:val="2"/>
          <w:numId w:val="45"/>
        </w:numPr>
        <w:rPr>
          <w:b/>
          <w:bCs/>
        </w:rPr>
      </w:pPr>
      <w:r w:rsidRPr="004A2E8C">
        <w:rPr>
          <w:b/>
          <w:bCs/>
        </w:rPr>
        <w:t xml:space="preserve">Josh </w:t>
      </w:r>
      <w:r w:rsidR="004A2E8C" w:rsidRPr="004A2E8C">
        <w:rPr>
          <w:b/>
          <w:bCs/>
        </w:rPr>
        <w:t xml:space="preserve">to process getting his Level C </w:t>
      </w:r>
      <w:r w:rsidR="007134C9">
        <w:rPr>
          <w:b/>
          <w:bCs/>
        </w:rPr>
        <w:t>through BNSW</w:t>
      </w:r>
    </w:p>
    <w:p w14:paraId="12875322" w14:textId="77777777" w:rsidR="00837DEE" w:rsidRDefault="00837DEE" w:rsidP="00837DEE">
      <w:pPr>
        <w:pStyle w:val="ListParagraph"/>
        <w:numPr>
          <w:ilvl w:val="0"/>
          <w:numId w:val="45"/>
        </w:numPr>
      </w:pPr>
      <w:r>
        <w:t>Equipment/kit bags</w:t>
      </w:r>
    </w:p>
    <w:p w14:paraId="6C8D002A" w14:textId="77777777" w:rsidR="00837DEE" w:rsidRDefault="00837DEE" w:rsidP="00837DEE">
      <w:pPr>
        <w:pStyle w:val="ListParagraph"/>
        <w:numPr>
          <w:ilvl w:val="1"/>
          <w:numId w:val="45"/>
        </w:numPr>
      </w:pPr>
      <w:r>
        <w:t xml:space="preserve">Discussion into the helmet situation, majority of players </w:t>
      </w:r>
    </w:p>
    <w:p w14:paraId="784C29AA" w14:textId="54691605" w:rsidR="00837DEE" w:rsidRPr="00837DEE" w:rsidRDefault="00837DEE" w:rsidP="00837DEE">
      <w:pPr>
        <w:pStyle w:val="ListParagraph"/>
        <w:numPr>
          <w:ilvl w:val="1"/>
          <w:numId w:val="45"/>
        </w:numPr>
        <w:rPr>
          <w:b/>
          <w:bCs/>
        </w:rPr>
      </w:pPr>
      <w:r w:rsidRPr="00531729">
        <w:rPr>
          <w:b/>
          <w:bCs/>
        </w:rPr>
        <w:t>Jason to action the order of helmets</w:t>
      </w:r>
      <w:r>
        <w:rPr>
          <w:b/>
          <w:bCs/>
        </w:rPr>
        <w:t xml:space="preserve"> and remaining outstanding gear</w:t>
      </w:r>
      <w:r w:rsidRPr="00531729">
        <w:rPr>
          <w:b/>
          <w:bCs/>
        </w:rPr>
        <w:t xml:space="preserve"> </w:t>
      </w:r>
      <w:r w:rsidR="00AB502F">
        <w:rPr>
          <w:b/>
          <w:bCs/>
        </w:rPr>
        <w:t>ASAP</w:t>
      </w:r>
      <w:r w:rsidRPr="00531729">
        <w:rPr>
          <w:b/>
          <w:bCs/>
        </w:rPr>
        <w:t>.</w:t>
      </w:r>
    </w:p>
    <w:p w14:paraId="4A65CF5F" w14:textId="082F6E5F" w:rsidR="005D5111" w:rsidRDefault="005D5111" w:rsidP="005D5111">
      <w:pPr>
        <w:pStyle w:val="ListParagraph"/>
        <w:numPr>
          <w:ilvl w:val="0"/>
          <w:numId w:val="45"/>
        </w:numPr>
      </w:pPr>
      <w:r>
        <w:t>Team App Communication</w:t>
      </w:r>
    </w:p>
    <w:p w14:paraId="7419E950" w14:textId="0C0CC358" w:rsidR="00383C3B" w:rsidRDefault="00941EAD" w:rsidP="00383C3B">
      <w:pPr>
        <w:pStyle w:val="ListParagraph"/>
        <w:numPr>
          <w:ilvl w:val="1"/>
          <w:numId w:val="45"/>
        </w:numPr>
      </w:pPr>
      <w:r>
        <w:t>Mark and Kristen have been working to get the Team App to get setup with people in teams.</w:t>
      </w:r>
    </w:p>
    <w:p w14:paraId="2D6C73F9" w14:textId="495D98FC" w:rsidR="00941EAD" w:rsidRDefault="00941EAD" w:rsidP="00383C3B">
      <w:pPr>
        <w:pStyle w:val="ListParagraph"/>
        <w:numPr>
          <w:ilvl w:val="1"/>
          <w:numId w:val="45"/>
        </w:numPr>
        <w:rPr>
          <w:b/>
          <w:bCs/>
        </w:rPr>
      </w:pPr>
      <w:r w:rsidRPr="00941EAD">
        <w:rPr>
          <w:b/>
          <w:bCs/>
        </w:rPr>
        <w:t xml:space="preserve">Josh to send an email to all members to </w:t>
      </w:r>
      <w:r w:rsidR="00B97208">
        <w:rPr>
          <w:b/>
          <w:bCs/>
        </w:rPr>
        <w:t>make sure they get access to the Team App</w:t>
      </w:r>
    </w:p>
    <w:p w14:paraId="08DEDDA9" w14:textId="5E8F15EF" w:rsidR="00941EAD" w:rsidRPr="00B97208" w:rsidRDefault="00B97208" w:rsidP="00B97208">
      <w:pPr>
        <w:pStyle w:val="ListParagraph"/>
        <w:numPr>
          <w:ilvl w:val="1"/>
          <w:numId w:val="45"/>
        </w:numPr>
        <w:rPr>
          <w:b/>
          <w:bCs/>
        </w:rPr>
      </w:pPr>
      <w:r>
        <w:lastRenderedPageBreak/>
        <w:t>The app will become the main source of truth for coaches/events/news/schedule/etc.</w:t>
      </w:r>
    </w:p>
    <w:p w14:paraId="3ED14169" w14:textId="78337DB5" w:rsidR="005D5111" w:rsidRDefault="005D5111" w:rsidP="005D5111">
      <w:pPr>
        <w:pStyle w:val="ListParagraph"/>
        <w:numPr>
          <w:ilvl w:val="0"/>
          <w:numId w:val="45"/>
        </w:numPr>
      </w:pPr>
      <w:r>
        <w:t>Mission statement/NBA code of conduct (players sign)</w:t>
      </w:r>
    </w:p>
    <w:p w14:paraId="5E0EAFA1" w14:textId="1DFF7E75" w:rsidR="00F66946" w:rsidRDefault="009B6796" w:rsidP="00383C3B">
      <w:pPr>
        <w:pStyle w:val="ListParagraph"/>
        <w:numPr>
          <w:ilvl w:val="1"/>
          <w:numId w:val="45"/>
        </w:numPr>
      </w:pPr>
      <w:r>
        <w:t>Josh has</w:t>
      </w:r>
      <w:r w:rsidR="00BA72DB">
        <w:t xml:space="preserve"> put together some </w:t>
      </w:r>
      <w:r>
        <w:t>packs for coaches with</w:t>
      </w:r>
      <w:r w:rsidR="00137B72">
        <w:t xml:space="preserve"> the NBA</w:t>
      </w:r>
      <w:r>
        <w:t xml:space="preserve"> code of conduct for all players to sign. </w:t>
      </w:r>
    </w:p>
    <w:p w14:paraId="4A4F2E47" w14:textId="3BCD4FEA" w:rsidR="00383C3B" w:rsidRDefault="009B6796" w:rsidP="00383C3B">
      <w:pPr>
        <w:pStyle w:val="ListParagraph"/>
        <w:numPr>
          <w:ilvl w:val="1"/>
          <w:numId w:val="45"/>
        </w:numPr>
      </w:pPr>
      <w:r>
        <w:t xml:space="preserve">Would like to include the mission statement in the same </w:t>
      </w:r>
      <w:r w:rsidR="00F66946">
        <w:t>so all players know what we expect from our players.</w:t>
      </w:r>
    </w:p>
    <w:p w14:paraId="711B8010" w14:textId="38C0555A" w:rsidR="009B6796" w:rsidRDefault="009B6796" w:rsidP="00383C3B">
      <w:pPr>
        <w:pStyle w:val="ListParagraph"/>
        <w:numPr>
          <w:ilvl w:val="1"/>
          <w:numId w:val="45"/>
        </w:numPr>
      </w:pPr>
      <w:r>
        <w:t>Advertising of Mission Statement on Socials/Website/Team App</w:t>
      </w:r>
      <w:r w:rsidR="00FC4334">
        <w:t>.</w:t>
      </w:r>
    </w:p>
    <w:p w14:paraId="7CC72113" w14:textId="11FB68DD" w:rsidR="005D5111" w:rsidRDefault="005D5111" w:rsidP="005D5111">
      <w:pPr>
        <w:pStyle w:val="ListParagraph"/>
        <w:numPr>
          <w:ilvl w:val="0"/>
          <w:numId w:val="45"/>
        </w:numPr>
      </w:pPr>
      <w:r>
        <w:t>Rosters/Duties</w:t>
      </w:r>
    </w:p>
    <w:p w14:paraId="0FF7AD08" w14:textId="6CF1EA08" w:rsidR="00383C3B" w:rsidRDefault="003D6572" w:rsidP="00383C3B">
      <w:pPr>
        <w:pStyle w:val="ListParagraph"/>
        <w:numPr>
          <w:ilvl w:val="1"/>
          <w:numId w:val="45"/>
        </w:numPr>
      </w:pPr>
      <w:r>
        <w:t xml:space="preserve">Need to find out what days people are available, </w:t>
      </w:r>
      <w:r w:rsidR="00012144">
        <w:t>being able to put people in a beneficial time slot.</w:t>
      </w:r>
    </w:p>
    <w:p w14:paraId="5CDAF2D6" w14:textId="601C4CEF" w:rsidR="0097187F" w:rsidRDefault="00974F71" w:rsidP="00383C3B">
      <w:pPr>
        <w:pStyle w:val="ListParagraph"/>
        <w:numPr>
          <w:ilvl w:val="1"/>
          <w:numId w:val="45"/>
        </w:numPr>
      </w:pPr>
      <w:r>
        <w:t xml:space="preserve">Will need to work on getting </w:t>
      </w:r>
      <w:r w:rsidR="005B1018">
        <w:t>organi</w:t>
      </w:r>
      <w:r w:rsidR="004E4D29">
        <w:t>s</w:t>
      </w:r>
      <w:r w:rsidR="005B1018">
        <w:t>ing umpires due to this new</w:t>
      </w:r>
      <w:r w:rsidR="00D929BD">
        <w:t xml:space="preserve"> bylaw for home/away teams</w:t>
      </w:r>
      <w:r w:rsidR="00FC4334">
        <w:t>.</w:t>
      </w:r>
    </w:p>
    <w:p w14:paraId="4708ABDA" w14:textId="789BD6F4" w:rsidR="00287485" w:rsidRPr="00D929BD" w:rsidRDefault="00287485" w:rsidP="00383C3B">
      <w:pPr>
        <w:pStyle w:val="ListParagraph"/>
        <w:numPr>
          <w:ilvl w:val="1"/>
          <w:numId w:val="45"/>
        </w:numPr>
        <w:rPr>
          <w:b/>
          <w:bCs/>
        </w:rPr>
      </w:pPr>
      <w:r w:rsidRPr="00D929BD">
        <w:rPr>
          <w:b/>
          <w:bCs/>
        </w:rPr>
        <w:t xml:space="preserve">Grant to come up with a </w:t>
      </w:r>
      <w:r w:rsidR="008B6098">
        <w:rPr>
          <w:b/>
          <w:bCs/>
        </w:rPr>
        <w:t xml:space="preserve">cost estimate and </w:t>
      </w:r>
      <w:r w:rsidRPr="00D929BD">
        <w:rPr>
          <w:b/>
          <w:bCs/>
        </w:rPr>
        <w:t>post to a</w:t>
      </w:r>
      <w:r w:rsidR="00BA44B7" w:rsidRPr="00D929BD">
        <w:rPr>
          <w:b/>
          <w:bCs/>
        </w:rPr>
        <w:t xml:space="preserve"> to reach out </w:t>
      </w:r>
      <w:r w:rsidR="007D1E73" w:rsidRPr="00D929BD">
        <w:rPr>
          <w:b/>
          <w:bCs/>
        </w:rPr>
        <w:t xml:space="preserve">to potential </w:t>
      </w:r>
      <w:r w:rsidR="008B6098">
        <w:rPr>
          <w:b/>
          <w:bCs/>
        </w:rPr>
        <w:t xml:space="preserve">junior </w:t>
      </w:r>
      <w:r w:rsidR="007D1E73" w:rsidRPr="00D929BD">
        <w:rPr>
          <w:b/>
          <w:bCs/>
        </w:rPr>
        <w:t>umpires.</w:t>
      </w:r>
    </w:p>
    <w:p w14:paraId="7E4CBE20" w14:textId="1A71BA78" w:rsidR="005D5111" w:rsidRDefault="005D5111" w:rsidP="005D5111">
      <w:pPr>
        <w:pStyle w:val="ListParagraph"/>
        <w:numPr>
          <w:ilvl w:val="0"/>
          <w:numId w:val="45"/>
        </w:numPr>
      </w:pPr>
      <w:r>
        <w:t xml:space="preserve">Apparel </w:t>
      </w:r>
    </w:p>
    <w:p w14:paraId="13F157F1" w14:textId="46D8EB93" w:rsidR="00E93226" w:rsidRDefault="00282690" w:rsidP="00E93226">
      <w:pPr>
        <w:pStyle w:val="ListParagraph"/>
        <w:numPr>
          <w:ilvl w:val="1"/>
          <w:numId w:val="45"/>
        </w:numPr>
      </w:pPr>
      <w:r>
        <w:t>O</w:t>
      </w:r>
      <w:r w:rsidR="0077578C">
        <w:t>r</w:t>
      </w:r>
      <w:r w:rsidR="00221F89">
        <w:t xml:space="preserve">dered additional </w:t>
      </w:r>
      <w:r w:rsidR="00E93226">
        <w:t>gear.</w:t>
      </w:r>
    </w:p>
    <w:p w14:paraId="6F6AC291" w14:textId="70EC82A8" w:rsidR="00E93226" w:rsidRDefault="00E93226" w:rsidP="00E93226">
      <w:pPr>
        <w:pStyle w:val="ListParagraph"/>
        <w:numPr>
          <w:ilvl w:val="2"/>
          <w:numId w:val="45"/>
        </w:numPr>
      </w:pPr>
      <w:r>
        <w:t>Pants to be sold to players.</w:t>
      </w:r>
    </w:p>
    <w:p w14:paraId="41B4FE44" w14:textId="65DC86EC" w:rsidR="00E93226" w:rsidRDefault="000160BC" w:rsidP="00E93226">
      <w:pPr>
        <w:pStyle w:val="ListParagraph"/>
        <w:numPr>
          <w:ilvl w:val="2"/>
          <w:numId w:val="45"/>
        </w:numPr>
      </w:pPr>
      <w:r>
        <w:t>Jerseys due to abundance of new players</w:t>
      </w:r>
    </w:p>
    <w:p w14:paraId="6C19CE11" w14:textId="7CECE186" w:rsidR="000160BC" w:rsidRDefault="000160BC" w:rsidP="00E93226">
      <w:pPr>
        <w:pStyle w:val="ListParagraph"/>
        <w:numPr>
          <w:ilvl w:val="2"/>
          <w:numId w:val="45"/>
        </w:numPr>
      </w:pPr>
      <w:r>
        <w:t>Undershirts to be ordered soon.</w:t>
      </w:r>
    </w:p>
    <w:p w14:paraId="23C04E65" w14:textId="329DA8DC" w:rsidR="00282690" w:rsidRDefault="00282690" w:rsidP="00383C3B">
      <w:pPr>
        <w:pStyle w:val="ListParagraph"/>
        <w:numPr>
          <w:ilvl w:val="1"/>
          <w:numId w:val="45"/>
        </w:numPr>
      </w:pPr>
      <w:r>
        <w:t xml:space="preserve">Matt asked </w:t>
      </w:r>
      <w:r w:rsidR="00C11E0C">
        <w:t>questions about the cost of apparel from last season.</w:t>
      </w:r>
    </w:p>
    <w:p w14:paraId="1865E036" w14:textId="1522A3C3" w:rsidR="00911287" w:rsidRDefault="00D929BD" w:rsidP="007C1AEC">
      <w:pPr>
        <w:pStyle w:val="ListParagraph"/>
        <w:numPr>
          <w:ilvl w:val="1"/>
          <w:numId w:val="45"/>
        </w:numPr>
      </w:pPr>
      <w:r>
        <w:t>Polos have yet to be designed/ordered.</w:t>
      </w:r>
    </w:p>
    <w:p w14:paraId="6126C4F0" w14:textId="0766AC31" w:rsidR="005D5111" w:rsidRDefault="005D5111" w:rsidP="005D5111">
      <w:pPr>
        <w:pStyle w:val="ListParagraph"/>
        <w:numPr>
          <w:ilvl w:val="0"/>
          <w:numId w:val="45"/>
        </w:numPr>
      </w:pPr>
      <w:r>
        <w:t xml:space="preserve">Sponsorships </w:t>
      </w:r>
    </w:p>
    <w:p w14:paraId="7E102BCC" w14:textId="1796E50C" w:rsidR="00E87F42" w:rsidRDefault="00E87F42" w:rsidP="00B97208">
      <w:pPr>
        <w:pStyle w:val="ListParagraph"/>
        <w:numPr>
          <w:ilvl w:val="1"/>
          <w:numId w:val="45"/>
        </w:numPr>
      </w:pPr>
      <w:r>
        <w:t xml:space="preserve">Tim Shakespeare (Rebel Chiropractic) </w:t>
      </w:r>
      <w:r w:rsidR="004F581E">
        <w:t>has received an invoice for sponsorship for the same value as 2022 ($1k)</w:t>
      </w:r>
    </w:p>
    <w:p w14:paraId="4148D623" w14:textId="621182A8" w:rsidR="00B97208" w:rsidRDefault="007C1AEC" w:rsidP="00B97208">
      <w:pPr>
        <w:pStyle w:val="ListParagraph"/>
        <w:numPr>
          <w:ilvl w:val="1"/>
          <w:numId w:val="45"/>
        </w:numPr>
      </w:pPr>
      <w:r>
        <w:t xml:space="preserve">Josh to </w:t>
      </w:r>
      <w:r w:rsidR="006B1202">
        <w:t>send Chris Frank (Orica) an email to chase up</w:t>
      </w:r>
      <w:r w:rsidR="004F581E">
        <w:t>.</w:t>
      </w:r>
    </w:p>
    <w:p w14:paraId="0A6CFC3A" w14:textId="74187F93" w:rsidR="004F581E" w:rsidRDefault="004F581E" w:rsidP="00B97208">
      <w:pPr>
        <w:pStyle w:val="ListParagraph"/>
        <w:numPr>
          <w:ilvl w:val="1"/>
          <w:numId w:val="45"/>
        </w:numPr>
      </w:pPr>
      <w:r>
        <w:t xml:space="preserve">Richard </w:t>
      </w:r>
      <w:r w:rsidR="00457E11">
        <w:t xml:space="preserve">has emailed Jacquie (MWBC) about following up </w:t>
      </w:r>
      <w:r w:rsidR="00631D7F">
        <w:t>the sponsorship</w:t>
      </w:r>
      <w:r w:rsidR="002D456A">
        <w:t>.</w:t>
      </w:r>
    </w:p>
    <w:p w14:paraId="23A7BEF1" w14:textId="6AE62E38" w:rsidR="002D456A" w:rsidRDefault="002D456A" w:rsidP="00B97208">
      <w:pPr>
        <w:pStyle w:val="ListParagraph"/>
        <w:numPr>
          <w:ilvl w:val="1"/>
          <w:numId w:val="45"/>
        </w:numPr>
      </w:pPr>
      <w:r>
        <w:t xml:space="preserve">Grant asked about what we need to do to show thanks from </w:t>
      </w:r>
      <w:r w:rsidR="00FD747B">
        <w:t xml:space="preserve">the </w:t>
      </w:r>
      <w:r w:rsidR="0035488D">
        <w:t>club.</w:t>
      </w:r>
    </w:p>
    <w:p w14:paraId="0BB6F8B0" w14:textId="4FD59BEC" w:rsidR="00FD747B" w:rsidRDefault="00FD747B" w:rsidP="00B97208">
      <w:pPr>
        <w:pStyle w:val="ListParagraph"/>
        <w:numPr>
          <w:ilvl w:val="1"/>
          <w:numId w:val="45"/>
        </w:numPr>
      </w:pPr>
      <w:r>
        <w:t xml:space="preserve">Jake </w:t>
      </w:r>
      <w:r w:rsidR="003605B9">
        <w:t xml:space="preserve">mentioned getting an OPTUS </w:t>
      </w:r>
      <w:r w:rsidR="000F4F86">
        <w:t>Wi-Fi</w:t>
      </w:r>
      <w:r w:rsidR="003605B9">
        <w:t xml:space="preserve"> modem for the club to be used </w:t>
      </w:r>
      <w:r w:rsidR="00C015AF">
        <w:t>with the club square reader and gameday.</w:t>
      </w:r>
    </w:p>
    <w:p w14:paraId="26B519C1" w14:textId="1AAA136F" w:rsidR="00383C3B" w:rsidRDefault="00C015AF" w:rsidP="00DA007E">
      <w:pPr>
        <w:pStyle w:val="ListParagraph"/>
        <w:numPr>
          <w:ilvl w:val="1"/>
          <w:numId w:val="45"/>
        </w:numPr>
      </w:pPr>
      <w:r>
        <w:t xml:space="preserve">Additional </w:t>
      </w:r>
      <w:r w:rsidR="0035488D">
        <w:t>potential s</w:t>
      </w:r>
      <w:r>
        <w:t>ponso</w:t>
      </w:r>
      <w:r w:rsidR="0035488D">
        <w:t>rs still yet to come, would like to have more businesses approached.</w:t>
      </w:r>
    </w:p>
    <w:p w14:paraId="229148E4" w14:textId="5B4A0416" w:rsidR="00C32648" w:rsidRDefault="005D5111" w:rsidP="005D5111">
      <w:pPr>
        <w:pStyle w:val="ListParagraph"/>
        <w:numPr>
          <w:ilvl w:val="0"/>
          <w:numId w:val="45"/>
        </w:numPr>
      </w:pPr>
      <w:r>
        <w:t>Social Events &amp; Media</w:t>
      </w:r>
    </w:p>
    <w:p w14:paraId="688CD37A" w14:textId="1A45DCBB" w:rsidR="00383C3B" w:rsidRDefault="00802EE6" w:rsidP="00383C3B">
      <w:pPr>
        <w:pStyle w:val="ListParagraph"/>
        <w:numPr>
          <w:ilvl w:val="1"/>
          <w:numId w:val="45"/>
        </w:numPr>
      </w:pPr>
      <w:r>
        <w:t>Posts</w:t>
      </w:r>
      <w:r w:rsidR="005D1F68">
        <w:t xml:space="preserve"> to be </w:t>
      </w:r>
      <w:r w:rsidR="00DA007E">
        <w:t xml:space="preserve">not </w:t>
      </w:r>
      <w:r w:rsidR="0035488D">
        <w:t>admin and to closed page, public page</w:t>
      </w:r>
      <w:r w:rsidR="003C4851">
        <w:t>/club socials</w:t>
      </w:r>
      <w:r w:rsidR="0035488D">
        <w:t xml:space="preserve"> posts to be made </w:t>
      </w:r>
      <w:r w:rsidR="003C4851">
        <w:t>by Elaine predominately.</w:t>
      </w:r>
    </w:p>
    <w:p w14:paraId="355005F0" w14:textId="1F86F9D6" w:rsidR="00DA007E" w:rsidRDefault="00C3439D" w:rsidP="00383C3B">
      <w:pPr>
        <w:pStyle w:val="ListParagraph"/>
        <w:numPr>
          <w:ilvl w:val="1"/>
          <w:numId w:val="45"/>
        </w:numPr>
      </w:pPr>
      <w:r>
        <w:t xml:space="preserve">Snuffy to get google drive for </w:t>
      </w:r>
      <w:r w:rsidR="0035488D">
        <w:t>photos.</w:t>
      </w:r>
    </w:p>
    <w:p w14:paraId="72E0E9D0" w14:textId="5F82A6D2" w:rsidR="00DA007E" w:rsidRDefault="005D1F68" w:rsidP="00C3439D">
      <w:pPr>
        <w:pStyle w:val="ListParagraph"/>
        <w:numPr>
          <w:ilvl w:val="1"/>
          <w:numId w:val="45"/>
        </w:numPr>
      </w:pPr>
      <w:r>
        <w:t xml:space="preserve">Jane admin </w:t>
      </w:r>
      <w:r w:rsidR="00DA007E">
        <w:t>assistance</w:t>
      </w:r>
      <w:r w:rsidR="00DA007E" w:rsidRPr="00DA007E">
        <w:t xml:space="preserve"> </w:t>
      </w:r>
    </w:p>
    <w:p w14:paraId="37FA0F74" w14:textId="7FF584ED" w:rsidR="006D08C4" w:rsidRDefault="00592C3B" w:rsidP="006D08C4">
      <w:pPr>
        <w:pStyle w:val="ListParagraph"/>
        <w:numPr>
          <w:ilvl w:val="1"/>
          <w:numId w:val="45"/>
        </w:numPr>
      </w:pPr>
      <w:r>
        <w:t xml:space="preserve">Possibly </w:t>
      </w:r>
      <w:r w:rsidR="009F0B8A">
        <w:t xml:space="preserve">looking at getting posts </w:t>
      </w:r>
      <w:r w:rsidR="006D08C4">
        <w:t xml:space="preserve">ready once </w:t>
      </w:r>
      <w:r w:rsidR="000F4F86">
        <w:t>the draw</w:t>
      </w:r>
      <w:r w:rsidR="006D08C4">
        <w:t xml:space="preserve"> has been confirmed so that they are ready each week.</w:t>
      </w:r>
    </w:p>
    <w:p w14:paraId="6DA55B04" w14:textId="5DF8697B" w:rsidR="000852F6" w:rsidRDefault="006D08C4" w:rsidP="006D08C4">
      <w:pPr>
        <w:pStyle w:val="ListParagraph"/>
        <w:numPr>
          <w:ilvl w:val="1"/>
          <w:numId w:val="45"/>
        </w:numPr>
      </w:pPr>
      <w:r>
        <w:t xml:space="preserve">Ideas to get more interactions </w:t>
      </w:r>
      <w:r w:rsidR="00BF2651">
        <w:t>midweek.</w:t>
      </w:r>
    </w:p>
    <w:p w14:paraId="7F6659AD" w14:textId="77777777" w:rsidR="000852F6" w:rsidRDefault="000852F6" w:rsidP="000852F6">
      <w:pPr>
        <w:pStyle w:val="ListParagraph"/>
        <w:numPr>
          <w:ilvl w:val="2"/>
          <w:numId w:val="45"/>
        </w:numPr>
      </w:pPr>
      <w:r>
        <w:t xml:space="preserve">ideas such as player profiles/interviews, </w:t>
      </w:r>
    </w:p>
    <w:p w14:paraId="46B831EB" w14:textId="7BA18B35" w:rsidR="006D08C4" w:rsidRDefault="000852F6" w:rsidP="000852F6">
      <w:pPr>
        <w:pStyle w:val="ListParagraph"/>
        <w:numPr>
          <w:ilvl w:val="2"/>
          <w:numId w:val="45"/>
        </w:numPr>
      </w:pPr>
      <w:r>
        <w:t>Junior &amp; Senior player of the week</w:t>
      </w:r>
    </w:p>
    <w:p w14:paraId="71EDA7FB" w14:textId="506CA41E" w:rsidR="00DA007E" w:rsidRDefault="00DA007E" w:rsidP="00DA007E">
      <w:pPr>
        <w:pStyle w:val="ListParagraph"/>
        <w:numPr>
          <w:ilvl w:val="0"/>
          <w:numId w:val="45"/>
        </w:numPr>
      </w:pPr>
      <w:r>
        <w:t>Expenses &amp; Procedures</w:t>
      </w:r>
    </w:p>
    <w:p w14:paraId="45524337" w14:textId="6718BEFA" w:rsidR="00DA007E" w:rsidRDefault="00DA007E" w:rsidP="00DA007E">
      <w:pPr>
        <w:pStyle w:val="ListParagraph"/>
        <w:numPr>
          <w:ilvl w:val="1"/>
          <w:numId w:val="45"/>
        </w:numPr>
      </w:pPr>
      <w:r>
        <w:t xml:space="preserve">Matt wishes to </w:t>
      </w:r>
      <w:r w:rsidR="00052C2B">
        <w:t xml:space="preserve">incorporate </w:t>
      </w:r>
      <w:r w:rsidR="00F2353F">
        <w:t>a more collective decision regarding</w:t>
      </w:r>
      <w:r>
        <w:t xml:space="preserve"> the</w:t>
      </w:r>
      <w:r w:rsidR="002445D1">
        <w:t xml:space="preserve"> major</w:t>
      </w:r>
      <w:r>
        <w:t xml:space="preserve"> </w:t>
      </w:r>
      <w:r w:rsidR="00052C2B">
        <w:t xml:space="preserve">club </w:t>
      </w:r>
      <w:r>
        <w:t>expenses going forward</w:t>
      </w:r>
      <w:r w:rsidR="002445D1">
        <w:t>.</w:t>
      </w:r>
    </w:p>
    <w:p w14:paraId="7FE978B5" w14:textId="542B41A8" w:rsidR="00DA007E" w:rsidRPr="0028367E" w:rsidRDefault="00DA007E" w:rsidP="00DA007E">
      <w:pPr>
        <w:pStyle w:val="ListParagraph"/>
        <w:numPr>
          <w:ilvl w:val="1"/>
          <w:numId w:val="45"/>
        </w:numPr>
        <w:rPr>
          <w:b/>
          <w:bCs/>
        </w:rPr>
      </w:pPr>
      <w:r w:rsidRPr="0028367E">
        <w:rPr>
          <w:b/>
          <w:bCs/>
        </w:rPr>
        <w:t xml:space="preserve">Matt to investigate additional options </w:t>
      </w:r>
      <w:r>
        <w:rPr>
          <w:b/>
          <w:bCs/>
        </w:rPr>
        <w:t xml:space="preserve">for apparel costings, specifically approximately 130 </w:t>
      </w:r>
      <w:r w:rsidRPr="0028367E">
        <w:rPr>
          <w:b/>
          <w:bCs/>
        </w:rPr>
        <w:t>undershirt</w:t>
      </w:r>
      <w:r>
        <w:rPr>
          <w:b/>
          <w:bCs/>
        </w:rPr>
        <w:t>s (</w:t>
      </w:r>
      <w:r w:rsidR="000F4F86">
        <w:rPr>
          <w:b/>
          <w:bCs/>
        </w:rPr>
        <w:t>e.g.</w:t>
      </w:r>
      <w:r>
        <w:rPr>
          <w:b/>
          <w:bCs/>
        </w:rPr>
        <w:t xml:space="preserve"> Onya, Grenada)</w:t>
      </w:r>
    </w:p>
    <w:p w14:paraId="100B708F" w14:textId="047E3015" w:rsidR="00B72AF1" w:rsidRDefault="00DA007E" w:rsidP="009E2522">
      <w:pPr>
        <w:pStyle w:val="ListParagraph"/>
        <w:numPr>
          <w:ilvl w:val="1"/>
          <w:numId w:val="45"/>
        </w:numPr>
      </w:pPr>
      <w:r>
        <w:t xml:space="preserve">Ben and Matt </w:t>
      </w:r>
      <w:r w:rsidR="00BB7965">
        <w:t xml:space="preserve">asked why </w:t>
      </w:r>
      <w:r w:rsidR="00B72AF1">
        <w:t xml:space="preserve">fielding </w:t>
      </w:r>
      <w:r w:rsidR="00BB7965">
        <w:t xml:space="preserve">gloves were bought </w:t>
      </w:r>
      <w:r w:rsidR="00B72AF1">
        <w:t xml:space="preserve">without their </w:t>
      </w:r>
      <w:r w:rsidR="00635E84">
        <w:t>knowledge.</w:t>
      </w:r>
      <w:r w:rsidR="00B72AF1">
        <w:t xml:space="preserve"> </w:t>
      </w:r>
    </w:p>
    <w:p w14:paraId="4C1630C3" w14:textId="56DA0BA9" w:rsidR="009E2522" w:rsidRPr="002445D1" w:rsidRDefault="009E2522" w:rsidP="009E2522">
      <w:pPr>
        <w:pStyle w:val="ListParagraph"/>
        <w:numPr>
          <w:ilvl w:val="1"/>
          <w:numId w:val="45"/>
        </w:numPr>
      </w:pPr>
      <w:r>
        <w:t xml:space="preserve">Jason has asked </w:t>
      </w:r>
      <w:r w:rsidRPr="00A1021F">
        <w:rPr>
          <w:b/>
          <w:bCs/>
        </w:rPr>
        <w:t xml:space="preserve">Matt &amp; Ben to </w:t>
      </w:r>
      <w:r w:rsidR="000F4F86" w:rsidRPr="00A1021F">
        <w:rPr>
          <w:b/>
          <w:bCs/>
        </w:rPr>
        <w:t>investigate</w:t>
      </w:r>
      <w:r w:rsidRPr="00A1021F">
        <w:rPr>
          <w:b/>
          <w:bCs/>
        </w:rPr>
        <w:t xml:space="preserve"> creating policies</w:t>
      </w:r>
      <w:r w:rsidR="00A1021F" w:rsidRPr="00A1021F">
        <w:rPr>
          <w:b/>
          <w:bCs/>
        </w:rPr>
        <w:t>/procedures that are specific to each position</w:t>
      </w:r>
      <w:r w:rsidR="008B6098">
        <w:rPr>
          <w:b/>
          <w:bCs/>
        </w:rPr>
        <w:t>.</w:t>
      </w:r>
    </w:p>
    <w:p w14:paraId="3ADA0F91" w14:textId="2B45AE84" w:rsidR="00C3439D" w:rsidRDefault="002445D1" w:rsidP="002F1E82">
      <w:pPr>
        <w:pStyle w:val="ListParagraph"/>
        <w:numPr>
          <w:ilvl w:val="2"/>
          <w:numId w:val="45"/>
        </w:numPr>
      </w:pPr>
      <w:r>
        <w:t>Grant to be involved to include governance information</w:t>
      </w:r>
      <w:r w:rsidR="004A2E8C">
        <w:t>.</w:t>
      </w:r>
    </w:p>
    <w:p w14:paraId="6EFD7230" w14:textId="029B802F" w:rsidR="000A4475" w:rsidRDefault="006602EA" w:rsidP="007554DE">
      <w:pPr>
        <w:pStyle w:val="Heading1"/>
      </w:pPr>
      <w:r>
        <w:t>General Business</w:t>
      </w:r>
    </w:p>
    <w:p w14:paraId="583A8CBE" w14:textId="06487598" w:rsidR="0012027F" w:rsidRDefault="002F1E82" w:rsidP="002F1E82">
      <w:pPr>
        <w:pStyle w:val="ListParagraph"/>
        <w:numPr>
          <w:ilvl w:val="0"/>
          <w:numId w:val="47"/>
        </w:numPr>
      </w:pPr>
      <w:r>
        <w:t>Scorer’s meeting on Thursday at MWBC</w:t>
      </w:r>
    </w:p>
    <w:p w14:paraId="37597490" w14:textId="0ACABE5B" w:rsidR="00073A62" w:rsidRDefault="00B7195C" w:rsidP="002F1E82">
      <w:pPr>
        <w:pStyle w:val="ListParagraph"/>
        <w:numPr>
          <w:ilvl w:val="0"/>
          <w:numId w:val="47"/>
        </w:numPr>
      </w:pPr>
      <w:r>
        <w:t xml:space="preserve">Certain players have only paid insurance, </w:t>
      </w:r>
      <w:r w:rsidR="008B6098">
        <w:t xml:space="preserve">Ann </w:t>
      </w:r>
      <w:r>
        <w:t xml:space="preserve">will need to </w:t>
      </w:r>
      <w:r w:rsidR="008B6098">
        <w:t>chase this up and potentially sort out payment plans.</w:t>
      </w:r>
    </w:p>
    <w:p w14:paraId="15B82BA8" w14:textId="451CDA55" w:rsidR="00C339D4" w:rsidRDefault="00C339D4" w:rsidP="002F1E82">
      <w:pPr>
        <w:pStyle w:val="ListParagraph"/>
        <w:numPr>
          <w:ilvl w:val="0"/>
          <w:numId w:val="47"/>
        </w:numPr>
      </w:pPr>
      <w:r>
        <w:t>Soccer have asked to put</w:t>
      </w:r>
      <w:r w:rsidR="00706988">
        <w:t xml:space="preserve"> sponsorship</w:t>
      </w:r>
      <w:r>
        <w:t xml:space="preserve"> advertisement</w:t>
      </w:r>
      <w:r w:rsidR="000A0046">
        <w:t xml:space="preserve"> banners</w:t>
      </w:r>
      <w:r>
        <w:t xml:space="preserve"> on the 1</w:t>
      </w:r>
      <w:r w:rsidRPr="00C339D4">
        <w:rPr>
          <w:vertAlign w:val="superscript"/>
        </w:rPr>
        <w:t>st</w:t>
      </w:r>
      <w:r>
        <w:t xml:space="preserve"> base line. </w:t>
      </w:r>
    </w:p>
    <w:p w14:paraId="23615DA3" w14:textId="1EEACA9D" w:rsidR="0090077B" w:rsidRPr="000A0046" w:rsidRDefault="00874363" w:rsidP="00706988">
      <w:pPr>
        <w:pStyle w:val="ListParagraph"/>
        <w:numPr>
          <w:ilvl w:val="1"/>
          <w:numId w:val="47"/>
        </w:numPr>
        <w:rPr>
          <w:b/>
          <w:bCs/>
        </w:rPr>
      </w:pPr>
      <w:r w:rsidRPr="000A0046">
        <w:rPr>
          <w:b/>
          <w:bCs/>
        </w:rPr>
        <w:t>Josh</w:t>
      </w:r>
      <w:r w:rsidR="00E57DA3" w:rsidRPr="000A0046">
        <w:rPr>
          <w:b/>
          <w:bCs/>
        </w:rPr>
        <w:t xml:space="preserve"> to </w:t>
      </w:r>
      <w:r w:rsidR="00137B72">
        <w:rPr>
          <w:b/>
          <w:bCs/>
        </w:rPr>
        <w:t>contact</w:t>
      </w:r>
      <w:r w:rsidR="005636C0" w:rsidRPr="000A0046">
        <w:rPr>
          <w:b/>
          <w:bCs/>
        </w:rPr>
        <w:t xml:space="preserve"> soccer to organise a meeting regarding </w:t>
      </w:r>
      <w:r w:rsidR="000A0046" w:rsidRPr="000A0046">
        <w:rPr>
          <w:b/>
          <w:bCs/>
        </w:rPr>
        <w:t>the banners.</w:t>
      </w:r>
    </w:p>
    <w:p w14:paraId="0F30E52A" w14:textId="74D9E60E" w:rsidR="007B127B" w:rsidRPr="00271AB3" w:rsidRDefault="00011459" w:rsidP="007800CB">
      <w:pPr>
        <w:pStyle w:val="Heading1"/>
      </w:pPr>
      <w:r>
        <w:t>Next Meeting</w:t>
      </w:r>
    </w:p>
    <w:p w14:paraId="61D44815" w14:textId="5A0A7E7A" w:rsidR="007B127B" w:rsidRDefault="008B6098" w:rsidP="00221ED4">
      <w:pPr>
        <w:pStyle w:val="NoSpacing"/>
      </w:pPr>
      <w:r>
        <w:t>11</w:t>
      </w:r>
      <w:r w:rsidR="00FA768E">
        <w:t>/</w:t>
      </w:r>
      <w:r w:rsidR="00E76033">
        <w:t>0</w:t>
      </w:r>
      <w:r>
        <w:t>4</w:t>
      </w:r>
      <w:r w:rsidR="005B7966">
        <w:t>/20</w:t>
      </w:r>
      <w:r w:rsidR="009D3B27">
        <w:t>2</w:t>
      </w:r>
      <w:r>
        <w:t>3</w:t>
      </w:r>
      <w:r w:rsidR="005B7966">
        <w:t xml:space="preserve"> @ </w:t>
      </w:r>
      <w:r>
        <w:t>7</w:t>
      </w:r>
      <w:r w:rsidR="005205EC">
        <w:t>:00</w:t>
      </w:r>
      <w:r w:rsidR="005B7966">
        <w:t xml:space="preserve"> pm @ </w:t>
      </w:r>
      <w:r w:rsidR="00D262C2">
        <w:t>Mayfield West Bowling Club</w:t>
      </w:r>
    </w:p>
    <w:p w14:paraId="4B0E48A5" w14:textId="0A8428EB" w:rsidR="00494338" w:rsidRPr="00171F63" w:rsidRDefault="007C0EBC" w:rsidP="007800CB">
      <w:r>
        <w:t xml:space="preserve">Motion to adjourn </w:t>
      </w:r>
      <w:r w:rsidR="00167A90">
        <w:t>was made</w:t>
      </w:r>
      <w:r>
        <w:t xml:space="preserve"> at </w:t>
      </w:r>
      <w:r w:rsidR="00611AEC">
        <w:t>9</w:t>
      </w:r>
      <w:r w:rsidR="00390079">
        <w:t>:</w:t>
      </w:r>
      <w:r w:rsidR="00E57DA3">
        <w:t>15</w:t>
      </w:r>
      <w:r>
        <w:t xml:space="preserve"> pm and was passed unanimously.</w:t>
      </w:r>
    </w:p>
    <w:p w14:paraId="280B2608" w14:textId="77777777" w:rsidR="00137B72" w:rsidRDefault="00137B72">
      <w:pPr>
        <w:spacing w:after="160"/>
        <w:rPr>
          <w:rFonts w:asciiTheme="majorHAnsi" w:eastAsiaTheme="majorEastAsia" w:hAnsiTheme="majorHAnsi" w:cstheme="majorBidi"/>
          <w:color w:val="006341"/>
          <w:sz w:val="32"/>
          <w:szCs w:val="32"/>
        </w:rPr>
      </w:pPr>
      <w:r>
        <w:br w:type="page"/>
      </w:r>
    </w:p>
    <w:p w14:paraId="18F2B2E0" w14:textId="0136A2AB" w:rsidR="00C82E2B" w:rsidRDefault="00E138DA" w:rsidP="007800CB">
      <w:pPr>
        <w:pStyle w:val="Heading1"/>
      </w:pPr>
      <w:r>
        <w:lastRenderedPageBreak/>
        <w:t>Action List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7169"/>
        <w:gridCol w:w="2072"/>
        <w:gridCol w:w="1549"/>
      </w:tblGrid>
      <w:tr w:rsidR="00C82E2B" w:rsidRPr="00137B72" w14:paraId="3B5F348E" w14:textId="77777777" w:rsidTr="00137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shd w:val="clear" w:color="auto" w:fill="006341" w:themeFill="accent1"/>
            <w:vAlign w:val="center"/>
          </w:tcPr>
          <w:p w14:paraId="71E29824" w14:textId="0362EADF" w:rsidR="00C82E2B" w:rsidRPr="00137B72" w:rsidRDefault="00C82E2B" w:rsidP="00137B72">
            <w:r w:rsidRPr="00137B72">
              <w:t>Task</w:t>
            </w:r>
          </w:p>
        </w:tc>
        <w:tc>
          <w:tcPr>
            <w:tcW w:w="960" w:type="pct"/>
            <w:shd w:val="clear" w:color="auto" w:fill="006341" w:themeFill="accent1"/>
            <w:vAlign w:val="center"/>
          </w:tcPr>
          <w:p w14:paraId="1CF38455" w14:textId="3C63E30F" w:rsidR="00C82E2B" w:rsidRPr="00137B72" w:rsidRDefault="00801318" w:rsidP="0013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7B72">
              <w:t>Who</w:t>
            </w:r>
          </w:p>
        </w:tc>
        <w:tc>
          <w:tcPr>
            <w:tcW w:w="718" w:type="pct"/>
            <w:shd w:val="clear" w:color="auto" w:fill="006341" w:themeFill="accent1"/>
            <w:vAlign w:val="center"/>
          </w:tcPr>
          <w:p w14:paraId="4528700B" w14:textId="6229ADDB" w:rsidR="00C82E2B" w:rsidRPr="00137B72" w:rsidRDefault="00801318" w:rsidP="0013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7B72">
              <w:t>Due Date</w:t>
            </w:r>
          </w:p>
        </w:tc>
      </w:tr>
      <w:tr w:rsidR="00D50771" w:rsidRPr="00137B72" w14:paraId="404BB3DF" w14:textId="77777777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5BE2AB60" w14:textId="37BB2C95" w:rsidR="00D50771" w:rsidRPr="00137B72" w:rsidRDefault="00773F0D" w:rsidP="00137B72">
            <w:pPr>
              <w:rPr>
                <w:b w:val="0"/>
                <w:bCs w:val="0"/>
              </w:rPr>
            </w:pPr>
            <w:r w:rsidRPr="00137B72">
              <w:rPr>
                <w:b w:val="0"/>
                <w:bCs w:val="0"/>
              </w:rPr>
              <w:t xml:space="preserve">Josh to confirm </w:t>
            </w:r>
            <w:r w:rsidR="006929FA" w:rsidRPr="00137B72">
              <w:rPr>
                <w:b w:val="0"/>
                <w:bCs w:val="0"/>
              </w:rPr>
              <w:t>WWC numbers with Service NSW</w:t>
            </w:r>
          </w:p>
        </w:tc>
        <w:tc>
          <w:tcPr>
            <w:tcW w:w="960" w:type="pct"/>
            <w:vAlign w:val="center"/>
          </w:tcPr>
          <w:p w14:paraId="21D55AD1" w14:textId="46BA8C07" w:rsidR="00D50771" w:rsidRPr="00137B72" w:rsidRDefault="008B6098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JV</w:t>
            </w:r>
          </w:p>
        </w:tc>
        <w:tc>
          <w:tcPr>
            <w:tcW w:w="718" w:type="pct"/>
            <w:vAlign w:val="center"/>
          </w:tcPr>
          <w:p w14:paraId="1109CEB5" w14:textId="4C86B450" w:rsidR="00D50771" w:rsidRPr="00137B72" w:rsidRDefault="006929FA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B72">
              <w:t>ASAP</w:t>
            </w:r>
          </w:p>
        </w:tc>
      </w:tr>
      <w:tr w:rsidR="008B6098" w:rsidRPr="008B6098" w14:paraId="1CDF6E54" w14:textId="77777777" w:rsidTr="00137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3EAC485B" w14:textId="01C5DAE6" w:rsidR="008B6098" w:rsidRPr="008B6098" w:rsidRDefault="008B6098" w:rsidP="00137B72">
            <w:pPr>
              <w:rPr>
                <w:b w:val="0"/>
                <w:bCs w:val="0"/>
              </w:rPr>
            </w:pPr>
            <w:r w:rsidRPr="008B6098">
              <w:rPr>
                <w:b w:val="0"/>
                <w:bCs w:val="0"/>
              </w:rPr>
              <w:t>Jason to figure out date to meet with softball</w:t>
            </w:r>
          </w:p>
        </w:tc>
        <w:tc>
          <w:tcPr>
            <w:tcW w:w="960" w:type="pct"/>
            <w:vAlign w:val="center"/>
          </w:tcPr>
          <w:p w14:paraId="72609C21" w14:textId="71BCC5E1" w:rsidR="008B6098" w:rsidRPr="008B6098" w:rsidRDefault="008B6098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JP</w:t>
            </w:r>
          </w:p>
        </w:tc>
        <w:tc>
          <w:tcPr>
            <w:tcW w:w="718" w:type="pct"/>
            <w:vAlign w:val="center"/>
          </w:tcPr>
          <w:p w14:paraId="7F528C5B" w14:textId="02660CE8" w:rsidR="008B6098" w:rsidRPr="008B6098" w:rsidRDefault="008B6098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Meeting</w:t>
            </w:r>
          </w:p>
        </w:tc>
      </w:tr>
      <w:tr w:rsidR="0024226E" w:rsidRPr="00137B72" w14:paraId="05F4ECFD" w14:textId="77777777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1BB0CB08" w14:textId="68C0F5B7" w:rsidR="0024226E" w:rsidRPr="00137B72" w:rsidRDefault="00137B72" w:rsidP="00137B72">
            <w:pPr>
              <w:rPr>
                <w:b w:val="0"/>
                <w:bCs w:val="0"/>
              </w:rPr>
            </w:pPr>
            <w:r w:rsidRPr="00137B72">
              <w:rPr>
                <w:b w:val="0"/>
                <w:bCs w:val="0"/>
              </w:rPr>
              <w:t xml:space="preserve">Jason to </w:t>
            </w:r>
            <w:r>
              <w:rPr>
                <w:b w:val="0"/>
                <w:bCs w:val="0"/>
              </w:rPr>
              <w:t>sort out interim coaches for 5</w:t>
            </w:r>
            <w:r w:rsidRPr="00137B72">
              <w:rPr>
                <w:b w:val="0"/>
                <w:bCs w:val="0"/>
                <w:vertAlign w:val="superscript"/>
              </w:rPr>
              <w:t>t</w:t>
            </w:r>
            <w:r>
              <w:rPr>
                <w:b w:val="0"/>
                <w:bCs w:val="0"/>
                <w:vertAlign w:val="superscript"/>
              </w:rPr>
              <w:t>h</w:t>
            </w:r>
            <w:r w:rsidRPr="00137B72">
              <w:rPr>
                <w:b w:val="0"/>
                <w:bCs w:val="0"/>
              </w:rPr>
              <w:t>/6</w:t>
            </w:r>
            <w:r w:rsidRPr="00137B7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Grade </w:t>
            </w:r>
          </w:p>
        </w:tc>
        <w:tc>
          <w:tcPr>
            <w:tcW w:w="960" w:type="pct"/>
            <w:vAlign w:val="center"/>
          </w:tcPr>
          <w:p w14:paraId="6869B5B7" w14:textId="3CA76B1D" w:rsidR="0024226E" w:rsidRPr="00137B72" w:rsidRDefault="008B6098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JP</w:t>
            </w:r>
          </w:p>
        </w:tc>
        <w:tc>
          <w:tcPr>
            <w:tcW w:w="718" w:type="pct"/>
            <w:vAlign w:val="center"/>
          </w:tcPr>
          <w:p w14:paraId="3A6D1615" w14:textId="37292D91" w:rsidR="0024226E" w:rsidRPr="00137B72" w:rsidRDefault="00137B72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</w:tr>
      <w:tr w:rsidR="00137B72" w:rsidRPr="00137B72" w14:paraId="321ED440" w14:textId="77777777" w:rsidTr="00137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6EC99DC5" w14:textId="1608F243" w:rsidR="00137B72" w:rsidRPr="00137B72" w:rsidRDefault="00137B72" w:rsidP="00137B72">
            <w:r w:rsidRPr="00137B72">
              <w:rPr>
                <w:rFonts w:eastAsiaTheme="minorHAnsi"/>
                <w:b w:val="0"/>
                <w:bCs w:val="0"/>
                <w:lang w:val="en-AU" w:eastAsia="en-US"/>
              </w:rPr>
              <w:t>Josh to process getting his Level C through BNSW</w:t>
            </w:r>
          </w:p>
        </w:tc>
        <w:tc>
          <w:tcPr>
            <w:tcW w:w="960" w:type="pct"/>
            <w:vAlign w:val="center"/>
          </w:tcPr>
          <w:p w14:paraId="47B686C0" w14:textId="5E3C619E" w:rsidR="00137B72" w:rsidRPr="00137B72" w:rsidRDefault="008B6098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JV</w:t>
            </w:r>
          </w:p>
        </w:tc>
        <w:tc>
          <w:tcPr>
            <w:tcW w:w="718" w:type="pct"/>
            <w:vAlign w:val="center"/>
          </w:tcPr>
          <w:p w14:paraId="405C5B14" w14:textId="27714551" w:rsidR="00137B72" w:rsidRPr="00137B72" w:rsidRDefault="00137B72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</w:tr>
      <w:tr w:rsidR="00BF2651" w:rsidRPr="00137B72" w14:paraId="1C28F148" w14:textId="77777777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12F234A1" w14:textId="4406CEF6" w:rsidR="00BF2651" w:rsidRPr="00137B72" w:rsidRDefault="00137B72" w:rsidP="00137B72">
            <w:pPr>
              <w:rPr>
                <w:b w:val="0"/>
                <w:bCs w:val="0"/>
              </w:rPr>
            </w:pPr>
            <w:r w:rsidRPr="00137B72">
              <w:rPr>
                <w:rFonts w:eastAsiaTheme="minorHAnsi"/>
                <w:b w:val="0"/>
                <w:bCs w:val="0"/>
                <w:lang w:val="en-AU" w:eastAsia="en-US"/>
              </w:rPr>
              <w:t>Jason to action the order of helmets and remaining outstanding gear ASAP.</w:t>
            </w:r>
          </w:p>
        </w:tc>
        <w:tc>
          <w:tcPr>
            <w:tcW w:w="960" w:type="pct"/>
            <w:vAlign w:val="center"/>
          </w:tcPr>
          <w:p w14:paraId="70D9C406" w14:textId="1AD0B77E" w:rsidR="00BF2651" w:rsidRPr="00137B72" w:rsidRDefault="008B6098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JP, AV</w:t>
            </w:r>
          </w:p>
        </w:tc>
        <w:tc>
          <w:tcPr>
            <w:tcW w:w="718" w:type="pct"/>
            <w:vAlign w:val="center"/>
          </w:tcPr>
          <w:p w14:paraId="6D421B94" w14:textId="5D22D71C" w:rsidR="00BF2651" w:rsidRPr="00137B72" w:rsidRDefault="00137B72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</w:tr>
      <w:tr w:rsidR="00137B72" w:rsidRPr="00137B72" w14:paraId="2A6F3D3B" w14:textId="77777777" w:rsidTr="00137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2C6B2B16" w14:textId="00C4C89D" w:rsidR="00137B72" w:rsidRPr="00137B72" w:rsidRDefault="00137B72" w:rsidP="00137B72">
            <w:pPr>
              <w:rPr>
                <w:rFonts w:eastAsiaTheme="minorHAnsi"/>
                <w:b w:val="0"/>
                <w:bCs w:val="0"/>
                <w:lang w:val="en-AU" w:eastAsia="en-US"/>
              </w:rPr>
            </w:pPr>
            <w:r w:rsidRPr="00137B72">
              <w:rPr>
                <w:rFonts w:eastAsiaTheme="minorHAnsi"/>
                <w:b w:val="0"/>
                <w:bCs w:val="0"/>
                <w:lang w:val="en-AU" w:eastAsia="en-US"/>
              </w:rPr>
              <w:t>Josh to send an email to all members to make sure they get access to the Team App</w:t>
            </w:r>
          </w:p>
        </w:tc>
        <w:tc>
          <w:tcPr>
            <w:tcW w:w="960" w:type="pct"/>
            <w:vAlign w:val="center"/>
          </w:tcPr>
          <w:p w14:paraId="2660B70C" w14:textId="3039C243" w:rsidR="00137B72" w:rsidRPr="00137B72" w:rsidRDefault="008B6098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JV</w:t>
            </w:r>
          </w:p>
        </w:tc>
        <w:tc>
          <w:tcPr>
            <w:tcW w:w="718" w:type="pct"/>
            <w:vAlign w:val="center"/>
          </w:tcPr>
          <w:p w14:paraId="675B08D8" w14:textId="7FF65233" w:rsidR="00137B72" w:rsidRPr="00137B72" w:rsidRDefault="00137B72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EOW</w:t>
            </w:r>
          </w:p>
        </w:tc>
      </w:tr>
      <w:tr w:rsidR="00137B72" w:rsidRPr="00137B72" w14:paraId="044481F4" w14:textId="77777777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3ECD8436" w14:textId="0D4717C4" w:rsidR="00137B72" w:rsidRPr="00137B72" w:rsidRDefault="008B6098" w:rsidP="00137B72">
            <w:pPr>
              <w:rPr>
                <w:rFonts w:eastAsiaTheme="minorHAnsi"/>
                <w:b w:val="0"/>
                <w:bCs w:val="0"/>
                <w:lang w:val="en-AU" w:eastAsia="en-US"/>
              </w:rPr>
            </w:pPr>
            <w:r>
              <w:rPr>
                <w:rFonts w:eastAsiaTheme="minorHAnsi"/>
                <w:b w:val="0"/>
                <w:bCs w:val="0"/>
                <w:lang w:val="en-AU" w:eastAsia="en-US"/>
              </w:rPr>
              <w:t>Finalise Mission Statement and include with Code of Conduct Packs</w:t>
            </w:r>
          </w:p>
        </w:tc>
        <w:tc>
          <w:tcPr>
            <w:tcW w:w="960" w:type="pct"/>
            <w:vAlign w:val="center"/>
          </w:tcPr>
          <w:p w14:paraId="6D55E35B" w14:textId="76F05B6D" w:rsidR="00137B72" w:rsidRPr="00137B72" w:rsidRDefault="008B6098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GH, JV, ES</w:t>
            </w:r>
          </w:p>
        </w:tc>
        <w:tc>
          <w:tcPr>
            <w:tcW w:w="718" w:type="pct"/>
            <w:vAlign w:val="center"/>
          </w:tcPr>
          <w:p w14:paraId="13000ECD" w14:textId="5A50AC04" w:rsidR="00137B72" w:rsidRPr="00137B72" w:rsidRDefault="008B6098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EOW</w:t>
            </w:r>
          </w:p>
        </w:tc>
      </w:tr>
      <w:tr w:rsidR="00137B72" w:rsidRPr="00137B72" w14:paraId="5D7A3578" w14:textId="77777777" w:rsidTr="00137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3104C289" w14:textId="1A6AD3B3" w:rsidR="00137B72" w:rsidRPr="00137B72" w:rsidRDefault="008B6098" w:rsidP="00137B72">
            <w:pPr>
              <w:rPr>
                <w:rFonts w:eastAsiaTheme="minorHAnsi"/>
                <w:b w:val="0"/>
                <w:bCs w:val="0"/>
                <w:lang w:val="en-AU" w:eastAsia="en-US"/>
              </w:rPr>
            </w:pPr>
            <w:r w:rsidRPr="008B6098">
              <w:rPr>
                <w:rFonts w:eastAsiaTheme="minorHAnsi"/>
                <w:b w:val="0"/>
                <w:bCs w:val="0"/>
                <w:lang w:val="en-AU" w:eastAsia="en-US"/>
              </w:rPr>
              <w:t>Grant to come up with a cost estimate and post to a to reach out to potential junior umpires</w:t>
            </w:r>
          </w:p>
        </w:tc>
        <w:tc>
          <w:tcPr>
            <w:tcW w:w="960" w:type="pct"/>
            <w:vAlign w:val="center"/>
          </w:tcPr>
          <w:p w14:paraId="1EA7E055" w14:textId="6056D067" w:rsidR="00137B72" w:rsidRPr="00137B72" w:rsidRDefault="008B6098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GH</w:t>
            </w:r>
          </w:p>
        </w:tc>
        <w:tc>
          <w:tcPr>
            <w:tcW w:w="718" w:type="pct"/>
            <w:vAlign w:val="center"/>
          </w:tcPr>
          <w:p w14:paraId="2955D933" w14:textId="3246C748" w:rsidR="00137B72" w:rsidRPr="00137B72" w:rsidRDefault="008B6098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Meeting</w:t>
            </w:r>
          </w:p>
        </w:tc>
      </w:tr>
      <w:tr w:rsidR="008B6098" w:rsidRPr="00137B72" w14:paraId="079DD229" w14:textId="77777777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19731270" w14:textId="102D6369" w:rsidR="008B6098" w:rsidRPr="008B6098" w:rsidRDefault="008B6098" w:rsidP="00137B72">
            <w:pPr>
              <w:rPr>
                <w:rFonts w:eastAsiaTheme="minorHAnsi"/>
                <w:b w:val="0"/>
                <w:bCs w:val="0"/>
                <w:lang w:val="en-AU" w:eastAsia="en-US"/>
              </w:rPr>
            </w:pPr>
            <w:r w:rsidRPr="008B6098">
              <w:rPr>
                <w:rFonts w:eastAsiaTheme="minorHAnsi"/>
                <w:b w:val="0"/>
                <w:bCs w:val="0"/>
                <w:lang w:val="en-AU" w:eastAsia="en-US"/>
              </w:rPr>
              <w:t xml:space="preserve">Inventory Stocktake </w:t>
            </w:r>
            <w:r>
              <w:rPr>
                <w:rFonts w:eastAsiaTheme="minorHAnsi"/>
                <w:b w:val="0"/>
                <w:bCs w:val="0"/>
                <w:lang w:val="en-AU" w:eastAsia="en-US"/>
              </w:rPr>
              <w:t>to better understand outstanding apparel costs</w:t>
            </w:r>
          </w:p>
        </w:tc>
        <w:tc>
          <w:tcPr>
            <w:tcW w:w="960" w:type="pct"/>
            <w:vAlign w:val="center"/>
          </w:tcPr>
          <w:p w14:paraId="6E9701E4" w14:textId="516F2223" w:rsidR="008B6098" w:rsidRDefault="008B6098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AV, MR</w:t>
            </w:r>
          </w:p>
        </w:tc>
        <w:tc>
          <w:tcPr>
            <w:tcW w:w="718" w:type="pct"/>
            <w:vAlign w:val="center"/>
          </w:tcPr>
          <w:p w14:paraId="3230724D" w14:textId="21CA853F" w:rsidR="008B6098" w:rsidRDefault="008B6098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Date</w:t>
            </w:r>
          </w:p>
        </w:tc>
      </w:tr>
      <w:tr w:rsidR="00137B72" w:rsidRPr="00137B72" w14:paraId="7D070028" w14:textId="77777777" w:rsidTr="00137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4192E2E8" w14:textId="62229234" w:rsidR="00137B72" w:rsidRPr="00137B72" w:rsidRDefault="00137B72" w:rsidP="00137B72">
            <w:pPr>
              <w:rPr>
                <w:rFonts w:eastAsiaTheme="minorHAnsi"/>
                <w:b w:val="0"/>
                <w:bCs w:val="0"/>
                <w:lang w:val="en-AU" w:eastAsia="en-US"/>
              </w:rPr>
            </w:pPr>
            <w:r w:rsidRPr="00137B72">
              <w:rPr>
                <w:rFonts w:eastAsiaTheme="minorHAnsi"/>
                <w:b w:val="0"/>
                <w:bCs w:val="0"/>
                <w:lang w:val="en-AU" w:eastAsia="en-US"/>
              </w:rPr>
              <w:t>Matt to investigate additional options for apparel costings,</w:t>
            </w:r>
            <w:r w:rsidRPr="00137B72">
              <w:rPr>
                <w:rFonts w:eastAsiaTheme="minorHAnsi"/>
                <w:b w:val="0"/>
                <w:bCs w:val="0"/>
                <w:lang w:val="en-AU" w:eastAsia="en-US"/>
              </w:rPr>
              <w:t xml:space="preserve"> </w:t>
            </w:r>
            <w:r w:rsidRPr="00137B72">
              <w:rPr>
                <w:rFonts w:eastAsiaTheme="minorHAnsi"/>
                <w:b w:val="0"/>
                <w:bCs w:val="0"/>
                <w:lang w:val="en-AU" w:eastAsia="en-US"/>
              </w:rPr>
              <w:t>specifically approximately 130 undershirts (</w:t>
            </w:r>
            <w:r w:rsidR="000F4F86" w:rsidRPr="00137B72">
              <w:rPr>
                <w:rFonts w:eastAsiaTheme="minorHAnsi"/>
                <w:b w:val="0"/>
                <w:bCs w:val="0"/>
                <w:lang w:val="en-AU" w:eastAsia="en-US"/>
              </w:rPr>
              <w:t>e.g.</w:t>
            </w:r>
            <w:r w:rsidRPr="00137B72">
              <w:rPr>
                <w:rFonts w:eastAsiaTheme="minorHAnsi"/>
                <w:b w:val="0"/>
                <w:bCs w:val="0"/>
                <w:lang w:val="en-AU" w:eastAsia="en-US"/>
              </w:rPr>
              <w:t xml:space="preserve"> Onya, Grenada)</w:t>
            </w:r>
          </w:p>
        </w:tc>
        <w:tc>
          <w:tcPr>
            <w:tcW w:w="960" w:type="pct"/>
            <w:vAlign w:val="center"/>
          </w:tcPr>
          <w:p w14:paraId="3B17C89B" w14:textId="5036EB2D" w:rsidR="00137B72" w:rsidRPr="00137B72" w:rsidRDefault="008B6098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</w:t>
            </w:r>
          </w:p>
        </w:tc>
        <w:tc>
          <w:tcPr>
            <w:tcW w:w="718" w:type="pct"/>
            <w:vAlign w:val="center"/>
          </w:tcPr>
          <w:p w14:paraId="1A77B27C" w14:textId="622D6E37" w:rsidR="00137B72" w:rsidRPr="00137B72" w:rsidRDefault="008B6098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</w:tr>
      <w:tr w:rsidR="00137B72" w:rsidRPr="00137B72" w14:paraId="44DDD055" w14:textId="77777777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7ABE0397" w14:textId="78529974" w:rsidR="00137B72" w:rsidRPr="00137B72" w:rsidRDefault="00137B72" w:rsidP="00137B72">
            <w:pPr>
              <w:rPr>
                <w:b w:val="0"/>
                <w:bCs w:val="0"/>
              </w:rPr>
            </w:pPr>
            <w:r w:rsidRPr="00137B72">
              <w:rPr>
                <w:b w:val="0"/>
                <w:bCs w:val="0"/>
              </w:rPr>
              <w:t xml:space="preserve">Matt &amp; Ben to </w:t>
            </w:r>
            <w:r w:rsidR="000F4F86" w:rsidRPr="00137B72">
              <w:rPr>
                <w:b w:val="0"/>
                <w:bCs w:val="0"/>
              </w:rPr>
              <w:t>investigate</w:t>
            </w:r>
            <w:r w:rsidRPr="00137B72">
              <w:rPr>
                <w:b w:val="0"/>
                <w:bCs w:val="0"/>
              </w:rPr>
              <w:t xml:space="preserve"> creating policies/procedures that are specific to each position</w:t>
            </w:r>
            <w:r w:rsidR="008B6098">
              <w:rPr>
                <w:b w:val="0"/>
                <w:bCs w:val="0"/>
              </w:rPr>
              <w:t>. (Grant to assist regarding governance)</w:t>
            </w:r>
          </w:p>
        </w:tc>
        <w:tc>
          <w:tcPr>
            <w:tcW w:w="960" w:type="pct"/>
            <w:vAlign w:val="center"/>
          </w:tcPr>
          <w:p w14:paraId="669CB4C2" w14:textId="3CAE7E97" w:rsidR="00137B72" w:rsidRPr="00137B72" w:rsidRDefault="008B6098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MR, BR, GH</w:t>
            </w:r>
          </w:p>
        </w:tc>
        <w:tc>
          <w:tcPr>
            <w:tcW w:w="718" w:type="pct"/>
            <w:vAlign w:val="center"/>
          </w:tcPr>
          <w:p w14:paraId="24CF6EE3" w14:textId="7F5738DC" w:rsidR="00137B72" w:rsidRPr="00137B72" w:rsidRDefault="008B6098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Date</w:t>
            </w:r>
          </w:p>
        </w:tc>
      </w:tr>
      <w:tr w:rsidR="008B6098" w:rsidRPr="00137B72" w14:paraId="3687F04D" w14:textId="77777777" w:rsidTr="00137B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40F58A06" w14:textId="1EF56AC6" w:rsidR="008B6098" w:rsidRPr="008B6098" w:rsidRDefault="008B6098" w:rsidP="00137B72">
            <w:pPr>
              <w:rPr>
                <w:b w:val="0"/>
                <w:bCs w:val="0"/>
              </w:rPr>
            </w:pPr>
            <w:r w:rsidRPr="008B6098">
              <w:rPr>
                <w:b w:val="0"/>
                <w:bCs w:val="0"/>
              </w:rPr>
              <w:t xml:space="preserve">Ann to </w:t>
            </w:r>
            <w:r>
              <w:rPr>
                <w:b w:val="0"/>
                <w:bCs w:val="0"/>
              </w:rPr>
              <w:t xml:space="preserve">chase up players who only paid their insurance component. </w:t>
            </w:r>
          </w:p>
        </w:tc>
        <w:tc>
          <w:tcPr>
            <w:tcW w:w="960" w:type="pct"/>
            <w:vAlign w:val="center"/>
          </w:tcPr>
          <w:p w14:paraId="26BCE46B" w14:textId="5944F0AA" w:rsidR="008B6098" w:rsidRDefault="008B6098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</w:t>
            </w:r>
          </w:p>
        </w:tc>
        <w:tc>
          <w:tcPr>
            <w:tcW w:w="718" w:type="pct"/>
            <w:vAlign w:val="center"/>
          </w:tcPr>
          <w:p w14:paraId="3793A75A" w14:textId="18742178" w:rsidR="008B6098" w:rsidRDefault="008B6098" w:rsidP="0013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Meeting</w:t>
            </w:r>
          </w:p>
        </w:tc>
      </w:tr>
      <w:tr w:rsidR="00137B72" w:rsidRPr="00137B72" w14:paraId="06EE7EB2" w14:textId="77777777" w:rsidTr="00137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35CCD6DD" w14:textId="7DF95D00" w:rsidR="00137B72" w:rsidRPr="00137B72" w:rsidRDefault="00137B72" w:rsidP="00137B72">
            <w:pPr>
              <w:rPr>
                <w:b w:val="0"/>
                <w:bCs w:val="0"/>
              </w:rPr>
            </w:pPr>
            <w:r w:rsidRPr="00137B72">
              <w:rPr>
                <w:b w:val="0"/>
                <w:bCs w:val="0"/>
              </w:rPr>
              <w:t>Josh to contact soccer to organise a meeting regarding the banners.</w:t>
            </w:r>
          </w:p>
        </w:tc>
        <w:tc>
          <w:tcPr>
            <w:tcW w:w="960" w:type="pct"/>
            <w:vAlign w:val="center"/>
          </w:tcPr>
          <w:p w14:paraId="0E5B9FB9" w14:textId="49E6ABFF" w:rsidR="00137B72" w:rsidRPr="00137B72" w:rsidRDefault="008B6098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JV</w:t>
            </w:r>
          </w:p>
        </w:tc>
        <w:tc>
          <w:tcPr>
            <w:tcW w:w="718" w:type="pct"/>
            <w:vAlign w:val="center"/>
          </w:tcPr>
          <w:p w14:paraId="6C0B41F7" w14:textId="6CE92F3C" w:rsidR="00137B72" w:rsidRPr="00137B72" w:rsidRDefault="008B6098" w:rsidP="00137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Meeting</w:t>
            </w:r>
          </w:p>
        </w:tc>
      </w:tr>
    </w:tbl>
    <w:p w14:paraId="6D257AAE" w14:textId="280CCBC7" w:rsidR="00C82E2B" w:rsidRDefault="00C82E2B" w:rsidP="00D50771"/>
    <w:sectPr w:rsidR="00C82E2B" w:rsidSect="005F024E">
      <w:footerReference w:type="default" r:id="rId12"/>
      <w:headerReference w:type="first" r:id="rId13"/>
      <w:pgSz w:w="12240" w:h="15840"/>
      <w:pgMar w:top="-568" w:right="720" w:bottom="851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7D2F" w14:textId="77777777" w:rsidR="00B6728B" w:rsidRDefault="00B6728B" w:rsidP="007800CB">
      <w:r>
        <w:separator/>
      </w:r>
    </w:p>
  </w:endnote>
  <w:endnote w:type="continuationSeparator" w:id="0">
    <w:p w14:paraId="191C0F6A" w14:textId="77777777" w:rsidR="00B6728B" w:rsidRDefault="00B6728B" w:rsidP="007800CB">
      <w:r>
        <w:continuationSeparator/>
      </w:r>
    </w:p>
  </w:endnote>
  <w:endnote w:type="continuationNotice" w:id="1">
    <w:p w14:paraId="518E4010" w14:textId="77777777" w:rsidR="00B6728B" w:rsidRDefault="00B672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FFE7" w14:textId="471644ED" w:rsidR="00CF3646" w:rsidRDefault="00CF3646" w:rsidP="007800C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374" w14:textId="77777777" w:rsidR="00B6728B" w:rsidRDefault="00B6728B" w:rsidP="007800CB">
      <w:r>
        <w:separator/>
      </w:r>
    </w:p>
  </w:footnote>
  <w:footnote w:type="continuationSeparator" w:id="0">
    <w:p w14:paraId="41E63D24" w14:textId="77777777" w:rsidR="00B6728B" w:rsidRDefault="00B6728B" w:rsidP="007800CB">
      <w:r>
        <w:continuationSeparator/>
      </w:r>
    </w:p>
  </w:footnote>
  <w:footnote w:type="continuationNotice" w:id="1">
    <w:p w14:paraId="602A072E" w14:textId="77777777" w:rsidR="00B6728B" w:rsidRDefault="00B672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E891" w14:textId="31E0F343" w:rsidR="005F024E" w:rsidRDefault="005F024E" w:rsidP="007800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57392" wp14:editId="286AEFB9">
          <wp:simplePos x="0" y="0"/>
          <wp:positionH relativeFrom="margin">
            <wp:align>center</wp:align>
          </wp:positionH>
          <wp:positionV relativeFrom="paragraph">
            <wp:posOffset>9028</wp:posOffset>
          </wp:positionV>
          <wp:extent cx="2204085" cy="1915795"/>
          <wp:effectExtent l="0" t="0" r="5715" b="8255"/>
          <wp:wrapSquare wrapText="bothSides"/>
          <wp:docPr id="112" name="Picture 11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191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53D05" w14:textId="77777777" w:rsidR="005F024E" w:rsidRDefault="005F024E" w:rsidP="007800CB">
    <w:pPr>
      <w:pStyle w:val="Header"/>
    </w:pPr>
  </w:p>
  <w:p w14:paraId="7A3DF79C" w14:textId="77777777" w:rsidR="005F024E" w:rsidRDefault="005F024E" w:rsidP="007800CB">
    <w:pPr>
      <w:pStyle w:val="Header"/>
    </w:pPr>
  </w:p>
  <w:p w14:paraId="09B4CB5E" w14:textId="77777777" w:rsidR="005F024E" w:rsidRDefault="005F024E" w:rsidP="007800CB">
    <w:pPr>
      <w:pStyle w:val="Header"/>
    </w:pPr>
  </w:p>
  <w:p w14:paraId="7EA19019" w14:textId="77777777" w:rsidR="005F024E" w:rsidRDefault="005F024E" w:rsidP="007800CB">
    <w:pPr>
      <w:pStyle w:val="Header"/>
    </w:pPr>
  </w:p>
  <w:p w14:paraId="12AB1E82" w14:textId="77777777" w:rsidR="005F024E" w:rsidRDefault="005F024E" w:rsidP="007800CB">
    <w:pPr>
      <w:pStyle w:val="Header"/>
    </w:pPr>
  </w:p>
  <w:p w14:paraId="1DB11D9B" w14:textId="77777777" w:rsidR="005F024E" w:rsidRDefault="005F024E" w:rsidP="007800CB">
    <w:pPr>
      <w:pStyle w:val="Header"/>
    </w:pPr>
  </w:p>
  <w:p w14:paraId="04AA8E7E" w14:textId="77777777" w:rsidR="005F024E" w:rsidRDefault="005F024E" w:rsidP="007800CB">
    <w:pPr>
      <w:pStyle w:val="Header"/>
    </w:pPr>
  </w:p>
  <w:p w14:paraId="6D451C95" w14:textId="46511961" w:rsidR="005F024E" w:rsidRDefault="005F024E" w:rsidP="007800CB">
    <w:pPr>
      <w:pStyle w:val="Header"/>
    </w:pPr>
  </w:p>
  <w:p w14:paraId="68E8FEF9" w14:textId="77777777" w:rsidR="005F024E" w:rsidRDefault="005F024E" w:rsidP="007800CB">
    <w:pPr>
      <w:pStyle w:val="Header"/>
    </w:pPr>
  </w:p>
  <w:p w14:paraId="56A35B82" w14:textId="77777777" w:rsidR="005F024E" w:rsidRDefault="005F024E" w:rsidP="007800CB">
    <w:pPr>
      <w:pStyle w:val="Header"/>
    </w:pPr>
  </w:p>
  <w:p w14:paraId="45BCAD16" w14:textId="6B4E4192" w:rsidR="009E3F62" w:rsidRDefault="009E3F62" w:rsidP="00780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22DC4"/>
    <w:multiLevelType w:val="hybridMultilevel"/>
    <w:tmpl w:val="0250E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11B4"/>
    <w:multiLevelType w:val="hybridMultilevel"/>
    <w:tmpl w:val="C2749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323E"/>
    <w:multiLevelType w:val="hybridMultilevel"/>
    <w:tmpl w:val="75D4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169FD"/>
    <w:multiLevelType w:val="hybridMultilevel"/>
    <w:tmpl w:val="CF0A3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4A1D"/>
    <w:multiLevelType w:val="hybridMultilevel"/>
    <w:tmpl w:val="12302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7C41"/>
    <w:multiLevelType w:val="hybridMultilevel"/>
    <w:tmpl w:val="1B9EE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81D"/>
    <w:multiLevelType w:val="hybridMultilevel"/>
    <w:tmpl w:val="6C965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35D1"/>
    <w:multiLevelType w:val="hybridMultilevel"/>
    <w:tmpl w:val="AC92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D5775"/>
    <w:multiLevelType w:val="hybridMultilevel"/>
    <w:tmpl w:val="B120B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F04CF"/>
    <w:multiLevelType w:val="hybridMultilevel"/>
    <w:tmpl w:val="31B67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C4328"/>
    <w:multiLevelType w:val="hybridMultilevel"/>
    <w:tmpl w:val="4AD8B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83BAD"/>
    <w:multiLevelType w:val="hybridMultilevel"/>
    <w:tmpl w:val="1F6E4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C2706"/>
    <w:multiLevelType w:val="hybridMultilevel"/>
    <w:tmpl w:val="8318A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76AF0"/>
    <w:multiLevelType w:val="hybridMultilevel"/>
    <w:tmpl w:val="A7C25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65EF8"/>
    <w:multiLevelType w:val="hybridMultilevel"/>
    <w:tmpl w:val="14CE6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8234C"/>
    <w:multiLevelType w:val="hybridMultilevel"/>
    <w:tmpl w:val="E27AE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D4507"/>
    <w:multiLevelType w:val="hybridMultilevel"/>
    <w:tmpl w:val="C9F0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82A9C"/>
    <w:multiLevelType w:val="hybridMultilevel"/>
    <w:tmpl w:val="A7588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86E79"/>
    <w:multiLevelType w:val="hybridMultilevel"/>
    <w:tmpl w:val="D592D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5180F"/>
    <w:multiLevelType w:val="hybridMultilevel"/>
    <w:tmpl w:val="369A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81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E0BFB"/>
    <w:multiLevelType w:val="hybridMultilevel"/>
    <w:tmpl w:val="B60A3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2046"/>
    <w:multiLevelType w:val="hybridMultilevel"/>
    <w:tmpl w:val="CCA46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51B1"/>
    <w:multiLevelType w:val="hybridMultilevel"/>
    <w:tmpl w:val="D3388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A4B44"/>
    <w:multiLevelType w:val="hybridMultilevel"/>
    <w:tmpl w:val="7D9C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F2A5F"/>
    <w:multiLevelType w:val="hybridMultilevel"/>
    <w:tmpl w:val="94505C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D7DB7"/>
    <w:multiLevelType w:val="hybridMultilevel"/>
    <w:tmpl w:val="0EA41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947DC"/>
    <w:multiLevelType w:val="hybridMultilevel"/>
    <w:tmpl w:val="99B2D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D43D3"/>
    <w:multiLevelType w:val="hybridMultilevel"/>
    <w:tmpl w:val="69CA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2081"/>
    <w:multiLevelType w:val="hybridMultilevel"/>
    <w:tmpl w:val="4112A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60ED5"/>
    <w:multiLevelType w:val="hybridMultilevel"/>
    <w:tmpl w:val="55AC0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62B0"/>
    <w:multiLevelType w:val="hybridMultilevel"/>
    <w:tmpl w:val="24C4D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908E4"/>
    <w:multiLevelType w:val="hybridMultilevel"/>
    <w:tmpl w:val="7410E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61E18"/>
    <w:multiLevelType w:val="hybridMultilevel"/>
    <w:tmpl w:val="86D05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16B23"/>
    <w:multiLevelType w:val="hybridMultilevel"/>
    <w:tmpl w:val="E1286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532B4"/>
    <w:multiLevelType w:val="hybridMultilevel"/>
    <w:tmpl w:val="DC58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D03A7"/>
    <w:multiLevelType w:val="hybridMultilevel"/>
    <w:tmpl w:val="96AA6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44ACC"/>
    <w:multiLevelType w:val="hybridMultilevel"/>
    <w:tmpl w:val="88549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2119F"/>
    <w:multiLevelType w:val="hybridMultilevel"/>
    <w:tmpl w:val="A7FCF9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B01BF"/>
    <w:multiLevelType w:val="hybridMultilevel"/>
    <w:tmpl w:val="60E22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73B03"/>
    <w:multiLevelType w:val="hybridMultilevel"/>
    <w:tmpl w:val="A6940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064D8"/>
    <w:multiLevelType w:val="hybridMultilevel"/>
    <w:tmpl w:val="DA908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0087D"/>
    <w:multiLevelType w:val="hybridMultilevel"/>
    <w:tmpl w:val="DF8A6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12A91"/>
    <w:multiLevelType w:val="hybridMultilevel"/>
    <w:tmpl w:val="7EB6A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A57AC"/>
    <w:multiLevelType w:val="hybridMultilevel"/>
    <w:tmpl w:val="65029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17734"/>
    <w:multiLevelType w:val="hybridMultilevel"/>
    <w:tmpl w:val="A39C45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15E06"/>
    <w:multiLevelType w:val="hybridMultilevel"/>
    <w:tmpl w:val="9EA23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6825">
    <w:abstractNumId w:val="0"/>
  </w:num>
  <w:num w:numId="2" w16cid:durableId="1262185782">
    <w:abstractNumId w:val="16"/>
  </w:num>
  <w:num w:numId="3" w16cid:durableId="1753550000">
    <w:abstractNumId w:val="43"/>
  </w:num>
  <w:num w:numId="4" w16cid:durableId="45448651">
    <w:abstractNumId w:val="20"/>
  </w:num>
  <w:num w:numId="5" w16cid:durableId="306201307">
    <w:abstractNumId w:val="12"/>
  </w:num>
  <w:num w:numId="6" w16cid:durableId="1155494711">
    <w:abstractNumId w:val="38"/>
  </w:num>
  <w:num w:numId="7" w16cid:durableId="398330723">
    <w:abstractNumId w:val="46"/>
  </w:num>
  <w:num w:numId="8" w16cid:durableId="2120833759">
    <w:abstractNumId w:val="36"/>
  </w:num>
  <w:num w:numId="9" w16cid:durableId="1533834886">
    <w:abstractNumId w:val="33"/>
  </w:num>
  <w:num w:numId="10" w16cid:durableId="1484545231">
    <w:abstractNumId w:val="31"/>
  </w:num>
  <w:num w:numId="11" w16cid:durableId="381177964">
    <w:abstractNumId w:val="9"/>
  </w:num>
  <w:num w:numId="12" w16cid:durableId="935332723">
    <w:abstractNumId w:val="41"/>
  </w:num>
  <w:num w:numId="13" w16cid:durableId="1032726218">
    <w:abstractNumId w:val="35"/>
  </w:num>
  <w:num w:numId="14" w16cid:durableId="1648514425">
    <w:abstractNumId w:val="37"/>
  </w:num>
  <w:num w:numId="15" w16cid:durableId="326373186">
    <w:abstractNumId w:val="2"/>
  </w:num>
  <w:num w:numId="16" w16cid:durableId="1528836035">
    <w:abstractNumId w:val="7"/>
  </w:num>
  <w:num w:numId="17" w16cid:durableId="1997371631">
    <w:abstractNumId w:val="28"/>
  </w:num>
  <w:num w:numId="18" w16cid:durableId="2036684663">
    <w:abstractNumId w:val="25"/>
  </w:num>
  <w:num w:numId="19" w16cid:durableId="1825467700">
    <w:abstractNumId w:val="27"/>
  </w:num>
  <w:num w:numId="20" w16cid:durableId="351104010">
    <w:abstractNumId w:val="5"/>
  </w:num>
  <w:num w:numId="21" w16cid:durableId="1259631417">
    <w:abstractNumId w:val="11"/>
  </w:num>
  <w:num w:numId="22" w16cid:durableId="256334514">
    <w:abstractNumId w:val="15"/>
  </w:num>
  <w:num w:numId="23" w16cid:durableId="1218661934">
    <w:abstractNumId w:val="1"/>
  </w:num>
  <w:num w:numId="24" w16cid:durableId="427622766">
    <w:abstractNumId w:val="8"/>
  </w:num>
  <w:num w:numId="25" w16cid:durableId="252058953">
    <w:abstractNumId w:val="13"/>
  </w:num>
  <w:num w:numId="26" w16cid:durableId="146867401">
    <w:abstractNumId w:val="26"/>
  </w:num>
  <w:num w:numId="27" w16cid:durableId="2088266454">
    <w:abstractNumId w:val="32"/>
  </w:num>
  <w:num w:numId="28" w16cid:durableId="145973892">
    <w:abstractNumId w:val="17"/>
  </w:num>
  <w:num w:numId="29" w16cid:durableId="30112507">
    <w:abstractNumId w:val="30"/>
  </w:num>
  <w:num w:numId="30" w16cid:durableId="1837458611">
    <w:abstractNumId w:val="39"/>
  </w:num>
  <w:num w:numId="31" w16cid:durableId="137068224">
    <w:abstractNumId w:val="42"/>
  </w:num>
  <w:num w:numId="32" w16cid:durableId="501119936">
    <w:abstractNumId w:val="29"/>
  </w:num>
  <w:num w:numId="33" w16cid:durableId="1945065624">
    <w:abstractNumId w:val="10"/>
  </w:num>
  <w:num w:numId="34" w16cid:durableId="993878949">
    <w:abstractNumId w:val="4"/>
  </w:num>
  <w:num w:numId="35" w16cid:durableId="293751057">
    <w:abstractNumId w:val="34"/>
  </w:num>
  <w:num w:numId="36" w16cid:durableId="658118533">
    <w:abstractNumId w:val="6"/>
  </w:num>
  <w:num w:numId="37" w16cid:durableId="369035417">
    <w:abstractNumId w:val="44"/>
  </w:num>
  <w:num w:numId="38" w16cid:durableId="1853296718">
    <w:abstractNumId w:val="24"/>
  </w:num>
  <w:num w:numId="39" w16cid:durableId="1974283309">
    <w:abstractNumId w:val="45"/>
  </w:num>
  <w:num w:numId="40" w16cid:durableId="1257439504">
    <w:abstractNumId w:val="40"/>
  </w:num>
  <w:num w:numId="41" w16cid:durableId="1683389544">
    <w:abstractNumId w:val="3"/>
  </w:num>
  <w:num w:numId="42" w16cid:durableId="82267882">
    <w:abstractNumId w:val="19"/>
  </w:num>
  <w:num w:numId="43" w16cid:durableId="431363430">
    <w:abstractNumId w:val="18"/>
  </w:num>
  <w:num w:numId="44" w16cid:durableId="71391729">
    <w:abstractNumId w:val="23"/>
  </w:num>
  <w:num w:numId="45" w16cid:durableId="419838670">
    <w:abstractNumId w:val="22"/>
  </w:num>
  <w:num w:numId="46" w16cid:durableId="1030573899">
    <w:abstractNumId w:val="21"/>
  </w:num>
  <w:num w:numId="47" w16cid:durableId="34794593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038D8"/>
    <w:rsid w:val="00005657"/>
    <w:rsid w:val="00006F08"/>
    <w:rsid w:val="0000793E"/>
    <w:rsid w:val="00011459"/>
    <w:rsid w:val="00011FE7"/>
    <w:rsid w:val="00012144"/>
    <w:rsid w:val="000160BC"/>
    <w:rsid w:val="00021675"/>
    <w:rsid w:val="000218E5"/>
    <w:rsid w:val="00024A51"/>
    <w:rsid w:val="00024D71"/>
    <w:rsid w:val="0002616E"/>
    <w:rsid w:val="00027159"/>
    <w:rsid w:val="00027BC4"/>
    <w:rsid w:val="000310B2"/>
    <w:rsid w:val="0003338B"/>
    <w:rsid w:val="000341DB"/>
    <w:rsid w:val="00034E0F"/>
    <w:rsid w:val="000365B2"/>
    <w:rsid w:val="000410C6"/>
    <w:rsid w:val="00041F59"/>
    <w:rsid w:val="00042CE3"/>
    <w:rsid w:val="0004551B"/>
    <w:rsid w:val="0005041C"/>
    <w:rsid w:val="00052C2B"/>
    <w:rsid w:val="00057622"/>
    <w:rsid w:val="00057788"/>
    <w:rsid w:val="000578EA"/>
    <w:rsid w:val="00061246"/>
    <w:rsid w:val="00063635"/>
    <w:rsid w:val="000639A6"/>
    <w:rsid w:val="00063A2C"/>
    <w:rsid w:val="000726A9"/>
    <w:rsid w:val="00073A62"/>
    <w:rsid w:val="00074372"/>
    <w:rsid w:val="00074CA2"/>
    <w:rsid w:val="0007560E"/>
    <w:rsid w:val="00077D6A"/>
    <w:rsid w:val="000852F6"/>
    <w:rsid w:val="000859F7"/>
    <w:rsid w:val="00090C8D"/>
    <w:rsid w:val="00093DE8"/>
    <w:rsid w:val="000A0046"/>
    <w:rsid w:val="000A03AC"/>
    <w:rsid w:val="000A07B4"/>
    <w:rsid w:val="000A110C"/>
    <w:rsid w:val="000A1846"/>
    <w:rsid w:val="000A325E"/>
    <w:rsid w:val="000A4475"/>
    <w:rsid w:val="000A6AF5"/>
    <w:rsid w:val="000A6DB9"/>
    <w:rsid w:val="000B0518"/>
    <w:rsid w:val="000B1C36"/>
    <w:rsid w:val="000B4049"/>
    <w:rsid w:val="000B748D"/>
    <w:rsid w:val="000B76F1"/>
    <w:rsid w:val="000C0762"/>
    <w:rsid w:val="000C1106"/>
    <w:rsid w:val="000C5854"/>
    <w:rsid w:val="000D4368"/>
    <w:rsid w:val="000D595B"/>
    <w:rsid w:val="000D5DB3"/>
    <w:rsid w:val="000D6D69"/>
    <w:rsid w:val="000D79C5"/>
    <w:rsid w:val="000E655C"/>
    <w:rsid w:val="000F0F3B"/>
    <w:rsid w:val="000F2880"/>
    <w:rsid w:val="000F4F86"/>
    <w:rsid w:val="000F5438"/>
    <w:rsid w:val="0010286E"/>
    <w:rsid w:val="00106B2C"/>
    <w:rsid w:val="00106F99"/>
    <w:rsid w:val="00112495"/>
    <w:rsid w:val="00112ECB"/>
    <w:rsid w:val="0011311A"/>
    <w:rsid w:val="0011433B"/>
    <w:rsid w:val="001148D2"/>
    <w:rsid w:val="0012027F"/>
    <w:rsid w:val="00121118"/>
    <w:rsid w:val="00132943"/>
    <w:rsid w:val="00132E93"/>
    <w:rsid w:val="00133627"/>
    <w:rsid w:val="001344FC"/>
    <w:rsid w:val="001345F9"/>
    <w:rsid w:val="00134770"/>
    <w:rsid w:val="00134ADD"/>
    <w:rsid w:val="001365FC"/>
    <w:rsid w:val="00136750"/>
    <w:rsid w:val="00137B72"/>
    <w:rsid w:val="00141E91"/>
    <w:rsid w:val="001442A6"/>
    <w:rsid w:val="00144CAE"/>
    <w:rsid w:val="001531CE"/>
    <w:rsid w:val="00155E8C"/>
    <w:rsid w:val="0015603B"/>
    <w:rsid w:val="00162814"/>
    <w:rsid w:val="0016350D"/>
    <w:rsid w:val="0016610D"/>
    <w:rsid w:val="00167A90"/>
    <w:rsid w:val="00170535"/>
    <w:rsid w:val="00171F63"/>
    <w:rsid w:val="00173739"/>
    <w:rsid w:val="0017474B"/>
    <w:rsid w:val="00175B4B"/>
    <w:rsid w:val="00177B24"/>
    <w:rsid w:val="001807AF"/>
    <w:rsid w:val="0018156F"/>
    <w:rsid w:val="001920D9"/>
    <w:rsid w:val="00194889"/>
    <w:rsid w:val="001949C0"/>
    <w:rsid w:val="0019665C"/>
    <w:rsid w:val="001A0A98"/>
    <w:rsid w:val="001A0F19"/>
    <w:rsid w:val="001A52C9"/>
    <w:rsid w:val="001B0DE2"/>
    <w:rsid w:val="001B252F"/>
    <w:rsid w:val="001B363E"/>
    <w:rsid w:val="001B3C0F"/>
    <w:rsid w:val="001B4156"/>
    <w:rsid w:val="001B4DAC"/>
    <w:rsid w:val="001C0D9B"/>
    <w:rsid w:val="001C125A"/>
    <w:rsid w:val="001C2082"/>
    <w:rsid w:val="001C3304"/>
    <w:rsid w:val="001C788F"/>
    <w:rsid w:val="001D3053"/>
    <w:rsid w:val="001D32F6"/>
    <w:rsid w:val="001D4B9E"/>
    <w:rsid w:val="001D5BF8"/>
    <w:rsid w:val="001D7262"/>
    <w:rsid w:val="001E1BCC"/>
    <w:rsid w:val="001E50ED"/>
    <w:rsid w:val="001E6292"/>
    <w:rsid w:val="001E7AAB"/>
    <w:rsid w:val="001F261B"/>
    <w:rsid w:val="001F4FA9"/>
    <w:rsid w:val="001F7748"/>
    <w:rsid w:val="002014E6"/>
    <w:rsid w:val="002022E3"/>
    <w:rsid w:val="00214EDC"/>
    <w:rsid w:val="00215A65"/>
    <w:rsid w:val="00216C8F"/>
    <w:rsid w:val="002175DA"/>
    <w:rsid w:val="00217DD3"/>
    <w:rsid w:val="002208F4"/>
    <w:rsid w:val="00221ED4"/>
    <w:rsid w:val="00221F89"/>
    <w:rsid w:val="0022252E"/>
    <w:rsid w:val="0022338A"/>
    <w:rsid w:val="00223695"/>
    <w:rsid w:val="002260B4"/>
    <w:rsid w:val="0022738F"/>
    <w:rsid w:val="002279D6"/>
    <w:rsid w:val="002307A7"/>
    <w:rsid w:val="0023484B"/>
    <w:rsid w:val="00237EBE"/>
    <w:rsid w:val="00241C05"/>
    <w:rsid w:val="0024226E"/>
    <w:rsid w:val="00242675"/>
    <w:rsid w:val="002433B3"/>
    <w:rsid w:val="002445D1"/>
    <w:rsid w:val="00250C25"/>
    <w:rsid w:val="00251180"/>
    <w:rsid w:val="00253E59"/>
    <w:rsid w:val="00254E3D"/>
    <w:rsid w:val="00255BE1"/>
    <w:rsid w:val="00261C3A"/>
    <w:rsid w:val="0026220A"/>
    <w:rsid w:val="00262831"/>
    <w:rsid w:val="0026327D"/>
    <w:rsid w:val="00265EEB"/>
    <w:rsid w:val="0026687B"/>
    <w:rsid w:val="00271AB3"/>
    <w:rsid w:val="00273090"/>
    <w:rsid w:val="0027358F"/>
    <w:rsid w:val="00273F30"/>
    <w:rsid w:val="00275776"/>
    <w:rsid w:val="00277977"/>
    <w:rsid w:val="00282690"/>
    <w:rsid w:val="0028367E"/>
    <w:rsid w:val="00287485"/>
    <w:rsid w:val="00290F8B"/>
    <w:rsid w:val="00291583"/>
    <w:rsid w:val="00291819"/>
    <w:rsid w:val="0029233E"/>
    <w:rsid w:val="0029416D"/>
    <w:rsid w:val="0029490D"/>
    <w:rsid w:val="00295945"/>
    <w:rsid w:val="002A1B72"/>
    <w:rsid w:val="002A23B1"/>
    <w:rsid w:val="002A24B0"/>
    <w:rsid w:val="002A4AC9"/>
    <w:rsid w:val="002A7D13"/>
    <w:rsid w:val="002A7D5C"/>
    <w:rsid w:val="002B2A65"/>
    <w:rsid w:val="002B45ED"/>
    <w:rsid w:val="002B6B68"/>
    <w:rsid w:val="002C01F2"/>
    <w:rsid w:val="002C02FC"/>
    <w:rsid w:val="002C10C2"/>
    <w:rsid w:val="002C538D"/>
    <w:rsid w:val="002C5B03"/>
    <w:rsid w:val="002C62BC"/>
    <w:rsid w:val="002C7F34"/>
    <w:rsid w:val="002D249B"/>
    <w:rsid w:val="002D456A"/>
    <w:rsid w:val="002E334A"/>
    <w:rsid w:val="002E5E9D"/>
    <w:rsid w:val="002F1BCB"/>
    <w:rsid w:val="002F1E82"/>
    <w:rsid w:val="002F69A2"/>
    <w:rsid w:val="002F77E4"/>
    <w:rsid w:val="002F79FF"/>
    <w:rsid w:val="003000BE"/>
    <w:rsid w:val="003002C2"/>
    <w:rsid w:val="003036AD"/>
    <w:rsid w:val="0030604D"/>
    <w:rsid w:val="003061EE"/>
    <w:rsid w:val="003063BC"/>
    <w:rsid w:val="0031097C"/>
    <w:rsid w:val="00312979"/>
    <w:rsid w:val="00316D53"/>
    <w:rsid w:val="00317A6E"/>
    <w:rsid w:val="003206CE"/>
    <w:rsid w:val="0032254E"/>
    <w:rsid w:val="00323345"/>
    <w:rsid w:val="00325A60"/>
    <w:rsid w:val="00327EBA"/>
    <w:rsid w:val="003321AA"/>
    <w:rsid w:val="0033266C"/>
    <w:rsid w:val="00333855"/>
    <w:rsid w:val="00333AE0"/>
    <w:rsid w:val="003360CB"/>
    <w:rsid w:val="0034206E"/>
    <w:rsid w:val="0034245C"/>
    <w:rsid w:val="00350AF8"/>
    <w:rsid w:val="003520FD"/>
    <w:rsid w:val="0035488D"/>
    <w:rsid w:val="003549CC"/>
    <w:rsid w:val="00355CCB"/>
    <w:rsid w:val="00355E23"/>
    <w:rsid w:val="00357A57"/>
    <w:rsid w:val="003605B9"/>
    <w:rsid w:val="00360AAB"/>
    <w:rsid w:val="003619C4"/>
    <w:rsid w:val="0036463D"/>
    <w:rsid w:val="003648BE"/>
    <w:rsid w:val="003677B4"/>
    <w:rsid w:val="00371864"/>
    <w:rsid w:val="00375EF6"/>
    <w:rsid w:val="003816E6"/>
    <w:rsid w:val="0038192B"/>
    <w:rsid w:val="00383C3B"/>
    <w:rsid w:val="0038407F"/>
    <w:rsid w:val="00385949"/>
    <w:rsid w:val="00385F7C"/>
    <w:rsid w:val="00386115"/>
    <w:rsid w:val="00390079"/>
    <w:rsid w:val="0039010B"/>
    <w:rsid w:val="0039135F"/>
    <w:rsid w:val="00394C1A"/>
    <w:rsid w:val="003954F0"/>
    <w:rsid w:val="003A119D"/>
    <w:rsid w:val="003A201B"/>
    <w:rsid w:val="003A60BF"/>
    <w:rsid w:val="003A60ED"/>
    <w:rsid w:val="003A6311"/>
    <w:rsid w:val="003B0240"/>
    <w:rsid w:val="003B10CF"/>
    <w:rsid w:val="003B4645"/>
    <w:rsid w:val="003C0D29"/>
    <w:rsid w:val="003C4851"/>
    <w:rsid w:val="003C4C49"/>
    <w:rsid w:val="003D1540"/>
    <w:rsid w:val="003D1894"/>
    <w:rsid w:val="003D1F4F"/>
    <w:rsid w:val="003D2B92"/>
    <w:rsid w:val="003D3152"/>
    <w:rsid w:val="003D34D6"/>
    <w:rsid w:val="003D6572"/>
    <w:rsid w:val="003E0A2F"/>
    <w:rsid w:val="003E35D4"/>
    <w:rsid w:val="003E6537"/>
    <w:rsid w:val="003E677B"/>
    <w:rsid w:val="003E7EC6"/>
    <w:rsid w:val="003F729A"/>
    <w:rsid w:val="00411CB9"/>
    <w:rsid w:val="0041346B"/>
    <w:rsid w:val="0041362F"/>
    <w:rsid w:val="004139C7"/>
    <w:rsid w:val="00415A8B"/>
    <w:rsid w:val="00416D0F"/>
    <w:rsid w:val="00417883"/>
    <w:rsid w:val="0042307A"/>
    <w:rsid w:val="00424D00"/>
    <w:rsid w:val="0042783F"/>
    <w:rsid w:val="004300DC"/>
    <w:rsid w:val="0043173B"/>
    <w:rsid w:val="00432013"/>
    <w:rsid w:val="0043209C"/>
    <w:rsid w:val="0043338E"/>
    <w:rsid w:val="004344B0"/>
    <w:rsid w:val="0043696B"/>
    <w:rsid w:val="00437EC9"/>
    <w:rsid w:val="00442684"/>
    <w:rsid w:val="004429AF"/>
    <w:rsid w:val="0044461A"/>
    <w:rsid w:val="004457B5"/>
    <w:rsid w:val="00447644"/>
    <w:rsid w:val="00447875"/>
    <w:rsid w:val="0045213F"/>
    <w:rsid w:val="00457E11"/>
    <w:rsid w:val="00460065"/>
    <w:rsid w:val="00461C81"/>
    <w:rsid w:val="0046270E"/>
    <w:rsid w:val="00470246"/>
    <w:rsid w:val="00471988"/>
    <w:rsid w:val="004761E2"/>
    <w:rsid w:val="004762EE"/>
    <w:rsid w:val="00480E20"/>
    <w:rsid w:val="00482548"/>
    <w:rsid w:val="0048322F"/>
    <w:rsid w:val="00484AE5"/>
    <w:rsid w:val="004859C1"/>
    <w:rsid w:val="00487400"/>
    <w:rsid w:val="00494338"/>
    <w:rsid w:val="00495813"/>
    <w:rsid w:val="004958FA"/>
    <w:rsid w:val="00497E05"/>
    <w:rsid w:val="004A2E8C"/>
    <w:rsid w:val="004A3964"/>
    <w:rsid w:val="004A651B"/>
    <w:rsid w:val="004A655D"/>
    <w:rsid w:val="004A6562"/>
    <w:rsid w:val="004A7752"/>
    <w:rsid w:val="004A7A50"/>
    <w:rsid w:val="004B2FA0"/>
    <w:rsid w:val="004B4E50"/>
    <w:rsid w:val="004C0F4F"/>
    <w:rsid w:val="004C13DF"/>
    <w:rsid w:val="004C3B6C"/>
    <w:rsid w:val="004C6127"/>
    <w:rsid w:val="004D28FF"/>
    <w:rsid w:val="004D3A89"/>
    <w:rsid w:val="004D49E6"/>
    <w:rsid w:val="004D5B70"/>
    <w:rsid w:val="004E0CFC"/>
    <w:rsid w:val="004E3479"/>
    <w:rsid w:val="004E403B"/>
    <w:rsid w:val="004E4D29"/>
    <w:rsid w:val="004E6871"/>
    <w:rsid w:val="004F17D8"/>
    <w:rsid w:val="004F581E"/>
    <w:rsid w:val="004F6B28"/>
    <w:rsid w:val="0050304A"/>
    <w:rsid w:val="0050452D"/>
    <w:rsid w:val="00510CF3"/>
    <w:rsid w:val="0051276B"/>
    <w:rsid w:val="00513400"/>
    <w:rsid w:val="00513CF7"/>
    <w:rsid w:val="005152D5"/>
    <w:rsid w:val="0051793A"/>
    <w:rsid w:val="005205EC"/>
    <w:rsid w:val="005210ED"/>
    <w:rsid w:val="00523A11"/>
    <w:rsid w:val="00525354"/>
    <w:rsid w:val="00525D8D"/>
    <w:rsid w:val="00526E9A"/>
    <w:rsid w:val="00527388"/>
    <w:rsid w:val="00527E0C"/>
    <w:rsid w:val="00527FCE"/>
    <w:rsid w:val="00530D43"/>
    <w:rsid w:val="00531729"/>
    <w:rsid w:val="00533085"/>
    <w:rsid w:val="00540AFE"/>
    <w:rsid w:val="00541376"/>
    <w:rsid w:val="00541E07"/>
    <w:rsid w:val="005421C3"/>
    <w:rsid w:val="00543CEE"/>
    <w:rsid w:val="0054415F"/>
    <w:rsid w:val="00544D0F"/>
    <w:rsid w:val="00553BB3"/>
    <w:rsid w:val="00556626"/>
    <w:rsid w:val="0056106C"/>
    <w:rsid w:val="005636C0"/>
    <w:rsid w:val="005637A9"/>
    <w:rsid w:val="00567260"/>
    <w:rsid w:val="0057047B"/>
    <w:rsid w:val="005705EF"/>
    <w:rsid w:val="005775B7"/>
    <w:rsid w:val="00583083"/>
    <w:rsid w:val="00586CA5"/>
    <w:rsid w:val="00591398"/>
    <w:rsid w:val="00592C3B"/>
    <w:rsid w:val="005A29ED"/>
    <w:rsid w:val="005A42F0"/>
    <w:rsid w:val="005B1018"/>
    <w:rsid w:val="005B314E"/>
    <w:rsid w:val="005B325B"/>
    <w:rsid w:val="005B48FD"/>
    <w:rsid w:val="005B7966"/>
    <w:rsid w:val="005B7BA4"/>
    <w:rsid w:val="005B7D55"/>
    <w:rsid w:val="005C0C5B"/>
    <w:rsid w:val="005C1393"/>
    <w:rsid w:val="005C148A"/>
    <w:rsid w:val="005C19E5"/>
    <w:rsid w:val="005C4BF2"/>
    <w:rsid w:val="005C6643"/>
    <w:rsid w:val="005D124F"/>
    <w:rsid w:val="005D1F68"/>
    <w:rsid w:val="005D34AD"/>
    <w:rsid w:val="005D4FFA"/>
    <w:rsid w:val="005D5111"/>
    <w:rsid w:val="005D5823"/>
    <w:rsid w:val="005D7E44"/>
    <w:rsid w:val="005E093B"/>
    <w:rsid w:val="005E1A32"/>
    <w:rsid w:val="005E1F56"/>
    <w:rsid w:val="005E3BF8"/>
    <w:rsid w:val="005E422E"/>
    <w:rsid w:val="005E7149"/>
    <w:rsid w:val="005F024E"/>
    <w:rsid w:val="005F5BC4"/>
    <w:rsid w:val="005F6B05"/>
    <w:rsid w:val="006075A1"/>
    <w:rsid w:val="006100BB"/>
    <w:rsid w:val="00610530"/>
    <w:rsid w:val="00611AEC"/>
    <w:rsid w:val="006124B6"/>
    <w:rsid w:val="00613093"/>
    <w:rsid w:val="00614644"/>
    <w:rsid w:val="00614713"/>
    <w:rsid w:val="0061761B"/>
    <w:rsid w:val="00620986"/>
    <w:rsid w:val="0062382C"/>
    <w:rsid w:val="0062473B"/>
    <w:rsid w:val="00626A02"/>
    <w:rsid w:val="00631D7F"/>
    <w:rsid w:val="00635E84"/>
    <w:rsid w:val="00637F6F"/>
    <w:rsid w:val="00645046"/>
    <w:rsid w:val="00645900"/>
    <w:rsid w:val="0065680A"/>
    <w:rsid w:val="006602EA"/>
    <w:rsid w:val="006624D2"/>
    <w:rsid w:val="00664534"/>
    <w:rsid w:val="006656BF"/>
    <w:rsid w:val="00667077"/>
    <w:rsid w:val="00667BA2"/>
    <w:rsid w:val="00672B5B"/>
    <w:rsid w:val="0067313A"/>
    <w:rsid w:val="00674AF7"/>
    <w:rsid w:val="00677519"/>
    <w:rsid w:val="00680EB1"/>
    <w:rsid w:val="006815D8"/>
    <w:rsid w:val="0068463F"/>
    <w:rsid w:val="0068619B"/>
    <w:rsid w:val="00686C49"/>
    <w:rsid w:val="006901B0"/>
    <w:rsid w:val="0069049A"/>
    <w:rsid w:val="0069224C"/>
    <w:rsid w:val="006929FA"/>
    <w:rsid w:val="006941AA"/>
    <w:rsid w:val="006A111A"/>
    <w:rsid w:val="006B03EE"/>
    <w:rsid w:val="006B1202"/>
    <w:rsid w:val="006B2589"/>
    <w:rsid w:val="006B4648"/>
    <w:rsid w:val="006C374B"/>
    <w:rsid w:val="006C6428"/>
    <w:rsid w:val="006D0810"/>
    <w:rsid w:val="006D08C4"/>
    <w:rsid w:val="006D2195"/>
    <w:rsid w:val="006D34DB"/>
    <w:rsid w:val="006D542B"/>
    <w:rsid w:val="006D6107"/>
    <w:rsid w:val="006D7F06"/>
    <w:rsid w:val="006E130F"/>
    <w:rsid w:val="006E6DF0"/>
    <w:rsid w:val="006E72DC"/>
    <w:rsid w:val="006E77DB"/>
    <w:rsid w:val="006E7B24"/>
    <w:rsid w:val="006F0EAA"/>
    <w:rsid w:val="006F10BA"/>
    <w:rsid w:val="006F122F"/>
    <w:rsid w:val="006F7909"/>
    <w:rsid w:val="00700D5D"/>
    <w:rsid w:val="00701777"/>
    <w:rsid w:val="00702591"/>
    <w:rsid w:val="00706988"/>
    <w:rsid w:val="0071001E"/>
    <w:rsid w:val="007134C9"/>
    <w:rsid w:val="007205C9"/>
    <w:rsid w:val="00720EEA"/>
    <w:rsid w:val="00722E65"/>
    <w:rsid w:val="00724BB5"/>
    <w:rsid w:val="00724F1D"/>
    <w:rsid w:val="00726881"/>
    <w:rsid w:val="007327F7"/>
    <w:rsid w:val="00735EEF"/>
    <w:rsid w:val="007369E4"/>
    <w:rsid w:val="00737A25"/>
    <w:rsid w:val="0074574D"/>
    <w:rsid w:val="007475B1"/>
    <w:rsid w:val="00752725"/>
    <w:rsid w:val="007529D0"/>
    <w:rsid w:val="007554DE"/>
    <w:rsid w:val="0076099C"/>
    <w:rsid w:val="0076124E"/>
    <w:rsid w:val="007656ED"/>
    <w:rsid w:val="00765B7A"/>
    <w:rsid w:val="00767D51"/>
    <w:rsid w:val="00770454"/>
    <w:rsid w:val="00770C17"/>
    <w:rsid w:val="00773F0D"/>
    <w:rsid w:val="0077578C"/>
    <w:rsid w:val="00776123"/>
    <w:rsid w:val="007800CB"/>
    <w:rsid w:val="00782ECA"/>
    <w:rsid w:val="00784902"/>
    <w:rsid w:val="007861FF"/>
    <w:rsid w:val="00790E45"/>
    <w:rsid w:val="007938EB"/>
    <w:rsid w:val="00793BE8"/>
    <w:rsid w:val="00793E77"/>
    <w:rsid w:val="00797F7F"/>
    <w:rsid w:val="007A583D"/>
    <w:rsid w:val="007A6D66"/>
    <w:rsid w:val="007A6E75"/>
    <w:rsid w:val="007B0206"/>
    <w:rsid w:val="007B127B"/>
    <w:rsid w:val="007B1753"/>
    <w:rsid w:val="007B5A9C"/>
    <w:rsid w:val="007C0EBC"/>
    <w:rsid w:val="007C1AEC"/>
    <w:rsid w:val="007C3E35"/>
    <w:rsid w:val="007C6943"/>
    <w:rsid w:val="007C6D1C"/>
    <w:rsid w:val="007D1E73"/>
    <w:rsid w:val="007D5E1B"/>
    <w:rsid w:val="007D68AC"/>
    <w:rsid w:val="007D7226"/>
    <w:rsid w:val="007E0ADC"/>
    <w:rsid w:val="007E6C98"/>
    <w:rsid w:val="007F07C6"/>
    <w:rsid w:val="007F2DA0"/>
    <w:rsid w:val="007F58D1"/>
    <w:rsid w:val="0080023F"/>
    <w:rsid w:val="00801318"/>
    <w:rsid w:val="008024A4"/>
    <w:rsid w:val="00802EE6"/>
    <w:rsid w:val="00810D2E"/>
    <w:rsid w:val="00821B1F"/>
    <w:rsid w:val="00822697"/>
    <w:rsid w:val="0082382C"/>
    <w:rsid w:val="00826799"/>
    <w:rsid w:val="00831CAD"/>
    <w:rsid w:val="00832432"/>
    <w:rsid w:val="00835CA8"/>
    <w:rsid w:val="0083664E"/>
    <w:rsid w:val="00836E8D"/>
    <w:rsid w:val="00837B67"/>
    <w:rsid w:val="00837DEE"/>
    <w:rsid w:val="00843AA2"/>
    <w:rsid w:val="00844271"/>
    <w:rsid w:val="00846C07"/>
    <w:rsid w:val="008470D5"/>
    <w:rsid w:val="00853791"/>
    <w:rsid w:val="00853F6F"/>
    <w:rsid w:val="008547B7"/>
    <w:rsid w:val="00855EFE"/>
    <w:rsid w:val="008572F3"/>
    <w:rsid w:val="00860176"/>
    <w:rsid w:val="00863011"/>
    <w:rsid w:val="00863CC1"/>
    <w:rsid w:val="00865B7E"/>
    <w:rsid w:val="00871363"/>
    <w:rsid w:val="00871804"/>
    <w:rsid w:val="00874363"/>
    <w:rsid w:val="00874526"/>
    <w:rsid w:val="00874C07"/>
    <w:rsid w:val="00876357"/>
    <w:rsid w:val="00876982"/>
    <w:rsid w:val="0088047B"/>
    <w:rsid w:val="008838A0"/>
    <w:rsid w:val="008863FA"/>
    <w:rsid w:val="0089403D"/>
    <w:rsid w:val="008948CE"/>
    <w:rsid w:val="00894FE4"/>
    <w:rsid w:val="0089779C"/>
    <w:rsid w:val="008A1AE7"/>
    <w:rsid w:val="008A2DDA"/>
    <w:rsid w:val="008A32B8"/>
    <w:rsid w:val="008A3530"/>
    <w:rsid w:val="008A6837"/>
    <w:rsid w:val="008B1067"/>
    <w:rsid w:val="008B1EC7"/>
    <w:rsid w:val="008B1F89"/>
    <w:rsid w:val="008B2B79"/>
    <w:rsid w:val="008B3D04"/>
    <w:rsid w:val="008B6098"/>
    <w:rsid w:val="008B75E8"/>
    <w:rsid w:val="008C1CEF"/>
    <w:rsid w:val="008C27DF"/>
    <w:rsid w:val="008C3191"/>
    <w:rsid w:val="008C430A"/>
    <w:rsid w:val="008C498D"/>
    <w:rsid w:val="008C5C92"/>
    <w:rsid w:val="008C5F9A"/>
    <w:rsid w:val="008D0ABD"/>
    <w:rsid w:val="008D0E38"/>
    <w:rsid w:val="008E0930"/>
    <w:rsid w:val="008F2850"/>
    <w:rsid w:val="008F33F8"/>
    <w:rsid w:val="008F5DF3"/>
    <w:rsid w:val="0090077B"/>
    <w:rsid w:val="00901330"/>
    <w:rsid w:val="009055AC"/>
    <w:rsid w:val="00905FF0"/>
    <w:rsid w:val="00906CF3"/>
    <w:rsid w:val="00907B61"/>
    <w:rsid w:val="00911287"/>
    <w:rsid w:val="009149E5"/>
    <w:rsid w:val="00917579"/>
    <w:rsid w:val="00926477"/>
    <w:rsid w:val="00927470"/>
    <w:rsid w:val="00933470"/>
    <w:rsid w:val="00937C65"/>
    <w:rsid w:val="00940A08"/>
    <w:rsid w:val="00941EAD"/>
    <w:rsid w:val="009437EF"/>
    <w:rsid w:val="009442A7"/>
    <w:rsid w:val="00945D09"/>
    <w:rsid w:val="00950AB6"/>
    <w:rsid w:val="00950E28"/>
    <w:rsid w:val="00951A9A"/>
    <w:rsid w:val="00955497"/>
    <w:rsid w:val="00957691"/>
    <w:rsid w:val="00960E75"/>
    <w:rsid w:val="00965465"/>
    <w:rsid w:val="00970094"/>
    <w:rsid w:val="009705E6"/>
    <w:rsid w:val="0097187F"/>
    <w:rsid w:val="009728A7"/>
    <w:rsid w:val="00974994"/>
    <w:rsid w:val="00974F71"/>
    <w:rsid w:val="0097573A"/>
    <w:rsid w:val="0097660C"/>
    <w:rsid w:val="00981793"/>
    <w:rsid w:val="009824BC"/>
    <w:rsid w:val="00984AD6"/>
    <w:rsid w:val="00987904"/>
    <w:rsid w:val="00987A46"/>
    <w:rsid w:val="00995084"/>
    <w:rsid w:val="00996379"/>
    <w:rsid w:val="00997B72"/>
    <w:rsid w:val="009A051F"/>
    <w:rsid w:val="009A26D5"/>
    <w:rsid w:val="009A44B3"/>
    <w:rsid w:val="009A4A9A"/>
    <w:rsid w:val="009A53AD"/>
    <w:rsid w:val="009A7F7A"/>
    <w:rsid w:val="009B11DF"/>
    <w:rsid w:val="009B1411"/>
    <w:rsid w:val="009B24C8"/>
    <w:rsid w:val="009B3337"/>
    <w:rsid w:val="009B3542"/>
    <w:rsid w:val="009B3D87"/>
    <w:rsid w:val="009B6796"/>
    <w:rsid w:val="009C0550"/>
    <w:rsid w:val="009C3293"/>
    <w:rsid w:val="009C7178"/>
    <w:rsid w:val="009D190C"/>
    <w:rsid w:val="009D3B27"/>
    <w:rsid w:val="009D40FD"/>
    <w:rsid w:val="009D45B8"/>
    <w:rsid w:val="009D684C"/>
    <w:rsid w:val="009D7285"/>
    <w:rsid w:val="009D766C"/>
    <w:rsid w:val="009E20B7"/>
    <w:rsid w:val="009E2522"/>
    <w:rsid w:val="009E278F"/>
    <w:rsid w:val="009E3F62"/>
    <w:rsid w:val="009E471C"/>
    <w:rsid w:val="009F00C2"/>
    <w:rsid w:val="009F0348"/>
    <w:rsid w:val="009F0B8A"/>
    <w:rsid w:val="009F131A"/>
    <w:rsid w:val="00A01A12"/>
    <w:rsid w:val="00A01B2C"/>
    <w:rsid w:val="00A02FEE"/>
    <w:rsid w:val="00A03A58"/>
    <w:rsid w:val="00A03B62"/>
    <w:rsid w:val="00A04515"/>
    <w:rsid w:val="00A1021F"/>
    <w:rsid w:val="00A11C5D"/>
    <w:rsid w:val="00A11DB2"/>
    <w:rsid w:val="00A129F7"/>
    <w:rsid w:val="00A1421A"/>
    <w:rsid w:val="00A15368"/>
    <w:rsid w:val="00A2100B"/>
    <w:rsid w:val="00A224C3"/>
    <w:rsid w:val="00A22F93"/>
    <w:rsid w:val="00A261D4"/>
    <w:rsid w:val="00A30029"/>
    <w:rsid w:val="00A32474"/>
    <w:rsid w:val="00A33C25"/>
    <w:rsid w:val="00A524CD"/>
    <w:rsid w:val="00A539B0"/>
    <w:rsid w:val="00A564B4"/>
    <w:rsid w:val="00A61B08"/>
    <w:rsid w:val="00A6222F"/>
    <w:rsid w:val="00A63282"/>
    <w:rsid w:val="00A644AE"/>
    <w:rsid w:val="00A70E69"/>
    <w:rsid w:val="00A739B5"/>
    <w:rsid w:val="00A761A2"/>
    <w:rsid w:val="00A778F2"/>
    <w:rsid w:val="00A84537"/>
    <w:rsid w:val="00A846DF"/>
    <w:rsid w:val="00A86903"/>
    <w:rsid w:val="00A87F98"/>
    <w:rsid w:val="00A90A9C"/>
    <w:rsid w:val="00A914E0"/>
    <w:rsid w:val="00A929AE"/>
    <w:rsid w:val="00AA0FF8"/>
    <w:rsid w:val="00AA1A02"/>
    <w:rsid w:val="00AA46A1"/>
    <w:rsid w:val="00AA6D68"/>
    <w:rsid w:val="00AA7219"/>
    <w:rsid w:val="00AA7E41"/>
    <w:rsid w:val="00AB2E53"/>
    <w:rsid w:val="00AB38EE"/>
    <w:rsid w:val="00AB502F"/>
    <w:rsid w:val="00AB576D"/>
    <w:rsid w:val="00AB5805"/>
    <w:rsid w:val="00AB7536"/>
    <w:rsid w:val="00AC2B49"/>
    <w:rsid w:val="00AC4E7F"/>
    <w:rsid w:val="00AC7443"/>
    <w:rsid w:val="00AD0D8A"/>
    <w:rsid w:val="00AD3E34"/>
    <w:rsid w:val="00AD4B06"/>
    <w:rsid w:val="00AD4C12"/>
    <w:rsid w:val="00AE0956"/>
    <w:rsid w:val="00AE61D6"/>
    <w:rsid w:val="00AF64A3"/>
    <w:rsid w:val="00AF6C31"/>
    <w:rsid w:val="00AF786A"/>
    <w:rsid w:val="00B00157"/>
    <w:rsid w:val="00B007D7"/>
    <w:rsid w:val="00B0116D"/>
    <w:rsid w:val="00B05CDC"/>
    <w:rsid w:val="00B06FD3"/>
    <w:rsid w:val="00B11C4C"/>
    <w:rsid w:val="00B13966"/>
    <w:rsid w:val="00B13D29"/>
    <w:rsid w:val="00B17176"/>
    <w:rsid w:val="00B172C4"/>
    <w:rsid w:val="00B223A2"/>
    <w:rsid w:val="00B234CF"/>
    <w:rsid w:val="00B24CF8"/>
    <w:rsid w:val="00B2707F"/>
    <w:rsid w:val="00B32367"/>
    <w:rsid w:val="00B332E0"/>
    <w:rsid w:val="00B3465F"/>
    <w:rsid w:val="00B35297"/>
    <w:rsid w:val="00B41E10"/>
    <w:rsid w:val="00B4487A"/>
    <w:rsid w:val="00B4636D"/>
    <w:rsid w:val="00B46E9B"/>
    <w:rsid w:val="00B52207"/>
    <w:rsid w:val="00B56EA3"/>
    <w:rsid w:val="00B621A6"/>
    <w:rsid w:val="00B65B25"/>
    <w:rsid w:val="00B6614B"/>
    <w:rsid w:val="00B6728B"/>
    <w:rsid w:val="00B7195C"/>
    <w:rsid w:val="00B71DDE"/>
    <w:rsid w:val="00B71F4E"/>
    <w:rsid w:val="00B722E0"/>
    <w:rsid w:val="00B72AF1"/>
    <w:rsid w:val="00B72CED"/>
    <w:rsid w:val="00B73978"/>
    <w:rsid w:val="00B776C8"/>
    <w:rsid w:val="00B80C72"/>
    <w:rsid w:val="00B820D7"/>
    <w:rsid w:val="00B90690"/>
    <w:rsid w:val="00B96CC0"/>
    <w:rsid w:val="00B97208"/>
    <w:rsid w:val="00BA146A"/>
    <w:rsid w:val="00BA44B7"/>
    <w:rsid w:val="00BA5C56"/>
    <w:rsid w:val="00BA72DB"/>
    <w:rsid w:val="00BB26BF"/>
    <w:rsid w:val="00BB4094"/>
    <w:rsid w:val="00BB5635"/>
    <w:rsid w:val="00BB5725"/>
    <w:rsid w:val="00BB7958"/>
    <w:rsid w:val="00BB7965"/>
    <w:rsid w:val="00BC03B6"/>
    <w:rsid w:val="00BC3D18"/>
    <w:rsid w:val="00BC5720"/>
    <w:rsid w:val="00BD0EC6"/>
    <w:rsid w:val="00BD1833"/>
    <w:rsid w:val="00BD6457"/>
    <w:rsid w:val="00BD68FA"/>
    <w:rsid w:val="00BD7A9F"/>
    <w:rsid w:val="00BE7D71"/>
    <w:rsid w:val="00BF1CB8"/>
    <w:rsid w:val="00BF2651"/>
    <w:rsid w:val="00BF4020"/>
    <w:rsid w:val="00BF4CD8"/>
    <w:rsid w:val="00BF5187"/>
    <w:rsid w:val="00BF79FF"/>
    <w:rsid w:val="00BF7FC3"/>
    <w:rsid w:val="00C015AF"/>
    <w:rsid w:val="00C04BC6"/>
    <w:rsid w:val="00C06407"/>
    <w:rsid w:val="00C07995"/>
    <w:rsid w:val="00C07A79"/>
    <w:rsid w:val="00C100D6"/>
    <w:rsid w:val="00C11DFC"/>
    <w:rsid w:val="00C11E0C"/>
    <w:rsid w:val="00C12D19"/>
    <w:rsid w:val="00C130A7"/>
    <w:rsid w:val="00C14C1E"/>
    <w:rsid w:val="00C14DF0"/>
    <w:rsid w:val="00C21BE0"/>
    <w:rsid w:val="00C24311"/>
    <w:rsid w:val="00C2674B"/>
    <w:rsid w:val="00C27487"/>
    <w:rsid w:val="00C27532"/>
    <w:rsid w:val="00C32648"/>
    <w:rsid w:val="00C339D4"/>
    <w:rsid w:val="00C3439D"/>
    <w:rsid w:val="00C3616F"/>
    <w:rsid w:val="00C36B91"/>
    <w:rsid w:val="00C36F4B"/>
    <w:rsid w:val="00C375A4"/>
    <w:rsid w:val="00C44B21"/>
    <w:rsid w:val="00C471FB"/>
    <w:rsid w:val="00C47D11"/>
    <w:rsid w:val="00C50955"/>
    <w:rsid w:val="00C52208"/>
    <w:rsid w:val="00C616E5"/>
    <w:rsid w:val="00C62AD5"/>
    <w:rsid w:val="00C64F4C"/>
    <w:rsid w:val="00C655B9"/>
    <w:rsid w:val="00C71855"/>
    <w:rsid w:val="00C81055"/>
    <w:rsid w:val="00C82E2B"/>
    <w:rsid w:val="00C85421"/>
    <w:rsid w:val="00C86879"/>
    <w:rsid w:val="00C87596"/>
    <w:rsid w:val="00C97297"/>
    <w:rsid w:val="00C97703"/>
    <w:rsid w:val="00C97C35"/>
    <w:rsid w:val="00C97E82"/>
    <w:rsid w:val="00CA13FC"/>
    <w:rsid w:val="00CA24AB"/>
    <w:rsid w:val="00CA3E34"/>
    <w:rsid w:val="00CA7161"/>
    <w:rsid w:val="00CA732E"/>
    <w:rsid w:val="00CB0B81"/>
    <w:rsid w:val="00CB22F3"/>
    <w:rsid w:val="00CB3879"/>
    <w:rsid w:val="00CB4EA4"/>
    <w:rsid w:val="00CC3C39"/>
    <w:rsid w:val="00CC6430"/>
    <w:rsid w:val="00CC747D"/>
    <w:rsid w:val="00CC7BC0"/>
    <w:rsid w:val="00CD1F61"/>
    <w:rsid w:val="00CD3933"/>
    <w:rsid w:val="00CD3A82"/>
    <w:rsid w:val="00CD4317"/>
    <w:rsid w:val="00CD5DAE"/>
    <w:rsid w:val="00CD6787"/>
    <w:rsid w:val="00CD74BF"/>
    <w:rsid w:val="00CE1A46"/>
    <w:rsid w:val="00CE22DD"/>
    <w:rsid w:val="00CE2E19"/>
    <w:rsid w:val="00CE7C00"/>
    <w:rsid w:val="00CF0775"/>
    <w:rsid w:val="00CF1E7E"/>
    <w:rsid w:val="00CF34F6"/>
    <w:rsid w:val="00CF3646"/>
    <w:rsid w:val="00CF3AC5"/>
    <w:rsid w:val="00D05D5D"/>
    <w:rsid w:val="00D07839"/>
    <w:rsid w:val="00D07AE6"/>
    <w:rsid w:val="00D1178F"/>
    <w:rsid w:val="00D12695"/>
    <w:rsid w:val="00D14436"/>
    <w:rsid w:val="00D2004B"/>
    <w:rsid w:val="00D20C94"/>
    <w:rsid w:val="00D23A8A"/>
    <w:rsid w:val="00D262C2"/>
    <w:rsid w:val="00D326B3"/>
    <w:rsid w:val="00D32F94"/>
    <w:rsid w:val="00D338F6"/>
    <w:rsid w:val="00D364EF"/>
    <w:rsid w:val="00D36532"/>
    <w:rsid w:val="00D377A1"/>
    <w:rsid w:val="00D40260"/>
    <w:rsid w:val="00D40593"/>
    <w:rsid w:val="00D42CD9"/>
    <w:rsid w:val="00D47392"/>
    <w:rsid w:val="00D47E51"/>
    <w:rsid w:val="00D50771"/>
    <w:rsid w:val="00D5513F"/>
    <w:rsid w:val="00D57B18"/>
    <w:rsid w:val="00D60EE2"/>
    <w:rsid w:val="00D6297B"/>
    <w:rsid w:val="00D63798"/>
    <w:rsid w:val="00D64CA2"/>
    <w:rsid w:val="00D66D54"/>
    <w:rsid w:val="00D74882"/>
    <w:rsid w:val="00D74F8D"/>
    <w:rsid w:val="00D80D49"/>
    <w:rsid w:val="00D84645"/>
    <w:rsid w:val="00D851C7"/>
    <w:rsid w:val="00D90138"/>
    <w:rsid w:val="00D929BD"/>
    <w:rsid w:val="00D9664D"/>
    <w:rsid w:val="00D969A7"/>
    <w:rsid w:val="00DA007E"/>
    <w:rsid w:val="00DA02B5"/>
    <w:rsid w:val="00DA24E4"/>
    <w:rsid w:val="00DA3F8B"/>
    <w:rsid w:val="00DA5D4D"/>
    <w:rsid w:val="00DA5DB6"/>
    <w:rsid w:val="00DA65BE"/>
    <w:rsid w:val="00DA7B7B"/>
    <w:rsid w:val="00DB0964"/>
    <w:rsid w:val="00DB1E1D"/>
    <w:rsid w:val="00DB55A6"/>
    <w:rsid w:val="00DB5858"/>
    <w:rsid w:val="00DD241E"/>
    <w:rsid w:val="00DD7C5A"/>
    <w:rsid w:val="00DE06A9"/>
    <w:rsid w:val="00DE38F4"/>
    <w:rsid w:val="00DE4326"/>
    <w:rsid w:val="00DE657B"/>
    <w:rsid w:val="00DE7ABE"/>
    <w:rsid w:val="00DF2BEB"/>
    <w:rsid w:val="00E01080"/>
    <w:rsid w:val="00E05905"/>
    <w:rsid w:val="00E131BA"/>
    <w:rsid w:val="00E138DA"/>
    <w:rsid w:val="00E1450C"/>
    <w:rsid w:val="00E32D14"/>
    <w:rsid w:val="00E332E9"/>
    <w:rsid w:val="00E362A0"/>
    <w:rsid w:val="00E37F90"/>
    <w:rsid w:val="00E41A58"/>
    <w:rsid w:val="00E4379E"/>
    <w:rsid w:val="00E437A1"/>
    <w:rsid w:val="00E46128"/>
    <w:rsid w:val="00E47CB4"/>
    <w:rsid w:val="00E51058"/>
    <w:rsid w:val="00E52D5C"/>
    <w:rsid w:val="00E5313E"/>
    <w:rsid w:val="00E55423"/>
    <w:rsid w:val="00E557BC"/>
    <w:rsid w:val="00E5709B"/>
    <w:rsid w:val="00E57604"/>
    <w:rsid w:val="00E57DA3"/>
    <w:rsid w:val="00E62370"/>
    <w:rsid w:val="00E65533"/>
    <w:rsid w:val="00E674E1"/>
    <w:rsid w:val="00E7077E"/>
    <w:rsid w:val="00E71C6C"/>
    <w:rsid w:val="00E74015"/>
    <w:rsid w:val="00E741C6"/>
    <w:rsid w:val="00E76033"/>
    <w:rsid w:val="00E821C6"/>
    <w:rsid w:val="00E825FD"/>
    <w:rsid w:val="00E84552"/>
    <w:rsid w:val="00E87F42"/>
    <w:rsid w:val="00E92DFA"/>
    <w:rsid w:val="00E93226"/>
    <w:rsid w:val="00E942EC"/>
    <w:rsid w:val="00E94EB4"/>
    <w:rsid w:val="00E96D2D"/>
    <w:rsid w:val="00E97ACB"/>
    <w:rsid w:val="00EA3012"/>
    <w:rsid w:val="00EA41E5"/>
    <w:rsid w:val="00EA4692"/>
    <w:rsid w:val="00EA7E9B"/>
    <w:rsid w:val="00EB077A"/>
    <w:rsid w:val="00EB62F3"/>
    <w:rsid w:val="00EB6B8F"/>
    <w:rsid w:val="00EC14A6"/>
    <w:rsid w:val="00EC5409"/>
    <w:rsid w:val="00ED0989"/>
    <w:rsid w:val="00ED26ED"/>
    <w:rsid w:val="00ED3711"/>
    <w:rsid w:val="00ED376F"/>
    <w:rsid w:val="00EE0400"/>
    <w:rsid w:val="00EE0D3D"/>
    <w:rsid w:val="00EE287F"/>
    <w:rsid w:val="00EE3530"/>
    <w:rsid w:val="00EE3B5B"/>
    <w:rsid w:val="00EE4935"/>
    <w:rsid w:val="00EE66E8"/>
    <w:rsid w:val="00EF056A"/>
    <w:rsid w:val="00EF52C8"/>
    <w:rsid w:val="00EF61B1"/>
    <w:rsid w:val="00EF7C87"/>
    <w:rsid w:val="00F0076B"/>
    <w:rsid w:val="00F05EE5"/>
    <w:rsid w:val="00F065D8"/>
    <w:rsid w:val="00F06B5E"/>
    <w:rsid w:val="00F11033"/>
    <w:rsid w:val="00F131E3"/>
    <w:rsid w:val="00F1751E"/>
    <w:rsid w:val="00F17EA4"/>
    <w:rsid w:val="00F2353F"/>
    <w:rsid w:val="00F25F05"/>
    <w:rsid w:val="00F302C8"/>
    <w:rsid w:val="00F326A1"/>
    <w:rsid w:val="00F35968"/>
    <w:rsid w:val="00F35A94"/>
    <w:rsid w:val="00F40854"/>
    <w:rsid w:val="00F42FB3"/>
    <w:rsid w:val="00F446B3"/>
    <w:rsid w:val="00F46C31"/>
    <w:rsid w:val="00F47365"/>
    <w:rsid w:val="00F477FE"/>
    <w:rsid w:val="00F47DE6"/>
    <w:rsid w:val="00F51683"/>
    <w:rsid w:val="00F55D20"/>
    <w:rsid w:val="00F56C46"/>
    <w:rsid w:val="00F57A07"/>
    <w:rsid w:val="00F60458"/>
    <w:rsid w:val="00F61081"/>
    <w:rsid w:val="00F63E61"/>
    <w:rsid w:val="00F64A89"/>
    <w:rsid w:val="00F65C05"/>
    <w:rsid w:val="00F66946"/>
    <w:rsid w:val="00F72528"/>
    <w:rsid w:val="00F72E39"/>
    <w:rsid w:val="00F73E39"/>
    <w:rsid w:val="00F81241"/>
    <w:rsid w:val="00F84404"/>
    <w:rsid w:val="00F851D6"/>
    <w:rsid w:val="00F90B29"/>
    <w:rsid w:val="00F94D06"/>
    <w:rsid w:val="00F94DB6"/>
    <w:rsid w:val="00F95A3C"/>
    <w:rsid w:val="00F9736B"/>
    <w:rsid w:val="00FA106B"/>
    <w:rsid w:val="00FA6338"/>
    <w:rsid w:val="00FA768E"/>
    <w:rsid w:val="00FB00CF"/>
    <w:rsid w:val="00FB3C87"/>
    <w:rsid w:val="00FC025C"/>
    <w:rsid w:val="00FC4334"/>
    <w:rsid w:val="00FD025C"/>
    <w:rsid w:val="00FD09D9"/>
    <w:rsid w:val="00FD3376"/>
    <w:rsid w:val="00FD4425"/>
    <w:rsid w:val="00FD5D82"/>
    <w:rsid w:val="00FD5DF7"/>
    <w:rsid w:val="00FD7384"/>
    <w:rsid w:val="00FD747B"/>
    <w:rsid w:val="00FD7663"/>
    <w:rsid w:val="00FD7F1E"/>
    <w:rsid w:val="00FE0783"/>
    <w:rsid w:val="00FE0BAB"/>
    <w:rsid w:val="00FE752A"/>
    <w:rsid w:val="00FF4FF2"/>
    <w:rsid w:val="00FF5322"/>
    <w:rsid w:val="00FF54D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B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771"/>
    <w:pPr>
      <w:keepNext/>
      <w:keepLines/>
      <w:spacing w:before="60" w:line="240" w:lineRule="auto"/>
      <w:outlineLvl w:val="0"/>
    </w:pPr>
    <w:rPr>
      <w:rFonts w:asciiTheme="majorHAnsi" w:eastAsiaTheme="majorEastAsia" w:hAnsiTheme="majorHAnsi" w:cstheme="majorBidi"/>
      <w:color w:val="0063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3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12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A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A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2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12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0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1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771"/>
    <w:rPr>
      <w:rFonts w:asciiTheme="majorHAnsi" w:eastAsiaTheme="majorEastAsia" w:hAnsiTheme="majorHAnsi" w:cstheme="majorBidi"/>
      <w:color w:val="00634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3A3A3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D42CD9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1" w:themeColor="accent1"/>
        <w:bottom w:val="single" w:sz="4" w:space="10" w:color="006341" w:themeColor="accent1"/>
      </w:pBdr>
      <w:spacing w:before="360" w:after="360"/>
      <w:ind w:left="864" w:right="864"/>
      <w:jc w:val="center"/>
    </w:pPr>
    <w:rPr>
      <w:i/>
      <w:iCs/>
      <w:color w:val="0063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1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A9" w:themeColor="accent1" w:themeTint="99"/>
        <w:left w:val="single" w:sz="4" w:space="0" w:color="08FFA9" w:themeColor="accent1" w:themeTint="99"/>
        <w:bottom w:val="single" w:sz="4" w:space="0" w:color="08FFA9" w:themeColor="accent1" w:themeTint="99"/>
        <w:right w:val="single" w:sz="4" w:space="0" w:color="08FFA9" w:themeColor="accent1" w:themeTint="99"/>
        <w:insideH w:val="single" w:sz="4" w:space="0" w:color="08FFA9" w:themeColor="accent1" w:themeTint="99"/>
        <w:insideV w:val="single" w:sz="4" w:space="0" w:color="08FFA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1" w:themeColor="accent1"/>
          <w:left w:val="single" w:sz="4" w:space="0" w:color="006341" w:themeColor="accent1"/>
          <w:bottom w:val="single" w:sz="4" w:space="0" w:color="006341" w:themeColor="accent1"/>
          <w:right w:val="single" w:sz="4" w:space="0" w:color="006341" w:themeColor="accent1"/>
          <w:insideH w:val="nil"/>
          <w:insideV w:val="nil"/>
        </w:tcBorders>
        <w:shd w:val="clear" w:color="auto" w:fill="006341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2" w:themeFill="accent1" w:themeFillTint="33"/>
      </w:tcPr>
    </w:tblStylePr>
    <w:tblStylePr w:type="band1Horz">
      <w:tblPr/>
      <w:tcPr>
        <w:shd w:val="clear" w:color="auto" w:fill="ACFFE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1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6128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137B72"/>
    <w:pPr>
      <w:spacing w:after="0" w:line="240" w:lineRule="auto"/>
    </w:pPr>
    <w:tblPr>
      <w:tblStyleRowBandSize w:val="1"/>
      <w:tblStyleColBandSize w:val="1"/>
      <w:tblBorders>
        <w:top w:val="single" w:sz="4" w:space="0" w:color="DFD3CB" w:themeColor="accent5" w:themeTint="99"/>
        <w:left w:val="single" w:sz="4" w:space="0" w:color="DFD3CB" w:themeColor="accent5" w:themeTint="99"/>
        <w:bottom w:val="single" w:sz="4" w:space="0" w:color="DFD3CB" w:themeColor="accent5" w:themeTint="99"/>
        <w:right w:val="single" w:sz="4" w:space="0" w:color="DFD3CB" w:themeColor="accent5" w:themeTint="99"/>
        <w:insideH w:val="single" w:sz="4" w:space="0" w:color="DFD3CB" w:themeColor="accent5" w:themeTint="99"/>
        <w:insideV w:val="single" w:sz="4" w:space="0" w:color="DFD3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B7A9" w:themeColor="accent5"/>
          <w:left w:val="single" w:sz="4" w:space="0" w:color="CAB7A9" w:themeColor="accent5"/>
          <w:bottom w:val="single" w:sz="4" w:space="0" w:color="CAB7A9" w:themeColor="accent5"/>
          <w:right w:val="single" w:sz="4" w:space="0" w:color="CAB7A9" w:themeColor="accent5"/>
          <w:insideH w:val="nil"/>
          <w:insideV w:val="nil"/>
        </w:tcBorders>
        <w:shd w:val="clear" w:color="auto" w:fill="CAB7A9" w:themeFill="accent5"/>
      </w:tcPr>
    </w:tblStylePr>
    <w:tblStylePr w:type="lastRow">
      <w:rPr>
        <w:b/>
        <w:bCs/>
      </w:rPr>
      <w:tblPr/>
      <w:tcPr>
        <w:tcBorders>
          <w:top w:val="double" w:sz="4" w:space="0" w:color="CAB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ED" w:themeFill="accent5" w:themeFillTint="33"/>
      </w:tcPr>
    </w:tblStylePr>
    <w:tblStylePr w:type="band1Horz">
      <w:tblPr/>
      <w:tcPr>
        <w:shd w:val="clear" w:color="auto" w:fill="F4F0ED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fieldBoomerangs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oomerangsBaseball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  <w:docPart>
      <w:docPartPr>
        <w:name w:val="A58DBBAC16234C2192CC528ED67C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B8CB-589B-492F-83AE-170566E2EEBF}"/>
      </w:docPartPr>
      <w:docPartBody>
        <w:p w:rsidR="00BC73AA" w:rsidRDefault="00045BF6" w:rsidP="00045BF6">
          <w:pPr>
            <w:pStyle w:val="A58DBBAC16234C2192CC528ED67C4601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78023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0444B6"/>
    <w:rsid w:val="00045BF6"/>
    <w:rsid w:val="000A1210"/>
    <w:rsid w:val="00101E51"/>
    <w:rsid w:val="0014799F"/>
    <w:rsid w:val="002C0253"/>
    <w:rsid w:val="00312CFF"/>
    <w:rsid w:val="00345468"/>
    <w:rsid w:val="003A799E"/>
    <w:rsid w:val="003A7ED3"/>
    <w:rsid w:val="003D37FA"/>
    <w:rsid w:val="004016E2"/>
    <w:rsid w:val="004436F7"/>
    <w:rsid w:val="00445263"/>
    <w:rsid w:val="00490D34"/>
    <w:rsid w:val="00493059"/>
    <w:rsid w:val="00591ABB"/>
    <w:rsid w:val="00633412"/>
    <w:rsid w:val="00647FC6"/>
    <w:rsid w:val="006E1335"/>
    <w:rsid w:val="006F5000"/>
    <w:rsid w:val="00791E41"/>
    <w:rsid w:val="007B2F77"/>
    <w:rsid w:val="007B7E6C"/>
    <w:rsid w:val="007D4663"/>
    <w:rsid w:val="008A5B20"/>
    <w:rsid w:val="008C4A3C"/>
    <w:rsid w:val="008E1DBC"/>
    <w:rsid w:val="008F7855"/>
    <w:rsid w:val="009324E5"/>
    <w:rsid w:val="009D583A"/>
    <w:rsid w:val="009E2241"/>
    <w:rsid w:val="00AB5A8A"/>
    <w:rsid w:val="00AE3463"/>
    <w:rsid w:val="00B21A62"/>
    <w:rsid w:val="00BC56C3"/>
    <w:rsid w:val="00BC73AA"/>
    <w:rsid w:val="00C27428"/>
    <w:rsid w:val="00C44B96"/>
    <w:rsid w:val="00D55791"/>
    <w:rsid w:val="00E80DCC"/>
    <w:rsid w:val="00F13A55"/>
    <w:rsid w:val="00FD08E4"/>
    <w:rsid w:val="00FF0AFF"/>
    <w:rsid w:val="00FF24A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DBBAC16234C2192CC528ED67C4601">
    <w:name w:val="A58DBBAC16234C2192CC528ED67C4601"/>
    <w:rsid w:val="00045BF6"/>
    <w:rPr>
      <w:lang w:val="en-AU" w:eastAsia="en-AU"/>
    </w:rPr>
  </w:style>
  <w:style w:type="paragraph" w:customStyle="1" w:styleId="934849834BD0421D90672D65248934AB">
    <w:name w:val="934849834BD0421D90672D65248934AB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Boomerangs Green">
      <a:dk1>
        <a:srgbClr val="000000"/>
      </a:dk1>
      <a:lt1>
        <a:srgbClr val="FFFFFF"/>
      </a:lt1>
      <a:dk2>
        <a:srgbClr val="3A3A3A"/>
      </a:dk2>
      <a:lt2>
        <a:srgbClr val="E7E6E6"/>
      </a:lt2>
      <a:accent1>
        <a:srgbClr val="006341"/>
      </a:accent1>
      <a:accent2>
        <a:srgbClr val="CAB7A9"/>
      </a:accent2>
      <a:accent3>
        <a:srgbClr val="7C7E7D"/>
      </a:accent3>
      <a:accent4>
        <a:srgbClr val="006348"/>
      </a:accent4>
      <a:accent5>
        <a:srgbClr val="CAB7A9"/>
      </a:accent5>
      <a:accent6>
        <a:srgbClr val="7C7E7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EFBC8C-AB17-461F-AB04-8442560C7EE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C0575-F53C-4FAF-BE38-D28DFF21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2023-03-28T07:01:00Z</dcterms:created>
  <dcterms:modified xsi:type="dcterms:W3CDTF">2023-04-05T10:32:00Z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