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4A30" w:themeColor="accent1" w:themeShade="BF"/>
          <w:sz w:val="28"/>
          <w:szCs w:val="28"/>
        </w:rPr>
        <w:id w:val="841976995"/>
        <w:placeholder>
          <w:docPart w:val="A58DBBAC16234C2192CC528ED67C4601"/>
        </w:placeholder>
        <w15:appearance w15:val="hidden"/>
      </w:sdtPr>
      <w:sdtEndPr/>
      <w:sdtContent>
        <w:p w14:paraId="7307EE96" w14:textId="324AEAC9" w:rsidR="005F024E" w:rsidRDefault="00CB3879" w:rsidP="00E46128">
          <w:pPr>
            <w:pStyle w:val="Heading1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A555D4" wp14:editId="261154C1">
                <wp:simplePos x="0" y="0"/>
                <wp:positionH relativeFrom="margin">
                  <wp:align>left</wp:align>
                </wp:positionH>
                <wp:positionV relativeFrom="paragraph">
                  <wp:posOffset>87465</wp:posOffset>
                </wp:positionV>
                <wp:extent cx="2569210" cy="2138680"/>
                <wp:effectExtent l="0" t="0" r="2540" b="0"/>
                <wp:wrapSquare wrapText="bothSides"/>
                <wp:docPr id="113" name="Picture 113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Picture 113" descr="Logo&#10;&#10;Description automatically generated with medium confidenc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5279" cy="2151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532" w:rsidRPr="005F024E">
            <w:t xml:space="preserve">Mayfield Boomerangs </w:t>
          </w:r>
          <w:r w:rsidR="005F024E" w:rsidRPr="005F024E">
            <w:t>Baseball Club</w:t>
          </w:r>
        </w:p>
        <w:p w14:paraId="1084AB42" w14:textId="7437D865" w:rsidR="00E46128" w:rsidRDefault="00E46128" w:rsidP="00E46128">
          <w:pPr>
            <w:jc w:val="right"/>
          </w:pPr>
          <w:r>
            <w:t xml:space="preserve">w: </w:t>
          </w:r>
          <w:hyperlink r:id="rId10" w:history="1">
            <w:r w:rsidRPr="00E02499">
              <w:rPr>
                <w:rStyle w:val="Hyperlink"/>
              </w:rPr>
              <w:t>www.BoomerangsBaseball.com.au</w:t>
            </w:r>
          </w:hyperlink>
          <w:r>
            <w:t xml:space="preserve"> </w:t>
          </w:r>
        </w:p>
        <w:p w14:paraId="3C27F439" w14:textId="77777777" w:rsidR="00E46128" w:rsidRDefault="00E46128" w:rsidP="00E46128">
          <w:pPr>
            <w:jc w:val="right"/>
          </w:pPr>
          <w:r>
            <w:t xml:space="preserve">e: </w:t>
          </w:r>
          <w:hyperlink r:id="rId11" w:history="1">
            <w:r w:rsidRPr="00E02499">
              <w:rPr>
                <w:rStyle w:val="Hyperlink"/>
              </w:rPr>
              <w:t>MayfieldBoomerangs@Gmail.com</w:t>
            </w:r>
          </w:hyperlink>
          <w:r>
            <w:t xml:space="preserve"> </w:t>
          </w:r>
        </w:p>
        <w:p w14:paraId="4B6B7A38" w14:textId="70969957" w:rsidR="00E46128" w:rsidRDefault="00E46128" w:rsidP="008572F3">
          <w:pPr>
            <w:jc w:val="right"/>
          </w:pPr>
          <w:r>
            <w:t>President: Jason Picot</w:t>
          </w:r>
        </w:p>
        <w:p w14:paraId="753C8F0E" w14:textId="32662C96" w:rsidR="00E46128" w:rsidRDefault="00E46128" w:rsidP="008572F3">
          <w:pPr>
            <w:jc w:val="right"/>
          </w:pPr>
          <w:r>
            <w:t>Senior Vice-President: Richard Campbell</w:t>
          </w:r>
        </w:p>
        <w:p w14:paraId="2F490EB0" w14:textId="2715F334" w:rsidR="00E46128" w:rsidRDefault="00E46128" w:rsidP="008572F3">
          <w:pPr>
            <w:jc w:val="right"/>
          </w:pPr>
          <w:r>
            <w:t>Junior Vice-President: Grant Harris</w:t>
          </w:r>
        </w:p>
        <w:p w14:paraId="20C5407E" w14:textId="77777777" w:rsidR="00E46128" w:rsidRDefault="00E46128" w:rsidP="008572F3">
          <w:pPr>
            <w:jc w:val="right"/>
          </w:pPr>
          <w:r>
            <w:t xml:space="preserve">Secretary: Joshua Voigt </w:t>
          </w:r>
        </w:p>
        <w:p w14:paraId="4A47F159" w14:textId="77777777" w:rsidR="00E46128" w:rsidRDefault="00E46128" w:rsidP="008572F3">
          <w:pPr>
            <w:jc w:val="right"/>
          </w:pPr>
          <w:r>
            <w:t>Treasurer: Ann Voigt</w:t>
          </w:r>
        </w:p>
        <w:p w14:paraId="4458EA08" w14:textId="77777777" w:rsidR="008572F3" w:rsidRPr="008572F3" w:rsidRDefault="008572F3" w:rsidP="008572F3">
          <w:pPr>
            <w:jc w:val="right"/>
          </w:pPr>
          <w:r w:rsidRPr="008572F3">
            <w:t>ABN: 95511551016</w:t>
          </w:r>
        </w:p>
        <w:p w14:paraId="63BD296D" w14:textId="221719D6" w:rsidR="00E46128" w:rsidRDefault="008572F3" w:rsidP="008572F3">
          <w:pPr>
            <w:jc w:val="right"/>
          </w:pPr>
          <w:r w:rsidRPr="008572F3">
            <w:t>Incorporation Number: Y0998138</w:t>
          </w:r>
        </w:p>
        <w:p w14:paraId="5B2D93CF" w14:textId="77777777" w:rsidR="00E46128" w:rsidRDefault="00E46128" w:rsidP="008572F3">
          <w:pPr>
            <w:jc w:val="right"/>
          </w:pPr>
        </w:p>
        <w:p w14:paraId="0620ED4C" w14:textId="700213B6" w:rsidR="007B127B" w:rsidRPr="00C27532" w:rsidRDefault="00C27532" w:rsidP="008572F3">
          <w:pPr>
            <w:pStyle w:val="Heading2"/>
            <w:jc w:val="right"/>
          </w:pPr>
          <w:r w:rsidRPr="00C27532">
            <w:t xml:space="preserve">Meeting Minutes </w:t>
          </w:r>
        </w:p>
      </w:sdtContent>
    </w:sdt>
    <w:p w14:paraId="383C2166" w14:textId="6131AA9C" w:rsidR="007B127B" w:rsidRPr="00CB3879" w:rsidRDefault="00011459" w:rsidP="008572F3">
      <w:pPr>
        <w:jc w:val="right"/>
      </w:pPr>
      <w:r w:rsidRPr="00CB3879">
        <w:rPr>
          <w:rStyle w:val="IntenseEmphasis"/>
          <w:szCs w:val="20"/>
        </w:rPr>
        <w:t xml:space="preserve">Date | </w:t>
      </w:r>
      <w:r w:rsidR="00291583" w:rsidRPr="00CB3879">
        <w:rPr>
          <w:rStyle w:val="IntenseEmphasis"/>
          <w:szCs w:val="20"/>
        </w:rPr>
        <w:t xml:space="preserve">time </w:t>
      </w:r>
      <w:r w:rsidR="004D5EBC">
        <w:t>16</w:t>
      </w:r>
      <w:r w:rsidR="00724BB5" w:rsidRPr="00CB3879">
        <w:t>/</w:t>
      </w:r>
      <w:r w:rsidR="00B223A2" w:rsidRPr="00CB3879">
        <w:t>0</w:t>
      </w:r>
      <w:r w:rsidR="004D5EBC">
        <w:t>5</w:t>
      </w:r>
      <w:r w:rsidR="00724BB5" w:rsidRPr="00CB3879">
        <w:t>/20</w:t>
      </w:r>
      <w:r w:rsidR="009D3B27" w:rsidRPr="00CB3879">
        <w:t>2</w:t>
      </w:r>
      <w:r w:rsidR="00B223A2" w:rsidRPr="00CB3879">
        <w:t>3</w:t>
      </w:r>
      <w:r w:rsidR="00F60458" w:rsidRPr="00CB3879">
        <w:t xml:space="preserve"> </w:t>
      </w:r>
      <w:r w:rsidR="00CD3A82" w:rsidRPr="00CB3879">
        <w:t>7</w:t>
      </w:r>
      <w:r w:rsidR="00063635" w:rsidRPr="00CB3879">
        <w:t>:</w:t>
      </w:r>
      <w:r w:rsidR="001C0D9B">
        <w:t>10</w:t>
      </w:r>
      <w:r w:rsidR="00F60458" w:rsidRPr="00CB3879">
        <w:t xml:space="preserve"> PM</w:t>
      </w:r>
      <w:r w:rsidR="005F024E" w:rsidRPr="00CB3879">
        <w:t xml:space="preserve"> | </w:t>
      </w:r>
      <w:r w:rsidRPr="00CB3879">
        <w:rPr>
          <w:rStyle w:val="IntenseEmphasis"/>
          <w:szCs w:val="20"/>
        </w:rPr>
        <w:t>Meeting called to order by</w:t>
      </w:r>
      <w:r w:rsidRPr="00CB3879"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B223A2" w:rsidRPr="00CB3879">
            <w:t>Jason Picot</w:t>
          </w:r>
        </w:sdtContent>
      </w:sdt>
    </w:p>
    <w:p w14:paraId="75DA2702" w14:textId="0DF1DFFC" w:rsidR="007B127B" w:rsidRDefault="00011459" w:rsidP="007800CB">
      <w:pPr>
        <w:pStyle w:val="Heading1"/>
      </w:pPr>
      <w:r>
        <w:t>Attendance</w:t>
      </w:r>
    </w:p>
    <w:p w14:paraId="2DD33A84" w14:textId="1D036625" w:rsidR="008B7533" w:rsidRDefault="006602EA" w:rsidP="008B7533">
      <w:pPr>
        <w:ind w:left="1134" w:hanging="1134"/>
        <w:jc w:val="both"/>
      </w:pPr>
      <w:r w:rsidRPr="00F25F05">
        <w:rPr>
          <w:b/>
        </w:rPr>
        <w:t>Attendees:</w:t>
      </w:r>
      <w:r>
        <w:tab/>
      </w:r>
      <w:r w:rsidR="009D190C" w:rsidRPr="00CB3879">
        <w:t>Jason Picot (President)</w:t>
      </w:r>
      <w:r w:rsidR="00B223A2" w:rsidRPr="00CB3879">
        <w:t>,</w:t>
      </w:r>
      <w:r w:rsidR="009D190C" w:rsidRPr="00CB3879">
        <w:t xml:space="preserve"> </w:t>
      </w:r>
      <w:r w:rsidR="000F0F3B" w:rsidRPr="00CB3879">
        <w:t>Joshua Voigt (Secretary)</w:t>
      </w:r>
      <w:r w:rsidR="00EA3012" w:rsidRPr="00CB3879">
        <w:t xml:space="preserve">, Ann Voigt (Treasurer), </w:t>
      </w:r>
      <w:r w:rsidR="00B223A2" w:rsidRPr="00CB3879">
        <w:t xml:space="preserve">John Mossop, </w:t>
      </w:r>
      <w:r w:rsidR="00334615" w:rsidRPr="00CB3879">
        <w:t>Mark Sinclair,</w:t>
      </w:r>
      <w:r w:rsidR="00334615" w:rsidRPr="008A3530">
        <w:t xml:space="preserve"> </w:t>
      </w:r>
      <w:r w:rsidR="005514FA" w:rsidRPr="00CB3879">
        <w:t xml:space="preserve">Jake Bramble, </w:t>
      </w:r>
      <w:r w:rsidR="00334615" w:rsidRPr="00CB3879">
        <w:t>Ty Johnstone,</w:t>
      </w:r>
      <w:r w:rsidR="00334615">
        <w:t xml:space="preserve"> </w:t>
      </w:r>
      <w:r w:rsidR="00334615" w:rsidRPr="00CB3879">
        <w:t>Stephen Petherbridge, Virginia Petherbridge</w:t>
      </w:r>
      <w:r w:rsidR="005514FA">
        <w:t>,</w:t>
      </w:r>
      <w:r w:rsidR="005514FA" w:rsidRPr="008B7533">
        <w:t xml:space="preserve"> </w:t>
      </w:r>
      <w:r w:rsidR="00F446B3" w:rsidRPr="00CB3879">
        <w:t>Matthew Reeves, Ben Reeves</w:t>
      </w:r>
      <w:r w:rsidR="008A3530">
        <w:t>,</w:t>
      </w:r>
      <w:r w:rsidR="00394C1A">
        <w:t xml:space="preserve"> </w:t>
      </w:r>
      <w:r w:rsidR="005514FA">
        <w:t>Jason Bartlett</w:t>
      </w:r>
      <w:r w:rsidR="005D4FFA" w:rsidRPr="00CB3879">
        <w:t>,</w:t>
      </w:r>
      <w:r w:rsidR="00677519" w:rsidRPr="00677519">
        <w:t xml:space="preserve"> </w:t>
      </w:r>
      <w:r w:rsidR="009442A7">
        <w:t>Craig Reeves</w:t>
      </w:r>
    </w:p>
    <w:p w14:paraId="08A201F3" w14:textId="13F6EE9C" w:rsidR="00CB3879" w:rsidRDefault="00FE752A" w:rsidP="008A3530">
      <w:pPr>
        <w:ind w:left="1134" w:hanging="1134"/>
        <w:jc w:val="both"/>
      </w:pPr>
      <w:r w:rsidRPr="00FE752A">
        <w:rPr>
          <w:b/>
        </w:rPr>
        <w:t>Apologies:</w:t>
      </w:r>
      <w:r w:rsidRPr="000F0F3B">
        <w:tab/>
      </w:r>
      <w:r w:rsidR="008B7533" w:rsidRPr="00CB3879">
        <w:t xml:space="preserve">Richard Campbell (Snr Vice President), </w:t>
      </w:r>
      <w:r w:rsidR="00334615">
        <w:t xml:space="preserve">Grant Harris, </w:t>
      </w:r>
      <w:r w:rsidR="008B7533">
        <w:t xml:space="preserve">Elaine Scotney, Jane Frank, Kerrie Metcalfe </w:t>
      </w:r>
    </w:p>
    <w:p w14:paraId="4B6E6635" w14:textId="23EAFABE" w:rsidR="007B127B" w:rsidRDefault="00011459" w:rsidP="007800CB">
      <w:pPr>
        <w:pStyle w:val="Heading1"/>
      </w:pPr>
      <w:r>
        <w:t>Approval of Minutes</w:t>
      </w:r>
    </w:p>
    <w:p w14:paraId="3F0C8EF2" w14:textId="5B21959F" w:rsidR="00D364EF" w:rsidRDefault="00FE752A" w:rsidP="00142011">
      <w:pPr>
        <w:pStyle w:val="NoSpacing"/>
        <w:numPr>
          <w:ilvl w:val="0"/>
          <w:numId w:val="2"/>
        </w:numPr>
        <w:jc w:val="both"/>
      </w:pPr>
      <w:r>
        <w:t>The</w:t>
      </w:r>
      <w:r w:rsidR="002F77E4">
        <w:t xml:space="preserve"> previous</w:t>
      </w:r>
      <w:r>
        <w:t xml:space="preserve"> minutes </w:t>
      </w:r>
      <w:r w:rsidR="00C27532">
        <w:t xml:space="preserve">for the </w:t>
      </w:r>
      <w:r w:rsidR="005F024E">
        <w:t>1</w:t>
      </w:r>
      <w:r w:rsidR="004D5EBC">
        <w:t>8</w:t>
      </w:r>
      <w:r w:rsidR="005F024E">
        <w:t>/0</w:t>
      </w:r>
      <w:r w:rsidR="004D5EBC">
        <w:t>4</w:t>
      </w:r>
      <w:r w:rsidR="005F024E">
        <w:t xml:space="preserve">/2023 were </w:t>
      </w:r>
      <w:r w:rsidR="00E37F90">
        <w:t>presented</w:t>
      </w:r>
      <w:r w:rsidR="005F024E">
        <w:t xml:space="preserve"> and approved.</w:t>
      </w:r>
    </w:p>
    <w:p w14:paraId="1F8A93E6" w14:textId="209963F4" w:rsidR="00E557BC" w:rsidRDefault="00E557BC" w:rsidP="00E557BC">
      <w:pPr>
        <w:pStyle w:val="NoSpacing"/>
        <w:jc w:val="right"/>
      </w:pPr>
      <w:r>
        <w:t xml:space="preserve">Moved </w:t>
      </w:r>
      <w:r w:rsidR="004D5EBC">
        <w:t>Stephen</w:t>
      </w:r>
      <w:r>
        <w:t xml:space="preserve">, </w:t>
      </w:r>
      <w:r w:rsidR="00B234CF">
        <w:t>Seconded</w:t>
      </w:r>
      <w:r>
        <w:t xml:space="preserve"> </w:t>
      </w:r>
      <w:r w:rsidR="00334615">
        <w:t>Virginia</w:t>
      </w:r>
    </w:p>
    <w:p w14:paraId="29575BA7" w14:textId="529A6699" w:rsidR="00FE752A" w:rsidRDefault="00FE752A" w:rsidP="007800CB">
      <w:pPr>
        <w:pStyle w:val="Heading1"/>
      </w:pPr>
      <w:r>
        <w:t>Business Arising from Previous Minutes</w:t>
      </w:r>
    </w:p>
    <w:p w14:paraId="533A3DFE" w14:textId="30358570" w:rsidR="00334615" w:rsidRDefault="00334615" w:rsidP="00142011">
      <w:pPr>
        <w:pStyle w:val="ListParagraph"/>
        <w:numPr>
          <w:ilvl w:val="0"/>
          <w:numId w:val="2"/>
        </w:numPr>
      </w:pPr>
      <w:bookmarkStart w:id="0" w:name="_Hlk14190123"/>
      <w:r>
        <w:t>Ann – Trying to get a refund for the level C coaching payment (due to no course)</w:t>
      </w:r>
    </w:p>
    <w:p w14:paraId="78237A3B" w14:textId="2B8D0943" w:rsidR="00334615" w:rsidRDefault="00334615" w:rsidP="00142011">
      <w:pPr>
        <w:pStyle w:val="ListParagraph"/>
        <w:numPr>
          <w:ilvl w:val="0"/>
          <w:numId w:val="2"/>
        </w:numPr>
      </w:pPr>
      <w:r>
        <w:t>Helmets/Chin Guards – They should have arrived/been delivered.</w:t>
      </w:r>
    </w:p>
    <w:p w14:paraId="0098702A" w14:textId="214F21C7" w:rsidR="00334615" w:rsidRDefault="00334615" w:rsidP="00142011">
      <w:pPr>
        <w:pStyle w:val="ListParagraph"/>
        <w:numPr>
          <w:ilvl w:val="0"/>
          <w:numId w:val="2"/>
        </w:numPr>
      </w:pPr>
      <w:r>
        <w:t>Need to get Stephen Petherbridge on TeamApp for 5s/</w:t>
      </w:r>
      <w:proofErr w:type="gramStart"/>
      <w:r>
        <w:t>6s</w:t>
      </w:r>
      <w:proofErr w:type="gramEnd"/>
    </w:p>
    <w:p w14:paraId="5F3EEB29" w14:textId="14A6A56F" w:rsidR="00334615" w:rsidRDefault="00334615" w:rsidP="00142011">
      <w:pPr>
        <w:pStyle w:val="ListParagraph"/>
        <w:numPr>
          <w:ilvl w:val="0"/>
          <w:numId w:val="2"/>
        </w:numPr>
      </w:pPr>
      <w:r>
        <w:t>MUJFSC sponsor signs on 1</w:t>
      </w:r>
      <w:r w:rsidRPr="00334615">
        <w:rPr>
          <w:vertAlign w:val="superscript"/>
        </w:rPr>
        <w:t>st</w:t>
      </w:r>
      <w:r>
        <w:t xml:space="preserve"> base pitching tunnel – </w:t>
      </w:r>
      <w:r w:rsidRPr="00334615">
        <w:rPr>
          <w:b/>
          <w:bCs/>
        </w:rPr>
        <w:t>need to send off email.</w:t>
      </w:r>
    </w:p>
    <w:p w14:paraId="74181ABE" w14:textId="4E8709AD" w:rsidR="00334615" w:rsidRPr="00334615" w:rsidRDefault="00334615" w:rsidP="00142011">
      <w:pPr>
        <w:pStyle w:val="ListParagraph"/>
        <w:numPr>
          <w:ilvl w:val="0"/>
          <w:numId w:val="2"/>
        </w:numPr>
        <w:rPr>
          <w:b/>
          <w:bCs/>
        </w:rPr>
      </w:pPr>
      <w:r w:rsidRPr="00334615">
        <w:rPr>
          <w:b/>
          <w:bCs/>
        </w:rPr>
        <w:t>NDSA didn’t come up with a date for catchup.</w:t>
      </w:r>
      <w:r>
        <w:rPr>
          <w:b/>
          <w:bCs/>
        </w:rPr>
        <w:t xml:space="preserve"> (Fridge, Grass Repair @ RF, Chat around Tunnel) Josh to chase up.</w:t>
      </w:r>
    </w:p>
    <w:p w14:paraId="3D76A95D" w14:textId="65133028" w:rsidR="00334615" w:rsidRDefault="00334615" w:rsidP="00142011">
      <w:pPr>
        <w:pStyle w:val="ListParagraph"/>
        <w:numPr>
          <w:ilvl w:val="0"/>
          <w:numId w:val="2"/>
        </w:numPr>
      </w:pPr>
      <w:r>
        <w:t xml:space="preserve">Jake reached out to Mark Gilmour to see if he </w:t>
      </w:r>
      <w:r w:rsidR="00B52316">
        <w:t>would</w:t>
      </w:r>
      <w:r>
        <w:t xml:space="preserve"> do an umpire session, need to chase up interest internally and communicate with Mark.</w:t>
      </w:r>
    </w:p>
    <w:p w14:paraId="5F36E3B8" w14:textId="005836C8" w:rsidR="00144CAE" w:rsidRDefault="00144CAE" w:rsidP="00334615">
      <w:pPr>
        <w:pStyle w:val="Heading1"/>
      </w:pPr>
      <w:r w:rsidRPr="00950AB6">
        <w:t>Treasurer’s Report</w:t>
      </w:r>
    </w:p>
    <w:tbl>
      <w:tblPr>
        <w:tblStyle w:val="GridTable4-Accent11"/>
        <w:tblW w:w="5000" w:type="pct"/>
        <w:jc w:val="center"/>
        <w:tblBorders>
          <w:top w:val="single" w:sz="4" w:space="0" w:color="006341" w:themeColor="accent1"/>
          <w:left w:val="single" w:sz="4" w:space="0" w:color="006341" w:themeColor="accent1"/>
          <w:bottom w:val="single" w:sz="4" w:space="0" w:color="006341" w:themeColor="accent1"/>
          <w:right w:val="single" w:sz="4" w:space="0" w:color="006341" w:themeColor="accent1"/>
          <w:insideH w:val="single" w:sz="4" w:space="0" w:color="006341" w:themeColor="accent1"/>
          <w:insideV w:val="single" w:sz="4" w:space="0" w:color="006341" w:themeColor="accent1"/>
        </w:tblBorders>
        <w:tblLook w:val="06A0" w:firstRow="1" w:lastRow="0" w:firstColumn="1" w:lastColumn="0" w:noHBand="1" w:noVBand="1"/>
      </w:tblPr>
      <w:tblGrid>
        <w:gridCol w:w="3696"/>
        <w:gridCol w:w="1683"/>
        <w:gridCol w:w="3887"/>
        <w:gridCol w:w="1524"/>
      </w:tblGrid>
      <w:tr w:rsidR="00334615" w:rsidRPr="006A66F5" w14:paraId="6502F4F0" w14:textId="77777777" w:rsidTr="0088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61585B" w14:textId="77777777" w:rsidR="00334615" w:rsidRPr="006A66F5" w:rsidRDefault="00334615" w:rsidP="008844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MBBC Inc. Main Account</w:t>
            </w:r>
          </w:p>
        </w:tc>
        <w:tc>
          <w:tcPr>
            <w:tcW w:w="7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878109" w14:textId="77777777" w:rsidR="00334615" w:rsidRPr="006A66F5" w:rsidRDefault="00334615" w:rsidP="0088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782236229</w:t>
            </w:r>
          </w:p>
        </w:tc>
        <w:tc>
          <w:tcPr>
            <w:tcW w:w="1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6E1846" w14:textId="77777777" w:rsidR="00334615" w:rsidRPr="006A66F5" w:rsidRDefault="00334615" w:rsidP="0088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MBBC Inc. Canteen Account</w:t>
            </w:r>
          </w:p>
        </w:tc>
        <w:tc>
          <w:tcPr>
            <w:tcW w:w="7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A625C0" w14:textId="77777777" w:rsidR="00334615" w:rsidRPr="006A66F5" w:rsidRDefault="00334615" w:rsidP="0088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72138541</w:t>
            </w:r>
          </w:p>
        </w:tc>
      </w:tr>
      <w:tr w:rsidR="00334615" w:rsidRPr="006A66F5" w14:paraId="639CC452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3D7B9240" w14:textId="77777777" w:rsidR="00334615" w:rsidRPr="006A66F5" w:rsidRDefault="00334615" w:rsidP="008844C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Opening Balance:</w:t>
            </w:r>
            <w:r w:rsidRPr="006A66F5"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  <w:r>
              <w:rPr>
                <w:rFonts w:cstheme="minorHAnsi"/>
                <w:b w:val="0"/>
                <w:sz w:val="24"/>
                <w:szCs w:val="24"/>
              </w:rPr>
              <w:t>19/04/2023</w:t>
            </w:r>
          </w:p>
        </w:tc>
        <w:tc>
          <w:tcPr>
            <w:tcW w:w="780" w:type="pct"/>
            <w:vAlign w:val="center"/>
          </w:tcPr>
          <w:p w14:paraId="48A66CC7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11,710.26</w:t>
            </w:r>
          </w:p>
        </w:tc>
        <w:tc>
          <w:tcPr>
            <w:tcW w:w="1801" w:type="pct"/>
            <w:vAlign w:val="center"/>
          </w:tcPr>
          <w:p w14:paraId="33A7EBBB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Opening Balance</w:t>
            </w:r>
            <w:r w:rsidRPr="00713719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>19/04/2023</w:t>
            </w:r>
          </w:p>
        </w:tc>
        <w:tc>
          <w:tcPr>
            <w:tcW w:w="706" w:type="pct"/>
            <w:vAlign w:val="center"/>
          </w:tcPr>
          <w:p w14:paraId="4C0B2BD1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4,695.07</w:t>
            </w:r>
          </w:p>
        </w:tc>
      </w:tr>
      <w:tr w:rsidR="00334615" w:rsidRPr="006A66F5" w14:paraId="7D492293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10245E00" w14:textId="77777777" w:rsidR="00334615" w:rsidRPr="006A66F5" w:rsidRDefault="00334615" w:rsidP="008844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Incoming</w:t>
            </w:r>
          </w:p>
        </w:tc>
        <w:tc>
          <w:tcPr>
            <w:tcW w:w="780" w:type="pct"/>
            <w:vAlign w:val="center"/>
          </w:tcPr>
          <w:p w14:paraId="5E36E22A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$7,514.57</w:t>
            </w:r>
          </w:p>
        </w:tc>
        <w:tc>
          <w:tcPr>
            <w:tcW w:w="1801" w:type="pct"/>
            <w:vAlign w:val="center"/>
          </w:tcPr>
          <w:p w14:paraId="7A8F5FFD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Incoming</w:t>
            </w:r>
          </w:p>
        </w:tc>
        <w:tc>
          <w:tcPr>
            <w:tcW w:w="706" w:type="pct"/>
            <w:vAlign w:val="center"/>
          </w:tcPr>
          <w:p w14:paraId="69625AFA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$3,474.80</w:t>
            </w:r>
          </w:p>
        </w:tc>
      </w:tr>
      <w:tr w:rsidR="00334615" w:rsidRPr="006A66F5" w14:paraId="183747A6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79C067F8" w14:textId="77777777" w:rsidR="00334615" w:rsidRPr="006A66F5" w:rsidRDefault="00334615" w:rsidP="008844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780" w:type="pct"/>
            <w:vAlign w:val="center"/>
          </w:tcPr>
          <w:p w14:paraId="65619DFC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$5,010.05</w:t>
            </w:r>
          </w:p>
        </w:tc>
        <w:tc>
          <w:tcPr>
            <w:tcW w:w="1801" w:type="pct"/>
            <w:vAlign w:val="center"/>
          </w:tcPr>
          <w:p w14:paraId="6CF6C75A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Expenses</w:t>
            </w:r>
          </w:p>
        </w:tc>
        <w:tc>
          <w:tcPr>
            <w:tcW w:w="706" w:type="pct"/>
            <w:vAlign w:val="center"/>
          </w:tcPr>
          <w:p w14:paraId="524ABCBC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$1,531.76</w:t>
            </w:r>
          </w:p>
        </w:tc>
      </w:tr>
      <w:tr w:rsidR="00334615" w:rsidRPr="006A66F5" w14:paraId="07C21C82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1BC46C7F" w14:textId="77777777" w:rsidR="00334615" w:rsidRPr="006A66F5" w:rsidRDefault="00334615" w:rsidP="008844C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Closing Balance: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588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15/5/2023</w:t>
            </w:r>
          </w:p>
        </w:tc>
        <w:tc>
          <w:tcPr>
            <w:tcW w:w="780" w:type="pct"/>
            <w:vAlign w:val="center"/>
          </w:tcPr>
          <w:p w14:paraId="5982F8A9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$14,214.78</w:t>
            </w:r>
          </w:p>
        </w:tc>
        <w:tc>
          <w:tcPr>
            <w:tcW w:w="1801" w:type="pct"/>
            <w:vAlign w:val="center"/>
          </w:tcPr>
          <w:p w14:paraId="108A51E6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Closing Balance</w:t>
            </w:r>
            <w:r w:rsidRPr="00713719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29/04</w:t>
            </w:r>
            <w:r w:rsidRPr="006A66F5">
              <w:rPr>
                <w:rFonts w:cstheme="minorHAnsi"/>
                <w:bCs/>
                <w:sz w:val="24"/>
                <w:szCs w:val="24"/>
              </w:rPr>
              <w:t>/</w:t>
            </w:r>
            <w:r w:rsidRPr="006A66F5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center"/>
          </w:tcPr>
          <w:p w14:paraId="2574AA9D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$6,638.11</w:t>
            </w:r>
          </w:p>
        </w:tc>
      </w:tr>
      <w:tr w:rsidR="00334615" w:rsidRPr="006A66F5" w14:paraId="2A736536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shd w:val="clear" w:color="auto" w:fill="006341" w:themeFill="accent1"/>
            <w:vAlign w:val="center"/>
          </w:tcPr>
          <w:p w14:paraId="3CCC680A" w14:textId="77777777" w:rsidR="00334615" w:rsidRPr="006A66F5" w:rsidRDefault="00334615" w:rsidP="008844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color w:val="FFFFFF" w:themeColor="background1"/>
                <w:sz w:val="24"/>
                <w:szCs w:val="24"/>
              </w:rPr>
              <w:t>MBBC Inc. Savings Account</w:t>
            </w:r>
          </w:p>
        </w:tc>
        <w:tc>
          <w:tcPr>
            <w:tcW w:w="780" w:type="pct"/>
            <w:shd w:val="clear" w:color="auto" w:fill="006341" w:themeFill="accent1"/>
            <w:vAlign w:val="center"/>
          </w:tcPr>
          <w:p w14:paraId="08C0260C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721808947</w:t>
            </w:r>
          </w:p>
        </w:tc>
        <w:tc>
          <w:tcPr>
            <w:tcW w:w="2507" w:type="pct"/>
            <w:gridSpan w:val="2"/>
            <w:shd w:val="clear" w:color="auto" w:fill="006341" w:themeFill="accent1"/>
            <w:vAlign w:val="center"/>
          </w:tcPr>
          <w:p w14:paraId="4E8048BD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A66F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Total Balance</w:t>
            </w:r>
          </w:p>
        </w:tc>
      </w:tr>
      <w:tr w:rsidR="00334615" w:rsidRPr="006A66F5" w14:paraId="4597667C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27FE8755" w14:textId="77777777" w:rsidR="00334615" w:rsidRPr="006A66F5" w:rsidRDefault="00334615" w:rsidP="008844C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Opening Balance:</w:t>
            </w:r>
            <w:r w:rsidRPr="006A66F5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>19/04/2023</w:t>
            </w:r>
          </w:p>
        </w:tc>
        <w:tc>
          <w:tcPr>
            <w:tcW w:w="780" w:type="pct"/>
            <w:vAlign w:val="center"/>
          </w:tcPr>
          <w:p w14:paraId="6A9AA2FD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23,358.12</w:t>
            </w:r>
          </w:p>
        </w:tc>
        <w:tc>
          <w:tcPr>
            <w:tcW w:w="2507" w:type="pct"/>
            <w:gridSpan w:val="2"/>
            <w:vMerge w:val="restart"/>
            <w:vAlign w:val="center"/>
          </w:tcPr>
          <w:p w14:paraId="496BBF51" w14:textId="77777777" w:rsidR="00334615" w:rsidRPr="00AF3B8E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$46,921.31</w:t>
            </w:r>
          </w:p>
        </w:tc>
      </w:tr>
      <w:tr w:rsidR="00334615" w:rsidRPr="006A66F5" w14:paraId="094B15D8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5C4377A4" w14:textId="77777777" w:rsidR="00334615" w:rsidRPr="006A66F5" w:rsidRDefault="00334615" w:rsidP="008844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Incoming</w:t>
            </w:r>
          </w:p>
        </w:tc>
        <w:tc>
          <w:tcPr>
            <w:tcW w:w="780" w:type="pct"/>
            <w:vAlign w:val="center"/>
          </w:tcPr>
          <w:p w14:paraId="2351AB31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$8,208.95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0F213DC3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34615" w:rsidRPr="006A66F5" w14:paraId="053A306A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2091B532" w14:textId="77777777" w:rsidR="00334615" w:rsidRPr="006A66F5" w:rsidRDefault="00334615" w:rsidP="008844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780" w:type="pct"/>
            <w:vAlign w:val="center"/>
          </w:tcPr>
          <w:p w14:paraId="10E0FBB6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$5,498.65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22251F9B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34615" w:rsidRPr="006A66F5" w14:paraId="02F2CCF4" w14:textId="77777777" w:rsidTr="008844C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24600157" w14:textId="77777777" w:rsidR="00334615" w:rsidRPr="006A66F5" w:rsidRDefault="00334615" w:rsidP="008844C3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Closing Balance</w:t>
            </w:r>
            <w:r w:rsidRPr="00713719">
              <w:rPr>
                <w:rFonts w:cstheme="minorHAns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15/5/2023</w:t>
            </w:r>
          </w:p>
        </w:tc>
        <w:tc>
          <w:tcPr>
            <w:tcW w:w="780" w:type="pct"/>
            <w:vAlign w:val="center"/>
          </w:tcPr>
          <w:p w14:paraId="12202E3D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$26,068.42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779AA682" w14:textId="77777777" w:rsidR="00334615" w:rsidRPr="006A66F5" w:rsidRDefault="00334615" w:rsidP="00884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F10D5A8" w14:textId="77777777" w:rsidR="00C14419" w:rsidRDefault="00C14419" w:rsidP="00C14419">
      <w:pPr>
        <w:pStyle w:val="Heading2"/>
      </w:pPr>
      <w:r w:rsidRPr="00B63643">
        <w:t>MBBC Inc. Main</w:t>
      </w:r>
      <w:r>
        <w:t xml:space="preserve"> </w:t>
      </w:r>
      <w:r w:rsidRPr="00B63643">
        <w:t>Account:</w:t>
      </w:r>
      <w: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47"/>
        <w:gridCol w:w="4240"/>
        <w:gridCol w:w="1160"/>
      </w:tblGrid>
      <w:tr w:rsidR="00C14419" w:rsidRPr="00770E5E" w14:paraId="72D55E80" w14:textId="77777777" w:rsidTr="00C14419">
        <w:tc>
          <w:tcPr>
            <w:tcW w:w="2500" w:type="pct"/>
            <w:gridSpan w:val="2"/>
            <w:tcBorders>
              <w:bottom w:val="single" w:sz="8" w:space="0" w:color="CAB7A9" w:themeColor="accent2"/>
              <w:right w:val="single" w:sz="8" w:space="0" w:color="CAB7A9" w:themeColor="accent2"/>
            </w:tcBorders>
          </w:tcPr>
          <w:p w14:paraId="23E17536" w14:textId="77777777" w:rsidR="00C14419" w:rsidRPr="00770E5E" w:rsidRDefault="00C14419" w:rsidP="001D274A">
            <w:pPr>
              <w:pStyle w:val="Heading3"/>
            </w:pPr>
            <w:r w:rsidRPr="00770E5E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CAB7A9" w:themeColor="accent2"/>
              <w:bottom w:val="single" w:sz="8" w:space="0" w:color="CAB7A9" w:themeColor="accent2"/>
            </w:tcBorders>
          </w:tcPr>
          <w:p w14:paraId="1B5A50AB" w14:textId="77777777" w:rsidR="00C14419" w:rsidRPr="00770E5E" w:rsidRDefault="00C14419" w:rsidP="001D274A">
            <w:pPr>
              <w:pStyle w:val="Heading3"/>
            </w:pPr>
            <w:r w:rsidRPr="00770E5E">
              <w:rPr>
                <w:rStyle w:val="Heading3Char"/>
              </w:rPr>
              <w:t>Incoming</w:t>
            </w:r>
            <w:r w:rsidRPr="00770E5E">
              <w:rPr>
                <w:rStyle w:val="apple-converted-space"/>
              </w:rPr>
              <w:t>:</w:t>
            </w:r>
          </w:p>
        </w:tc>
      </w:tr>
      <w:tr w:rsidR="00C14419" w14:paraId="6C8E08FC" w14:textId="77777777" w:rsidTr="00C14419">
        <w:trPr>
          <w:trHeight w:val="881"/>
        </w:trPr>
        <w:tc>
          <w:tcPr>
            <w:tcW w:w="1969" w:type="pct"/>
            <w:tcBorders>
              <w:top w:val="single" w:sz="8" w:space="0" w:color="CAB7A9" w:themeColor="accent2"/>
              <w:bottom w:val="single" w:sz="8" w:space="0" w:color="CAB7A9" w:themeColor="accent2"/>
              <w:right w:val="dashed" w:sz="4" w:space="0" w:color="CAB7A9" w:themeColor="accent2"/>
            </w:tcBorders>
          </w:tcPr>
          <w:p w14:paraId="7E973F0B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Umpire Fees 2/1 23/4</w:t>
            </w:r>
          </w:p>
          <w:p w14:paraId="0B5A9497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Umpire fees 6/5 (4 weeks)</w:t>
            </w:r>
          </w:p>
          <w:p w14:paraId="2D03279E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Sq canteen 23/4 </w:t>
            </w:r>
          </w:p>
          <w:p w14:paraId="6D13AC2A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Coles</w:t>
            </w:r>
          </w:p>
          <w:p w14:paraId="26C0CA4F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Bunnings (blower)</w:t>
            </w:r>
          </w:p>
          <w:p w14:paraId="4D1E06B3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Sq Canteen 29/4</w:t>
            </w:r>
          </w:p>
          <w:p w14:paraId="13F3DE3E" w14:textId="68A2DB0F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4/3, 2/1 ump fees (6/5, 7/5)</w:t>
            </w:r>
          </w:p>
          <w:p w14:paraId="0DA1A281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lastRenderedPageBreak/>
              <w:t>Stationary postage stamps</w:t>
            </w:r>
          </w:p>
          <w:p w14:paraId="0CE3E843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Sq canteen 7/5</w:t>
            </w:r>
          </w:p>
          <w:p w14:paraId="1E520B10" w14:textId="5CE129B0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Grenada stubby coolers inv 23-00872</w:t>
            </w:r>
          </w:p>
          <w:p w14:paraId="4C7F2B8B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Wise Refund</w:t>
            </w:r>
          </w:p>
          <w:p w14:paraId="45B65F51" w14:textId="0A90DC4A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Umpire 4/3, 2/1, (13/5, 14/5)</w:t>
            </w:r>
          </w:p>
          <w:p w14:paraId="00738EE1" w14:textId="77777777" w:rsidR="00C14419" w:rsidRPr="00D23A8A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Canteen 13/5</w:t>
            </w:r>
          </w:p>
        </w:tc>
        <w:tc>
          <w:tcPr>
            <w:tcW w:w="531" w:type="pct"/>
            <w:tcBorders>
              <w:top w:val="single" w:sz="8" w:space="0" w:color="CAB7A9" w:themeColor="accent2"/>
              <w:left w:val="dashed" w:sz="4" w:space="0" w:color="CAB7A9" w:themeColor="accent2"/>
              <w:bottom w:val="single" w:sz="8" w:space="0" w:color="CAB7A9" w:themeColor="accent2"/>
              <w:right w:val="single" w:sz="8" w:space="0" w:color="CAB7A9" w:themeColor="accent2"/>
            </w:tcBorders>
          </w:tcPr>
          <w:p w14:paraId="6C3D0927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$120.00</w:t>
            </w:r>
          </w:p>
          <w:p w14:paraId="7C951EF1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$360.00</w:t>
            </w:r>
          </w:p>
          <w:p w14:paraId="7FD10001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$867.44</w:t>
            </w:r>
          </w:p>
          <w:p w14:paraId="0FFA1B54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$225.00</w:t>
            </w:r>
          </w:p>
          <w:p w14:paraId="08F72DD3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$240.00</w:t>
            </w:r>
          </w:p>
          <w:p w14:paraId="0DA5B5FF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$265.83</w:t>
            </w:r>
          </w:p>
          <w:p w14:paraId="2943AFE9" w14:textId="77777777" w:rsidR="00C14419" w:rsidRPr="0044105B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$220.00</w:t>
            </w:r>
          </w:p>
          <w:p w14:paraId="24C040EF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$24.00</w:t>
            </w:r>
          </w:p>
          <w:p w14:paraId="7E87C8A4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$807.63</w:t>
            </w:r>
          </w:p>
          <w:p w14:paraId="3A294825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$1,086.25</w:t>
            </w:r>
          </w:p>
          <w:p w14:paraId="5CC183FD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$110.00</w:t>
            </w:r>
          </w:p>
          <w:p w14:paraId="06F164DE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$220.00</w:t>
            </w:r>
          </w:p>
          <w:p w14:paraId="75B757F6" w14:textId="77777777" w:rsidR="00C14419" w:rsidRPr="0044105B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$463.90</w:t>
            </w:r>
          </w:p>
        </w:tc>
        <w:tc>
          <w:tcPr>
            <w:tcW w:w="1963" w:type="pct"/>
            <w:tcBorders>
              <w:top w:val="single" w:sz="8" w:space="0" w:color="CAB7A9" w:themeColor="accent2"/>
              <w:left w:val="single" w:sz="8" w:space="0" w:color="CAB7A9" w:themeColor="accent2"/>
              <w:bottom w:val="single" w:sz="8" w:space="0" w:color="CAB7A9" w:themeColor="accent2"/>
              <w:right w:val="dashed" w:sz="4" w:space="0" w:color="CAB7A9" w:themeColor="accent2"/>
            </w:tcBorders>
          </w:tcPr>
          <w:p w14:paraId="15B664DE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Gameday players fees</w:t>
            </w:r>
          </w:p>
          <w:p w14:paraId="11484CBA" w14:textId="6FA547C2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Square 19/4 clothing</w:t>
            </w:r>
          </w:p>
          <w:p w14:paraId="1DB43844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Jumper </w:t>
            </w:r>
          </w:p>
          <w:p w14:paraId="25DF4120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Square </w:t>
            </w:r>
          </w:p>
          <w:p w14:paraId="00D239DA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NSW AKV 2022/2023 refund</w:t>
            </w:r>
          </w:p>
          <w:p w14:paraId="1C020FC7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Batting Jacket</w:t>
            </w:r>
          </w:p>
          <w:p w14:paraId="162405E3" w14:textId="4ABABAA5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Sq Belt and Drinks</w:t>
            </w:r>
          </w:p>
          <w:p w14:paraId="7F02841B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Square 29/4</w:t>
            </w:r>
          </w:p>
          <w:p w14:paraId="1E92EF91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Gameday players fees</w:t>
            </w:r>
          </w:p>
          <w:p w14:paraId="05FD5131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Player Fees </w:t>
            </w:r>
          </w:p>
          <w:p w14:paraId="62206B2A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Square 7/5</w:t>
            </w:r>
          </w:p>
          <w:p w14:paraId="10BC041A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Wise Fees</w:t>
            </w:r>
          </w:p>
          <w:p w14:paraId="17F604C2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Gameday fees</w:t>
            </w:r>
          </w:p>
          <w:p w14:paraId="54213980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NSW AKV</w:t>
            </w:r>
          </w:p>
          <w:p w14:paraId="19A7D817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Stubby coolers x6</w:t>
            </w:r>
          </w:p>
          <w:p w14:paraId="5719B61B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Square 15/5</w:t>
            </w:r>
          </w:p>
          <w:p w14:paraId="106C1C27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Square 13/5</w:t>
            </w:r>
          </w:p>
          <w:p w14:paraId="1E80BEB0" w14:textId="77777777" w:rsidR="00C14419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Fees </w:t>
            </w:r>
          </w:p>
          <w:p w14:paraId="4C203A75" w14:textId="77777777" w:rsidR="00C14419" w:rsidRPr="00A931B0" w:rsidRDefault="00C14419" w:rsidP="001D274A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Pants</w:t>
            </w:r>
          </w:p>
        </w:tc>
        <w:tc>
          <w:tcPr>
            <w:tcW w:w="538" w:type="pct"/>
            <w:tcBorders>
              <w:top w:val="single" w:sz="8" w:space="0" w:color="CAB7A9" w:themeColor="accent2"/>
              <w:left w:val="dashed" w:sz="4" w:space="0" w:color="CAB7A9" w:themeColor="accent2"/>
              <w:bottom w:val="single" w:sz="8" w:space="0" w:color="CAB7A9" w:themeColor="accent2"/>
            </w:tcBorders>
          </w:tcPr>
          <w:p w14:paraId="0B6F7027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$149.82</w:t>
            </w:r>
          </w:p>
          <w:p w14:paraId="4D2E2CE2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$282.52</w:t>
            </w:r>
          </w:p>
          <w:p w14:paraId="7F7CB416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$50.00</w:t>
            </w:r>
          </w:p>
          <w:p w14:paraId="6E15B5F6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$1,057.44</w:t>
            </w:r>
          </w:p>
          <w:p w14:paraId="51F295E1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$2,210.00</w:t>
            </w:r>
          </w:p>
          <w:p w14:paraId="626CA7C9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$52.00</w:t>
            </w:r>
          </w:p>
          <w:p w14:paraId="7D6DBC0F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$32.37</w:t>
            </w:r>
          </w:p>
          <w:p w14:paraId="75D476D2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$445.83</w:t>
            </w:r>
          </w:p>
          <w:p w14:paraId="72DF3B5D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$614.25</w:t>
            </w:r>
          </w:p>
          <w:p w14:paraId="78F56055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$247.18</w:t>
            </w:r>
          </w:p>
          <w:p w14:paraId="787D9F53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$942.63</w:t>
            </w:r>
          </w:p>
          <w:p w14:paraId="06563C80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$155.25</w:t>
            </w:r>
          </w:p>
          <w:p w14:paraId="355BAC07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$53.32</w:t>
            </w:r>
          </w:p>
          <w:p w14:paraId="18E364DB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$200.00</w:t>
            </w:r>
          </w:p>
          <w:p w14:paraId="66A0F701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$60.00</w:t>
            </w:r>
          </w:p>
          <w:p w14:paraId="4830CC36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$203.06</w:t>
            </w:r>
          </w:p>
          <w:p w14:paraId="13170E35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$648.90</w:t>
            </w:r>
          </w:p>
          <w:p w14:paraId="7688D1E1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$50.00</w:t>
            </w:r>
          </w:p>
          <w:p w14:paraId="79E8A1A4" w14:textId="77777777" w:rsidR="00C14419" w:rsidRPr="00A931B0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$60.00</w:t>
            </w:r>
          </w:p>
        </w:tc>
      </w:tr>
    </w:tbl>
    <w:p w14:paraId="6065452A" w14:textId="77777777" w:rsidR="00C14419" w:rsidRDefault="00C14419" w:rsidP="00C14419">
      <w:pPr>
        <w:pStyle w:val="Heading2"/>
        <w:rPr>
          <w:rStyle w:val="apple-converted-space"/>
          <w:rFonts w:asciiTheme="minorHAnsi" w:hAnsiTheme="minorHAnsi" w:cstheme="minorHAnsi"/>
          <w:color w:val="888A89" w:themeColor="accent6" w:themeTint="E6"/>
        </w:rPr>
      </w:pPr>
      <w:r w:rsidRPr="00B63643">
        <w:lastRenderedPageBreak/>
        <w:t>MBBC Inc. Canteen Account</w:t>
      </w:r>
      <w:r w:rsidRPr="00B63643">
        <w:rPr>
          <w:rStyle w:val="apple-converted-space"/>
          <w:rFonts w:asciiTheme="minorHAnsi" w:hAnsiTheme="minorHAnsi" w:cstheme="minorHAnsi"/>
          <w:color w:val="888A89" w:themeColor="accent6" w:themeTint="E6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47"/>
        <w:gridCol w:w="4240"/>
        <w:gridCol w:w="1160"/>
      </w:tblGrid>
      <w:tr w:rsidR="00C14419" w14:paraId="770F59C4" w14:textId="77777777" w:rsidTr="00C14419">
        <w:trPr>
          <w:trHeight w:val="80"/>
        </w:trPr>
        <w:tc>
          <w:tcPr>
            <w:tcW w:w="2500" w:type="pct"/>
            <w:gridSpan w:val="2"/>
            <w:tcBorders>
              <w:bottom w:val="single" w:sz="8" w:space="0" w:color="CAB7A9" w:themeColor="accent2"/>
              <w:right w:val="single" w:sz="8" w:space="0" w:color="CAB7A9" w:themeColor="accent2"/>
            </w:tcBorders>
          </w:tcPr>
          <w:p w14:paraId="281B332D" w14:textId="77777777" w:rsidR="00C14419" w:rsidRPr="00A931B0" w:rsidRDefault="00C14419" w:rsidP="001D274A">
            <w:pPr>
              <w:pStyle w:val="Heading3"/>
            </w:pPr>
            <w:r>
              <w:rPr>
                <w:rStyle w:val="apple-converted-space"/>
              </w:rPr>
              <w:t>E</w:t>
            </w:r>
            <w:r w:rsidRPr="00A931B0">
              <w:rPr>
                <w:rStyle w:val="apple-converted-space"/>
              </w:rPr>
              <w:t>xpenses:</w:t>
            </w:r>
          </w:p>
        </w:tc>
        <w:tc>
          <w:tcPr>
            <w:tcW w:w="2500" w:type="pct"/>
            <w:gridSpan w:val="2"/>
            <w:tcBorders>
              <w:left w:val="single" w:sz="8" w:space="0" w:color="CAB7A9" w:themeColor="accent2"/>
              <w:bottom w:val="single" w:sz="8" w:space="0" w:color="CAB7A9" w:themeColor="accent2"/>
            </w:tcBorders>
          </w:tcPr>
          <w:p w14:paraId="368713CC" w14:textId="77777777" w:rsidR="00C14419" w:rsidRPr="00A931B0" w:rsidRDefault="00C14419" w:rsidP="001D274A">
            <w:pPr>
              <w:pStyle w:val="Heading3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C14419" w14:paraId="658D6967" w14:textId="77777777" w:rsidTr="00C14419">
        <w:trPr>
          <w:trHeight w:val="4170"/>
        </w:trPr>
        <w:tc>
          <w:tcPr>
            <w:tcW w:w="1969" w:type="pct"/>
            <w:tcBorders>
              <w:top w:val="single" w:sz="8" w:space="0" w:color="CAB7A9" w:themeColor="accent2"/>
              <w:bottom w:val="single" w:sz="8" w:space="0" w:color="CAB7A9" w:themeColor="accent2"/>
              <w:right w:val="dashed" w:sz="4" w:space="0" w:color="CAB7A9" w:themeColor="accent2"/>
            </w:tcBorders>
          </w:tcPr>
          <w:p w14:paraId="22F39A2F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IGA East Maitland</w:t>
            </w:r>
          </w:p>
          <w:p w14:paraId="766EB8CA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Woolworths</w:t>
            </w:r>
          </w:p>
          <w:p w14:paraId="10B414AC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6789C48D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2B464CA9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42F7B767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3443B340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24406702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55BC7983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Woolworths Gas</w:t>
            </w:r>
          </w:p>
          <w:p w14:paraId="3A8E82DD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Coles</w:t>
            </w:r>
          </w:p>
          <w:p w14:paraId="083F1DD3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7867CA57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40CA6FA1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31294F6D" w14:textId="77777777" w:rsidR="00C14419" w:rsidRDefault="00C14419" w:rsidP="001D274A">
            <w:pPr>
              <w:pStyle w:val="NoSpacing"/>
              <w:rPr>
                <w:szCs w:val="20"/>
              </w:rPr>
            </w:pPr>
          </w:p>
          <w:p w14:paraId="18D8DD92" w14:textId="77777777" w:rsidR="00C14419" w:rsidRDefault="00C14419" w:rsidP="001D274A">
            <w:pPr>
              <w:pStyle w:val="NoSpacing"/>
              <w:rPr>
                <w:szCs w:val="20"/>
              </w:rPr>
            </w:pPr>
            <w:proofErr w:type="spellStart"/>
            <w:r>
              <w:rPr>
                <w:szCs w:val="20"/>
              </w:rPr>
              <w:t>Liquorland</w:t>
            </w:r>
            <w:proofErr w:type="spellEnd"/>
            <w:r>
              <w:rPr>
                <w:szCs w:val="20"/>
              </w:rPr>
              <w:t xml:space="preserve"> </w:t>
            </w:r>
          </w:p>
          <w:p w14:paraId="52B8DCC4" w14:textId="6CB32170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K Metcalfe (water/</w:t>
            </w:r>
            <w:proofErr w:type="spellStart"/>
            <w:r>
              <w:rPr>
                <w:szCs w:val="20"/>
              </w:rPr>
              <w:t>lollies</w:t>
            </w:r>
            <w:proofErr w:type="spellEnd"/>
            <w:r>
              <w:rPr>
                <w:szCs w:val="20"/>
              </w:rPr>
              <w:t>) Costco</w:t>
            </w:r>
          </w:p>
          <w:p w14:paraId="18FA23EC" w14:textId="77777777" w:rsidR="00C14419" w:rsidRDefault="00C14419" w:rsidP="001D274A">
            <w:pPr>
              <w:pStyle w:val="NoSpacing"/>
              <w:rPr>
                <w:szCs w:val="20"/>
              </w:rPr>
            </w:pPr>
            <w:proofErr w:type="spellStart"/>
            <w:r>
              <w:rPr>
                <w:szCs w:val="20"/>
              </w:rPr>
              <w:t>Cignall</w:t>
            </w:r>
            <w:proofErr w:type="spellEnd"/>
            <w:r>
              <w:rPr>
                <w:szCs w:val="20"/>
              </w:rPr>
              <w:t xml:space="preserve"> - 6 bags red Frogs </w:t>
            </w:r>
          </w:p>
          <w:p w14:paraId="4F40CA9B" w14:textId="77777777" w:rsidR="00C14419" w:rsidRPr="00243E26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Shout Brewery</w:t>
            </w:r>
          </w:p>
        </w:tc>
        <w:tc>
          <w:tcPr>
            <w:tcW w:w="531" w:type="pct"/>
            <w:tcBorders>
              <w:top w:val="single" w:sz="8" w:space="0" w:color="CAB7A9" w:themeColor="accent2"/>
              <w:left w:val="dashed" w:sz="4" w:space="0" w:color="CAB7A9" w:themeColor="accent2"/>
              <w:bottom w:val="single" w:sz="8" w:space="0" w:color="CAB7A9" w:themeColor="accent2"/>
              <w:right w:val="single" w:sz="8" w:space="0" w:color="CAB7A9" w:themeColor="accent2"/>
            </w:tcBorders>
          </w:tcPr>
          <w:p w14:paraId="03A98D28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$133.30</w:t>
            </w:r>
          </w:p>
          <w:p w14:paraId="1A98D9C7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$130.00</w:t>
            </w:r>
          </w:p>
          <w:p w14:paraId="74E75B24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$24.80</w:t>
            </w:r>
          </w:p>
          <w:p w14:paraId="6AA06897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$32.00</w:t>
            </w:r>
          </w:p>
          <w:p w14:paraId="26D95414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$11.45</w:t>
            </w:r>
          </w:p>
          <w:p w14:paraId="7A7B5A54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$11.31</w:t>
            </w:r>
          </w:p>
          <w:p w14:paraId="69454B43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$89.90</w:t>
            </w:r>
          </w:p>
          <w:p w14:paraId="22654832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$49.10</w:t>
            </w:r>
          </w:p>
          <w:p w14:paraId="228F6D7F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$33.00</w:t>
            </w:r>
          </w:p>
          <w:p w14:paraId="736877FA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$91.20</w:t>
            </w:r>
          </w:p>
          <w:p w14:paraId="09CF9FAB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$102.80</w:t>
            </w:r>
          </w:p>
          <w:p w14:paraId="7D2D21AF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$93.71</w:t>
            </w:r>
          </w:p>
          <w:p w14:paraId="47722A1D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$54.50</w:t>
            </w:r>
          </w:p>
          <w:p w14:paraId="01C677FA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$182.60</w:t>
            </w:r>
          </w:p>
          <w:p w14:paraId="35F55257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$126.00</w:t>
            </w:r>
          </w:p>
          <w:p w14:paraId="1F64A701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$139.89</w:t>
            </w:r>
          </w:p>
          <w:p w14:paraId="7367A235" w14:textId="77777777" w:rsidR="00C14419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$95.70</w:t>
            </w:r>
          </w:p>
          <w:p w14:paraId="69C6CB14" w14:textId="77777777" w:rsidR="00C14419" w:rsidRPr="00243E26" w:rsidRDefault="00C14419" w:rsidP="00C144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$130.50</w:t>
            </w:r>
          </w:p>
          <w:p w14:paraId="0A69B9FA" w14:textId="77777777" w:rsidR="00C14419" w:rsidRPr="00243E26" w:rsidRDefault="00C14419" w:rsidP="001D274A">
            <w:pPr>
              <w:rPr>
                <w:szCs w:val="20"/>
              </w:rPr>
            </w:pPr>
          </w:p>
        </w:tc>
        <w:tc>
          <w:tcPr>
            <w:tcW w:w="1963" w:type="pct"/>
            <w:tcBorders>
              <w:top w:val="single" w:sz="8" w:space="0" w:color="CAB7A9" w:themeColor="accent2"/>
              <w:left w:val="single" w:sz="8" w:space="0" w:color="CAB7A9" w:themeColor="accent2"/>
              <w:bottom w:val="single" w:sz="8" w:space="0" w:color="CAB7A9" w:themeColor="accent2"/>
              <w:right w:val="dashed" w:sz="4" w:space="0" w:color="CAB7A9" w:themeColor="accent2"/>
            </w:tcBorders>
          </w:tcPr>
          <w:p w14:paraId="15105B07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Transfer umpie fee 2/1 23/4</w:t>
            </w:r>
          </w:p>
          <w:p w14:paraId="2F80DFA7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Cash 23/4</w:t>
            </w:r>
          </w:p>
          <w:p w14:paraId="7E10E7C6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Cash</w:t>
            </w:r>
          </w:p>
          <w:p w14:paraId="69989C86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Sq 23/4</w:t>
            </w:r>
          </w:p>
          <w:p w14:paraId="1EB9BBCA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Square 29/4</w:t>
            </w:r>
          </w:p>
          <w:p w14:paraId="5665F891" w14:textId="065B4CDB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Ump Fees 4/3s (6/5)</w:t>
            </w:r>
          </w:p>
          <w:p w14:paraId="20FDB7C2" w14:textId="0EB16D8A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Ump fees 2/1 (7/5)</w:t>
            </w:r>
          </w:p>
          <w:p w14:paraId="407F423A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Sq 7/5</w:t>
            </w:r>
          </w:p>
          <w:p w14:paraId="6D1C801D" w14:textId="52F28108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Ump fees 4/3s (13/5)</w:t>
            </w:r>
          </w:p>
          <w:p w14:paraId="796BB897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Cash 7/5</w:t>
            </w:r>
          </w:p>
          <w:p w14:paraId="349573F7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Cash 13/5</w:t>
            </w:r>
          </w:p>
          <w:p w14:paraId="648E8EFD" w14:textId="3C4CE32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Sq 13/5</w:t>
            </w:r>
          </w:p>
          <w:p w14:paraId="4C106BF5" w14:textId="77777777" w:rsidR="00C14419" w:rsidRPr="00243E26" w:rsidRDefault="00C14419" w:rsidP="001D274A">
            <w:pPr>
              <w:pStyle w:val="NoSpacing"/>
              <w:rPr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CAB7A9" w:themeColor="accent2"/>
              <w:left w:val="dashed" w:sz="4" w:space="0" w:color="CAB7A9" w:themeColor="accent2"/>
              <w:bottom w:val="single" w:sz="8" w:space="0" w:color="CAB7A9" w:themeColor="accent2"/>
            </w:tcBorders>
          </w:tcPr>
          <w:p w14:paraId="2D0A6CFF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$120.00</w:t>
            </w:r>
          </w:p>
          <w:p w14:paraId="0404480F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$350.00</w:t>
            </w:r>
          </w:p>
          <w:p w14:paraId="334D1DA0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$20.00</w:t>
            </w:r>
          </w:p>
          <w:p w14:paraId="3076431D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$867.44</w:t>
            </w:r>
          </w:p>
          <w:p w14:paraId="43F98E05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$265.83</w:t>
            </w:r>
          </w:p>
          <w:p w14:paraId="57CA3187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$100.00</w:t>
            </w:r>
          </w:p>
          <w:p w14:paraId="02DAEE79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$120.00</w:t>
            </w:r>
          </w:p>
          <w:p w14:paraId="23FB570C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$807.63</w:t>
            </w:r>
          </w:p>
          <w:p w14:paraId="7C473EF3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$100.00</w:t>
            </w:r>
          </w:p>
          <w:p w14:paraId="5446EE15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$80.00</w:t>
            </w:r>
          </w:p>
          <w:p w14:paraId="40287492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$180.00</w:t>
            </w:r>
          </w:p>
          <w:p w14:paraId="6B0CCFD1" w14:textId="77777777" w:rsidR="00C14419" w:rsidRPr="00243E26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$463.90</w:t>
            </w:r>
          </w:p>
        </w:tc>
      </w:tr>
    </w:tbl>
    <w:p w14:paraId="0476E170" w14:textId="77777777" w:rsidR="00C14419" w:rsidRPr="00B63643" w:rsidRDefault="00C14419" w:rsidP="00C14419">
      <w:pPr>
        <w:pStyle w:val="Heading2"/>
      </w:pPr>
      <w:r w:rsidRPr="00B63643">
        <w:t>Savings Accoun</w:t>
      </w:r>
      <w:r>
        <w:t>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47"/>
        <w:gridCol w:w="4240"/>
        <w:gridCol w:w="1160"/>
      </w:tblGrid>
      <w:tr w:rsidR="00C14419" w14:paraId="273ED4E4" w14:textId="77777777" w:rsidTr="00C14419">
        <w:tc>
          <w:tcPr>
            <w:tcW w:w="2500" w:type="pct"/>
            <w:gridSpan w:val="2"/>
            <w:tcBorders>
              <w:bottom w:val="single" w:sz="8" w:space="0" w:color="CAB7A9" w:themeColor="accent2"/>
              <w:right w:val="single" w:sz="8" w:space="0" w:color="CAB7A9" w:themeColor="accent2"/>
            </w:tcBorders>
          </w:tcPr>
          <w:p w14:paraId="5FB3441A" w14:textId="77777777" w:rsidR="00C14419" w:rsidRPr="00A931B0" w:rsidRDefault="00C14419" w:rsidP="001D274A">
            <w:pPr>
              <w:pStyle w:val="Heading3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CAB7A9" w:themeColor="accent2"/>
              <w:bottom w:val="single" w:sz="8" w:space="0" w:color="CAB7A9" w:themeColor="accent2"/>
            </w:tcBorders>
          </w:tcPr>
          <w:p w14:paraId="7B487F0B" w14:textId="77777777" w:rsidR="00C14419" w:rsidRPr="00A931B0" w:rsidRDefault="00C14419" w:rsidP="001D274A">
            <w:pPr>
              <w:pStyle w:val="Heading3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C14419" w14:paraId="7116464E" w14:textId="77777777" w:rsidTr="00C14419">
        <w:tc>
          <w:tcPr>
            <w:tcW w:w="1969" w:type="pct"/>
            <w:tcBorders>
              <w:top w:val="single" w:sz="8" w:space="0" w:color="CAB7A9" w:themeColor="accent2"/>
              <w:right w:val="dashed" w:sz="4" w:space="0" w:color="CAB7A9" w:themeColor="accent2"/>
            </w:tcBorders>
          </w:tcPr>
          <w:p w14:paraId="3079E71A" w14:textId="77777777" w:rsidR="00C14419" w:rsidRPr="00785FEA" w:rsidRDefault="00C14419" w:rsidP="001D274A">
            <w:pPr>
              <w:rPr>
                <w:szCs w:val="20"/>
              </w:rPr>
            </w:pPr>
            <w:r>
              <w:rPr>
                <w:szCs w:val="20"/>
              </w:rPr>
              <w:t>2x face masks (amazon) Bat bag (Leading Edge)</w:t>
            </w:r>
          </w:p>
          <w:p w14:paraId="4FA393BB" w14:textId="77777777" w:rsidR="00C14419" w:rsidRPr="00796308" w:rsidRDefault="00C14419" w:rsidP="001D274A">
            <w:pPr>
              <w:pStyle w:val="NoSpacing"/>
            </w:pPr>
            <w:r>
              <w:t>Game day sportwear</w:t>
            </w:r>
          </w:p>
        </w:tc>
        <w:tc>
          <w:tcPr>
            <w:tcW w:w="531" w:type="pct"/>
            <w:tcBorders>
              <w:top w:val="single" w:sz="8" w:space="0" w:color="CAB7A9" w:themeColor="accent2"/>
              <w:left w:val="dashed" w:sz="4" w:space="0" w:color="CAB7A9" w:themeColor="accent2"/>
              <w:right w:val="single" w:sz="8" w:space="0" w:color="CAB7A9" w:themeColor="accent2"/>
            </w:tcBorders>
          </w:tcPr>
          <w:p w14:paraId="51674B1E" w14:textId="77777777" w:rsidR="00C14419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$375.18</w:t>
            </w:r>
          </w:p>
          <w:p w14:paraId="02B9A41B" w14:textId="77777777" w:rsidR="00C14419" w:rsidRPr="00243E26" w:rsidRDefault="00C14419" w:rsidP="00C14419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$5,123.47</w:t>
            </w:r>
          </w:p>
        </w:tc>
        <w:tc>
          <w:tcPr>
            <w:tcW w:w="1963" w:type="pct"/>
            <w:tcBorders>
              <w:top w:val="single" w:sz="8" w:space="0" w:color="CAB7A9" w:themeColor="accent2"/>
              <w:left w:val="single" w:sz="8" w:space="0" w:color="CAB7A9" w:themeColor="accent2"/>
              <w:right w:val="dashed" w:sz="4" w:space="0" w:color="CAB7A9" w:themeColor="accent2"/>
            </w:tcBorders>
          </w:tcPr>
          <w:p w14:paraId="26D949FF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Orica Australia</w:t>
            </w:r>
          </w:p>
          <w:p w14:paraId="78F8793A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Life Rebel Chiro Sponsorship- Tim Shakespeare</w:t>
            </w:r>
          </w:p>
          <w:p w14:paraId="6F4FA2C0" w14:textId="77777777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MWBC raffle 21</w:t>
            </w:r>
          </w:p>
          <w:p w14:paraId="5D23832E" w14:textId="087C1B1A" w:rsidR="00C14419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Wise One Trader </w:t>
            </w:r>
            <w:r w:rsidR="00B52316">
              <w:rPr>
                <w:szCs w:val="20"/>
              </w:rPr>
              <w:t>P</w:t>
            </w:r>
            <w:r>
              <w:rPr>
                <w:szCs w:val="20"/>
              </w:rPr>
              <w:t xml:space="preserve">ty </w:t>
            </w:r>
            <w:r w:rsidR="00B52316">
              <w:rPr>
                <w:szCs w:val="20"/>
              </w:rPr>
              <w:t>Ltd Sponsorship</w:t>
            </w:r>
          </w:p>
          <w:p w14:paraId="366C570D" w14:textId="77777777" w:rsidR="00C14419" w:rsidRPr="00B0255F" w:rsidRDefault="00C14419" w:rsidP="001D274A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Mayfield West Bowling Club Sponsorship</w:t>
            </w:r>
          </w:p>
        </w:tc>
        <w:tc>
          <w:tcPr>
            <w:tcW w:w="538" w:type="pct"/>
            <w:tcBorders>
              <w:top w:val="single" w:sz="8" w:space="0" w:color="CAB7A9" w:themeColor="accent2"/>
              <w:left w:val="dashed" w:sz="4" w:space="0" w:color="CAB7A9" w:themeColor="accent2"/>
            </w:tcBorders>
          </w:tcPr>
          <w:p w14:paraId="7554514E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$2,000</w:t>
            </w:r>
          </w:p>
          <w:p w14:paraId="3EC01765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$1,000</w:t>
            </w:r>
          </w:p>
          <w:p w14:paraId="6A4E537B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$208.95</w:t>
            </w:r>
          </w:p>
          <w:p w14:paraId="59E5950F" w14:textId="77777777" w:rsidR="00C14419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$1,000</w:t>
            </w:r>
          </w:p>
          <w:p w14:paraId="5794588F" w14:textId="77777777" w:rsidR="00C14419" w:rsidRPr="00B0255F" w:rsidRDefault="00C14419" w:rsidP="00C14419">
            <w:pPr>
              <w:pStyle w:val="NoSpacing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$4,000</w:t>
            </w:r>
          </w:p>
        </w:tc>
      </w:tr>
    </w:tbl>
    <w:p w14:paraId="4B79DD64" w14:textId="1BF695DC" w:rsidR="00C14419" w:rsidRDefault="003945E3" w:rsidP="00142011">
      <w:pPr>
        <w:pStyle w:val="ListParagraph"/>
        <w:numPr>
          <w:ilvl w:val="0"/>
          <w:numId w:val="5"/>
        </w:numPr>
        <w:spacing w:before="240"/>
      </w:pPr>
      <w:r>
        <w:t xml:space="preserve">Ann was hoping to use the Active Kids Vouchers reimbursements from the previous seasons to reduce the cost of </w:t>
      </w:r>
      <w:r w:rsidR="004B0992">
        <w:t>undershirts.</w:t>
      </w:r>
    </w:p>
    <w:p w14:paraId="498154E1" w14:textId="53FDD24E" w:rsidR="003945E3" w:rsidRDefault="003945E3" w:rsidP="00C14419">
      <w:pPr>
        <w:spacing w:before="240"/>
        <w:jc w:val="right"/>
      </w:pPr>
      <w:r>
        <w:t xml:space="preserve">Moved Ann, Seconded </w:t>
      </w:r>
      <w:r w:rsidR="00CC24F5">
        <w:t>Virginia</w:t>
      </w:r>
    </w:p>
    <w:p w14:paraId="62628389" w14:textId="77777777" w:rsidR="00C14419" w:rsidRDefault="00C14419">
      <w:pPr>
        <w:spacing w:after="160"/>
        <w:rPr>
          <w:rFonts w:asciiTheme="majorHAnsi" w:eastAsiaTheme="majorEastAsia" w:hAnsiTheme="majorHAnsi" w:cstheme="majorBidi"/>
          <w:color w:val="006341"/>
          <w:sz w:val="32"/>
          <w:szCs w:val="32"/>
        </w:rPr>
      </w:pPr>
      <w:r>
        <w:br w:type="page"/>
      </w:r>
    </w:p>
    <w:p w14:paraId="7AD40942" w14:textId="6517F017" w:rsidR="001C0D9B" w:rsidRDefault="001C0D9B" w:rsidP="00CC24F5">
      <w:pPr>
        <w:pStyle w:val="Heading1"/>
      </w:pPr>
      <w:r>
        <w:lastRenderedPageBreak/>
        <w:t>Correspondence</w:t>
      </w:r>
    </w:p>
    <w:p w14:paraId="3BC54F10" w14:textId="1E365E02" w:rsidR="00CC24F5" w:rsidRDefault="00CC24F5" w:rsidP="00CC24F5">
      <w:r>
        <w:t>Request to forward all correspondence to committee (if they wish to receive them)</w:t>
      </w:r>
    </w:p>
    <w:p w14:paraId="001349EA" w14:textId="6D6F4E96" w:rsidR="004D5EBC" w:rsidRDefault="004D5EBC" w:rsidP="003945E3">
      <w:pPr>
        <w:pStyle w:val="Subtitle"/>
      </w:pPr>
      <w:r>
        <w:t>28/3/2023 – 18/04/2023</w:t>
      </w:r>
    </w:p>
    <w:p w14:paraId="0260F99C" w14:textId="381282BA" w:rsidR="004D5EBC" w:rsidRDefault="004D5EBC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Stephen Petherbridge – Active Kids Redemption Notification</w:t>
      </w:r>
    </w:p>
    <w:p w14:paraId="31BD81E1" w14:textId="771A7185" w:rsidR="004D5EBC" w:rsidRDefault="004D5EBC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Will Newsome – Questions about equipment</w:t>
      </w:r>
    </w:p>
    <w:p w14:paraId="3EA2334F" w14:textId="58BDEF2E" w:rsidR="004D5EBC" w:rsidRDefault="004D5EBC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Shannon McKay – Training Dress Code</w:t>
      </w:r>
    </w:p>
    <w:p w14:paraId="1B31B090" w14:textId="28121461" w:rsidR="004D5EBC" w:rsidRDefault="004D5EBC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NBA Secretary – Meeting Minutes</w:t>
      </w:r>
    </w:p>
    <w:p w14:paraId="3A7D578F" w14:textId="2C33FC02" w:rsidR="004D5EBC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NBUA Allocations – Week 1 Allocations</w:t>
      </w:r>
    </w:p>
    <w:p w14:paraId="24239317" w14:textId="0D91D3D4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City of Newcastle – Ground Information (Wet Weather) App</w:t>
      </w:r>
    </w:p>
    <w:p w14:paraId="7887A317" w14:textId="68E0D2EC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Gameday Sportswear – </w:t>
      </w:r>
      <w:r w:rsidRPr="000E3AB4">
        <w:t xml:space="preserve">Order Report </w:t>
      </w:r>
      <w:r>
        <w:t>(</w:t>
      </w:r>
      <w:r w:rsidRPr="000E3AB4">
        <w:t>Boomerangs Baseball</w:t>
      </w:r>
      <w:r>
        <w:t>)</w:t>
      </w:r>
    </w:p>
    <w:p w14:paraId="26E0E4BF" w14:textId="50C72977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Kevin O’Brien – Grading Dispensation</w:t>
      </w:r>
    </w:p>
    <w:p w14:paraId="114337A9" w14:textId="5F42BD54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Jamie Dann (Maitland Mavericks) - C</w:t>
      </w:r>
      <w:r w:rsidRPr="000E3AB4">
        <w:t xml:space="preserve">learance for </w:t>
      </w:r>
      <w:r>
        <w:t>J</w:t>
      </w:r>
      <w:r w:rsidRPr="000E3AB4">
        <w:t xml:space="preserve">ames </w:t>
      </w:r>
      <w:proofErr w:type="spellStart"/>
      <w:r>
        <w:t>S</w:t>
      </w:r>
      <w:r w:rsidRPr="000E3AB4">
        <w:t>tackman</w:t>
      </w:r>
      <w:proofErr w:type="spellEnd"/>
    </w:p>
    <w:p w14:paraId="2221E734" w14:textId="3FE6500E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Fiona Hinton-Rodgers - </w:t>
      </w:r>
      <w:r w:rsidRPr="000E3AB4">
        <w:t>Junior League Coaching 2023</w:t>
      </w:r>
    </w:p>
    <w:p w14:paraId="0921F5CC" w14:textId="4055CA3C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Katherine Johnston (NDSA) - </w:t>
      </w:r>
      <w:r w:rsidRPr="000E3AB4">
        <w:t>Invoice INV-0756 from Newcastle &amp; District Softball Association Incorporated for Mayfield Boomerangs Baseball Club</w:t>
      </w:r>
    </w:p>
    <w:p w14:paraId="21746BBB" w14:textId="13EF6159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Katherine Johnston (NDSA) - </w:t>
      </w:r>
      <w:r w:rsidRPr="000E3AB4">
        <w:t>Invoice INV-075</w:t>
      </w:r>
      <w:r>
        <w:t>7</w:t>
      </w:r>
      <w:r w:rsidRPr="000E3AB4">
        <w:t xml:space="preserve"> from Newcastle &amp; District Softball Association Incorporated for Mayfield Boomerangs Baseball Club</w:t>
      </w:r>
    </w:p>
    <w:p w14:paraId="7D60BAFA" w14:textId="6EA22807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Tim </w:t>
      </w:r>
      <w:proofErr w:type="spellStart"/>
      <w:r>
        <w:t>Crakanthorp</w:t>
      </w:r>
      <w:proofErr w:type="spellEnd"/>
      <w:r>
        <w:t xml:space="preserve"> MP – March Community Update</w:t>
      </w:r>
    </w:p>
    <w:p w14:paraId="6CFFED84" w14:textId="294EE42E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NBUA Allocations - </w:t>
      </w:r>
      <w:r w:rsidRPr="000E3AB4">
        <w:t>Amendment to Umpire Allocations for Week 1 2023</w:t>
      </w:r>
    </w:p>
    <w:p w14:paraId="28FD9A70" w14:textId="741561EF" w:rsidR="000E3AB4" w:rsidRDefault="000E3AB4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Fiona Hinton-Rodgers – </w:t>
      </w:r>
      <w:r w:rsidRPr="000E3AB4">
        <w:t>Transfer request for Rodgers Family</w:t>
      </w:r>
    </w:p>
    <w:p w14:paraId="04059906" w14:textId="6794D386" w:rsidR="000E3AB4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Grenada Promotions – </w:t>
      </w:r>
      <w:r w:rsidRPr="00F5206F">
        <w:t>Pre</w:t>
      </w:r>
      <w:r>
        <w:t>-</w:t>
      </w:r>
      <w:r w:rsidRPr="00F5206F">
        <w:t>production photo</w:t>
      </w:r>
      <w:r>
        <w:t xml:space="preserve"> (Stubbie holders)</w:t>
      </w:r>
    </w:p>
    <w:p w14:paraId="61367C84" w14:textId="3392DE3F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Mat Wakefield (Comedy for a Cause) – </w:t>
      </w:r>
      <w:r w:rsidRPr="00F5206F">
        <w:t>get in touch with Mayfield Boomerangs Baseball Club</w:t>
      </w:r>
    </w:p>
    <w:p w14:paraId="504E576A" w14:textId="5C2E43F4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Lisa Bradley (NOC) – </w:t>
      </w:r>
      <w:r w:rsidRPr="00F5206F">
        <w:t>W</w:t>
      </w:r>
      <w:r>
        <w:t>e</w:t>
      </w:r>
      <w:r w:rsidRPr="00F5206F">
        <w:t xml:space="preserve">lcome </w:t>
      </w:r>
      <w:r>
        <w:t>–</w:t>
      </w:r>
      <w:r w:rsidRPr="00F5206F">
        <w:t xml:space="preserve"> 2023 Winter Season</w:t>
      </w:r>
    </w:p>
    <w:p w14:paraId="114D98E2" w14:textId="53ED5BC7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proofErr w:type="spellStart"/>
      <w:r>
        <w:t>Zlatka</w:t>
      </w:r>
      <w:proofErr w:type="spellEnd"/>
      <w:r>
        <w:t xml:space="preserve"> </w:t>
      </w:r>
      <w:proofErr w:type="spellStart"/>
      <w:r>
        <w:t>Manovski</w:t>
      </w:r>
      <w:proofErr w:type="spellEnd"/>
      <w:r>
        <w:t xml:space="preserve"> (</w:t>
      </w:r>
      <w:proofErr w:type="spellStart"/>
      <w:r>
        <w:t>Bolsta</w:t>
      </w:r>
      <w:proofErr w:type="spellEnd"/>
      <w:r>
        <w:t xml:space="preserve"> Raffles) – Boomerangs Baseball Club</w:t>
      </w:r>
    </w:p>
    <w:p w14:paraId="5937EFE6" w14:textId="58A68812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Belmont Baseball Registrar – Result Updates</w:t>
      </w:r>
    </w:p>
    <w:p w14:paraId="435BC2CA" w14:textId="0561C18C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Phoenix Charlestown Baseball Secretary – </w:t>
      </w:r>
      <w:r w:rsidRPr="00F5206F">
        <w:t>Rodgers Family transfer</w:t>
      </w:r>
    </w:p>
    <w:p w14:paraId="784D20FA" w14:textId="2A63852E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Phoenix Charlestown Baseball Secretary – </w:t>
      </w:r>
      <w:r w:rsidRPr="00F5206F">
        <w:t>Rodgers</w:t>
      </w:r>
      <w:r>
        <w:t>’</w:t>
      </w:r>
      <w:r w:rsidRPr="00F5206F">
        <w:t xml:space="preserve"> </w:t>
      </w:r>
      <w:r>
        <w:t>transfer</w:t>
      </w:r>
    </w:p>
    <w:p w14:paraId="6FAC487B" w14:textId="4ACAE984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Nicole Masson (Orica) – </w:t>
      </w:r>
      <w:r w:rsidRPr="00F5206F">
        <w:t>Orica sponsorship</w:t>
      </w:r>
    </w:p>
    <w:p w14:paraId="2C3AED20" w14:textId="4668A7E3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NBA Secretary – </w:t>
      </w:r>
      <w:r w:rsidRPr="00F5206F">
        <w:t>NSW Country under 16s and 18's trials on 20 and 21 May 2023 in Wauchope</w:t>
      </w:r>
    </w:p>
    <w:p w14:paraId="390BE97F" w14:textId="768D5322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NBA Secretary –</w:t>
      </w:r>
      <w:r w:rsidRPr="00F5206F">
        <w:t xml:space="preserve"> NSW Country under 14 development squad trials - 20 &amp; 21 May 2023 in Wauchope</w:t>
      </w:r>
    </w:p>
    <w:p w14:paraId="79AA0F15" w14:textId="67CD7243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Stephen Petherbridge – Coaching Accreditation</w:t>
      </w:r>
    </w:p>
    <w:p w14:paraId="156438FD" w14:textId="3E38DC25" w:rsidR="00F5206F" w:rsidRDefault="00F5206F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Thomas Zapf – New Player Enquiry</w:t>
      </w:r>
    </w:p>
    <w:p w14:paraId="25FE8B7B" w14:textId="21AA27A5" w:rsidR="00F5206F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Stephen Petherbridge – </w:t>
      </w:r>
      <w:proofErr w:type="spellStart"/>
      <w:r w:rsidRPr="004348A5">
        <w:t>Fwd</w:t>
      </w:r>
      <w:proofErr w:type="spellEnd"/>
      <w:r w:rsidRPr="004348A5">
        <w:t xml:space="preserve">: Liquor &amp; Gaming NSW - Your liquor </w:t>
      </w:r>
      <w:proofErr w:type="spellStart"/>
      <w:r w:rsidRPr="004348A5">
        <w:t>licence</w:t>
      </w:r>
      <w:proofErr w:type="spellEnd"/>
      <w:r w:rsidRPr="004348A5">
        <w:t xml:space="preserve"> fee is now </w:t>
      </w:r>
      <w:proofErr w:type="gramStart"/>
      <w:r w:rsidRPr="004348A5">
        <w:t>payable</w:t>
      </w:r>
      <w:proofErr w:type="gramEnd"/>
    </w:p>
    <w:p w14:paraId="2EF333C4" w14:textId="728E4D08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Jake Bramble – Umpire EOI Document</w:t>
      </w:r>
    </w:p>
    <w:p w14:paraId="7B626251" w14:textId="5CDDCF41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Boomerangs Treasurer – Treasurer’s Report 10/4/2023</w:t>
      </w:r>
    </w:p>
    <w:p w14:paraId="6E43C16F" w14:textId="28088990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BNSW - </w:t>
      </w:r>
      <w:r w:rsidRPr="004348A5">
        <w:t>Active Kids Vouchers missing payments</w:t>
      </w:r>
      <w:r>
        <w:t>.</w:t>
      </w:r>
    </w:p>
    <w:p w14:paraId="03DE4692" w14:textId="6FDBC94C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Toronto Tigers – </w:t>
      </w:r>
      <w:r w:rsidRPr="004348A5">
        <w:t>T-ball School Program</w:t>
      </w:r>
    </w:p>
    <w:p w14:paraId="166CDB3C" w14:textId="5C9B43DC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NBA Registrar – </w:t>
      </w:r>
      <w:r w:rsidRPr="004348A5">
        <w:t>Reminder - Grading List Updates</w:t>
      </w:r>
    </w:p>
    <w:p w14:paraId="18BA5915" w14:textId="1069DBD5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NBUA Allocations – </w:t>
      </w:r>
      <w:r w:rsidRPr="004348A5">
        <w:t>Umpire Allocations 15/16 April 2023</w:t>
      </w:r>
    </w:p>
    <w:p w14:paraId="259AE486" w14:textId="53619CA2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Stephen Petherbridge - </w:t>
      </w:r>
      <w:proofErr w:type="spellStart"/>
      <w:r w:rsidRPr="004348A5">
        <w:t>Fwd</w:t>
      </w:r>
      <w:proofErr w:type="spellEnd"/>
      <w:r w:rsidRPr="004348A5">
        <w:t xml:space="preserve">: Congratulation, you've completed course BNSW - Baseball5 - Level A </w:t>
      </w:r>
      <w:r>
        <w:t>–</w:t>
      </w:r>
      <w:r w:rsidRPr="004348A5">
        <w:t xml:space="preserve"> General</w:t>
      </w:r>
    </w:p>
    <w:p w14:paraId="65C988D6" w14:textId="0CE87408" w:rsidR="004348A5" w:rsidRDefault="004348A5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Crazy Domains - </w:t>
      </w:r>
      <w:r w:rsidRPr="004348A5">
        <w:t xml:space="preserve">Action </w:t>
      </w:r>
      <w:r w:rsidR="0018506B" w:rsidRPr="004348A5">
        <w:t>required.</w:t>
      </w:r>
    </w:p>
    <w:p w14:paraId="3849E158" w14:textId="6A8E0F18" w:rsidR="004348A5" w:rsidRDefault="0018506B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 xml:space="preserve">Grant Harris – April Meeting </w:t>
      </w:r>
    </w:p>
    <w:p w14:paraId="429C3C61" w14:textId="564B827E" w:rsidR="0018506B" w:rsidRDefault="0018506B" w:rsidP="00142011">
      <w:pPr>
        <w:pStyle w:val="ListParagraph"/>
        <w:numPr>
          <w:ilvl w:val="0"/>
          <w:numId w:val="4"/>
        </w:numPr>
        <w:spacing w:line="240" w:lineRule="auto"/>
        <w:ind w:left="714" w:hanging="357"/>
      </w:pPr>
      <w:r>
        <w:t>Boomerangs Treasurer – Treasurer’s Report 18/4/2023</w:t>
      </w:r>
    </w:p>
    <w:p w14:paraId="21DD147D" w14:textId="61A6D8AF" w:rsidR="0018506B" w:rsidRDefault="0018506B" w:rsidP="003945E3">
      <w:pPr>
        <w:pStyle w:val="Subtitle"/>
      </w:pPr>
      <w:r>
        <w:t>18/4/2023 – 16/05/</w:t>
      </w:r>
      <w:r w:rsidR="003D2E3F">
        <w:t>2023</w:t>
      </w:r>
    </w:p>
    <w:p w14:paraId="058059FA" w14:textId="53FD6238" w:rsidR="004348A5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>Cara Hudson (Greater) – Mayfield Boomerangs Baseball Club</w:t>
      </w:r>
    </w:p>
    <w:p w14:paraId="38CA2614" w14:textId="14DE5A50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Samantha </w:t>
      </w:r>
      <w:proofErr w:type="spellStart"/>
      <w:r>
        <w:t>Langran</w:t>
      </w:r>
      <w:proofErr w:type="spellEnd"/>
      <w:r>
        <w:t xml:space="preserve"> – Training for a 15-year-old</w:t>
      </w:r>
    </w:p>
    <w:p w14:paraId="4F59CD21" w14:textId="77777777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Zlatka</w:t>
      </w:r>
      <w:proofErr w:type="spellEnd"/>
      <w:r>
        <w:t xml:space="preserve"> </w:t>
      </w:r>
      <w:proofErr w:type="spellStart"/>
      <w:r>
        <w:t>Manovski</w:t>
      </w:r>
      <w:proofErr w:type="spellEnd"/>
      <w:r>
        <w:t xml:space="preserve"> (</w:t>
      </w:r>
      <w:proofErr w:type="spellStart"/>
      <w:r>
        <w:t>Bolsta</w:t>
      </w:r>
      <w:proofErr w:type="spellEnd"/>
      <w:r>
        <w:t xml:space="preserve"> Raffles) – Boomerangs Baseball Club</w:t>
      </w:r>
    </w:p>
    <w:p w14:paraId="15AD3B51" w14:textId="17B29C81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>Mark Sinclair – Easy Shed Proposal</w:t>
      </w:r>
    </w:p>
    <w:p w14:paraId="154968C7" w14:textId="412BE63D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NBUA Allocations – </w:t>
      </w:r>
      <w:r w:rsidRPr="003D2E3F">
        <w:t>Umpire Allocations 22/23 April 2023</w:t>
      </w:r>
    </w:p>
    <w:p w14:paraId="4016D6C0" w14:textId="6C43435E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Jacqui </w:t>
      </w:r>
      <w:proofErr w:type="spellStart"/>
      <w:r>
        <w:t>Mackley</w:t>
      </w:r>
      <w:proofErr w:type="spellEnd"/>
      <w:r>
        <w:t xml:space="preserve"> – </w:t>
      </w:r>
      <w:r w:rsidRPr="003D2E3F">
        <w:t>NSW Football Legacy Fund - $2.5 million Infrastructure Grants opening September 2023</w:t>
      </w:r>
    </w:p>
    <w:p w14:paraId="17E040DC" w14:textId="538C5BBF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 w:rsidRPr="003D2E3F">
        <w:t>Lisa Bradley</w:t>
      </w:r>
      <w:r>
        <w:t xml:space="preserve"> – </w:t>
      </w:r>
      <w:r w:rsidRPr="003D2E3F">
        <w:t>Reminder on Ground Assessments</w:t>
      </w:r>
    </w:p>
    <w:p w14:paraId="34D0F9F3" w14:textId="72EA17A3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Joel Bryant – </w:t>
      </w:r>
      <w:r w:rsidRPr="003D2E3F">
        <w:t>Bryant Built Logo</w:t>
      </w:r>
    </w:p>
    <w:p w14:paraId="7126A739" w14:textId="7ED3AE62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>Raymond Blair – Sign Up</w:t>
      </w:r>
    </w:p>
    <w:p w14:paraId="3DB5A365" w14:textId="358638E8" w:rsidR="003D2E3F" w:rsidRDefault="003D2E3F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NBA Secretary – </w:t>
      </w:r>
      <w:r w:rsidRPr="003D2E3F">
        <w:t>Senior Draw 2023</w:t>
      </w:r>
    </w:p>
    <w:p w14:paraId="35235B3F" w14:textId="569C1C61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NBA Secretary – </w:t>
      </w:r>
      <w:r w:rsidR="00C14419">
        <w:t>Women’s</w:t>
      </w:r>
      <w:r>
        <w:t xml:space="preserve"> Trials</w:t>
      </w:r>
    </w:p>
    <w:p w14:paraId="4FAF84ED" w14:textId="02BC8216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NBUA Allocations – </w:t>
      </w:r>
      <w:r w:rsidRPr="008B7533">
        <w:t>Umpire Allocations 29/30 April 2023</w:t>
      </w:r>
    </w:p>
    <w:p w14:paraId="1DCD78E7" w14:textId="0DE20C56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Grant Harris – Governance Meeting</w:t>
      </w:r>
    </w:p>
    <w:p w14:paraId="7FFAACE3" w14:textId="3C818250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Sharon Claydon MP – Newcastle News - April Update</w:t>
      </w:r>
    </w:p>
    <w:p w14:paraId="3FBEFE4C" w14:textId="1FCC4E16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Stephen Petherbridge – Minutes of Boomerangs Last Club Meeting</w:t>
      </w:r>
    </w:p>
    <w:p w14:paraId="523FF1CE" w14:textId="038842E9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MUJSFC – Sponsor Signs</w:t>
      </w:r>
    </w:p>
    <w:p w14:paraId="2AE65F28" w14:textId="7FCA6024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Lisa Bradley – Ground Assessments – Rain Forecast</w:t>
      </w:r>
    </w:p>
    <w:p w14:paraId="5ED48DE2" w14:textId="77129DA7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Ilona Banks (NSW Fair Trading) </w:t>
      </w:r>
      <w:r w:rsidR="00C14419">
        <w:t>–</w:t>
      </w:r>
      <w:r>
        <w:t xml:space="preserve"> </w:t>
      </w:r>
      <w:r w:rsidRPr="008B7533">
        <w:t xml:space="preserve">MAYFIELD BOOMERANGS BASEBALL CLUB INC - Y0998138 - A12-T2 FYE 2022 </w:t>
      </w:r>
      <w:r>
        <w:t>–</w:t>
      </w:r>
      <w:r w:rsidRPr="008B7533">
        <w:t xml:space="preserve"> IB</w:t>
      </w:r>
    </w:p>
    <w:p w14:paraId="1AF0DC5F" w14:textId="05EB0217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Stephen Petherbridge </w:t>
      </w:r>
      <w:r w:rsidR="00C14419">
        <w:t>–</w:t>
      </w:r>
      <w:r>
        <w:t xml:space="preserve"> </w:t>
      </w:r>
      <w:r w:rsidRPr="008B7533">
        <w:t>Boomerangs Baseball Club - Draft Canteen Roster</w:t>
      </w:r>
    </w:p>
    <w:p w14:paraId="1258FA26" w14:textId="43D5CE4C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Tristan Hough – C</w:t>
      </w:r>
      <w:r w:rsidRPr="008B7533">
        <w:t>ontact - new submission</w:t>
      </w:r>
    </w:p>
    <w:p w14:paraId="59F4B430" w14:textId="74796082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NBA Secretary – New Draw</w:t>
      </w:r>
    </w:p>
    <w:p w14:paraId="78862F0D" w14:textId="6E7151ED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>Hayden Moorhouse (Gallagher) – Certificate of Currency</w:t>
      </w:r>
    </w:p>
    <w:p w14:paraId="1D26BD7B" w14:textId="55CEE536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Stephen Petherbridge </w:t>
      </w:r>
      <w:r w:rsidR="00C14419">
        <w:t>–</w:t>
      </w:r>
      <w:r>
        <w:t xml:space="preserve"> </w:t>
      </w:r>
      <w:proofErr w:type="spellStart"/>
      <w:r w:rsidRPr="008B7533">
        <w:t>Bomerangs</w:t>
      </w:r>
      <w:proofErr w:type="spellEnd"/>
      <w:r w:rsidRPr="008B7533">
        <w:t xml:space="preserve"> Baseball Club - Draft Canteen Roster</w:t>
      </w:r>
      <w:r>
        <w:t xml:space="preserve"> (revised)</w:t>
      </w:r>
    </w:p>
    <w:p w14:paraId="38C5B031" w14:textId="73EC926B" w:rsidR="008B7533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Mat Wakefield (Comedy for a Cause) – Follow Up </w:t>
      </w:r>
    </w:p>
    <w:p w14:paraId="36AAFCDE" w14:textId="7D3C33B0" w:rsidR="004D5EBC" w:rsidRDefault="008B7533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Boomerangs Treasurer </w:t>
      </w:r>
      <w:r w:rsidR="00C14419">
        <w:t>–</w:t>
      </w:r>
      <w:r>
        <w:t xml:space="preserve"> D</w:t>
      </w:r>
      <w:r w:rsidRPr="008B7533">
        <w:t>ates not needed for sports ground booking. #37245</w:t>
      </w:r>
    </w:p>
    <w:p w14:paraId="6B9BCFBF" w14:textId="658F7898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NBUA Allocations – </w:t>
      </w:r>
      <w:r w:rsidRPr="008B7533">
        <w:t xml:space="preserve">Umpire Allocations </w:t>
      </w:r>
      <w:r>
        <w:t>6/7 May 2023</w:t>
      </w:r>
    </w:p>
    <w:p w14:paraId="744BAD4A" w14:textId="1DFE9ABA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Shout BC – Bill INV-1295 from Adventure Brewing Australia Pty Ltd is </w:t>
      </w:r>
      <w:proofErr w:type="gramStart"/>
      <w:r>
        <w:t>due</w:t>
      </w:r>
      <w:proofErr w:type="gramEnd"/>
    </w:p>
    <w:p w14:paraId="6B5356B7" w14:textId="39B22D75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Stephen Petherbridge – Your Active Kids voucher redemption has been </w:t>
      </w:r>
      <w:proofErr w:type="gramStart"/>
      <w:r>
        <w:t>successful</w:t>
      </w:r>
      <w:proofErr w:type="gramEnd"/>
    </w:p>
    <w:p w14:paraId="608F0A81" w14:textId="5C3C679D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Stephen Petherbridge – </w:t>
      </w:r>
      <w:r w:rsidRPr="006B356C">
        <w:t>Boomerangs Baseball Club 5th &amp; 6th Grade teams for Saturday, 6/5/2023</w:t>
      </w:r>
    </w:p>
    <w:p w14:paraId="3DC07825" w14:textId="1BF3521E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Chris Jordan (Gameday) – </w:t>
      </w:r>
      <w:r w:rsidRPr="006B356C">
        <w:t>MBBC 2024 sponsorship shirts</w:t>
      </w:r>
    </w:p>
    <w:p w14:paraId="0765E8AC" w14:textId="37C4B822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Ann Voigt – </w:t>
      </w:r>
      <w:r w:rsidRPr="006B356C">
        <w:t xml:space="preserve">NBA </w:t>
      </w:r>
      <w:r>
        <w:t>ne</w:t>
      </w:r>
      <w:r w:rsidRPr="006B356C">
        <w:t>w results sheets for all senior grades</w:t>
      </w:r>
    </w:p>
    <w:p w14:paraId="63FA77B3" w14:textId="165A6E59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Joel Bryant – </w:t>
      </w:r>
      <w:r w:rsidRPr="006B356C">
        <w:t>Cost Plan - Batting Sheds</w:t>
      </w:r>
    </w:p>
    <w:p w14:paraId="373E0B0E" w14:textId="127249D0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>Stephen Petherbridge – Joshua Jolliffe (Photos)</w:t>
      </w:r>
    </w:p>
    <w:p w14:paraId="15FA863B" w14:textId="5D033277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Jeff McAlister – </w:t>
      </w:r>
      <w:r w:rsidRPr="006B356C">
        <w:t xml:space="preserve">Welcome to </w:t>
      </w:r>
      <w:proofErr w:type="spellStart"/>
      <w:r w:rsidRPr="006B356C">
        <w:t>TryBooking</w:t>
      </w:r>
      <w:proofErr w:type="spellEnd"/>
    </w:p>
    <w:p w14:paraId="1FF4610F" w14:textId="57971382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Megan Gleeson via </w:t>
      </w:r>
      <w:proofErr w:type="spellStart"/>
      <w:r>
        <w:t>GameChanger</w:t>
      </w:r>
      <w:proofErr w:type="spellEnd"/>
      <w:r w:rsidRPr="006B356C">
        <w:t xml:space="preserve"> </w:t>
      </w:r>
      <w:r>
        <w:t xml:space="preserve">– Join 1st Grade Boomerangs on </w:t>
      </w:r>
      <w:proofErr w:type="spellStart"/>
      <w:r>
        <w:t>GameChanger</w:t>
      </w:r>
      <w:proofErr w:type="spellEnd"/>
    </w:p>
    <w:p w14:paraId="11576989" w14:textId="299C2DFA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Megan Gleeson via </w:t>
      </w:r>
      <w:proofErr w:type="spellStart"/>
      <w:r>
        <w:t>GameChanger</w:t>
      </w:r>
      <w:proofErr w:type="spellEnd"/>
      <w:r w:rsidRPr="006B356C">
        <w:t xml:space="preserve"> </w:t>
      </w:r>
      <w:r>
        <w:t xml:space="preserve">– Join 2nd Grade Boomerangs on </w:t>
      </w:r>
      <w:proofErr w:type="spellStart"/>
      <w:r>
        <w:t>GameChanger</w:t>
      </w:r>
      <w:proofErr w:type="spellEnd"/>
    </w:p>
    <w:p w14:paraId="518FB18D" w14:textId="06C2B42C" w:rsidR="006B356C" w:rsidRDefault="006B356C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Megan Gleeson via </w:t>
      </w:r>
      <w:proofErr w:type="spellStart"/>
      <w:r>
        <w:t>GameChanger</w:t>
      </w:r>
      <w:proofErr w:type="spellEnd"/>
      <w:r w:rsidRPr="006B356C">
        <w:t xml:space="preserve"> </w:t>
      </w:r>
      <w:r>
        <w:t xml:space="preserve">– Join 5th Grade Boomerangs on </w:t>
      </w:r>
      <w:proofErr w:type="spellStart"/>
      <w:r>
        <w:t>GameChanger</w:t>
      </w:r>
      <w:proofErr w:type="spellEnd"/>
    </w:p>
    <w:p w14:paraId="7B5DAA04" w14:textId="11F90441" w:rsidR="006B356C" w:rsidRDefault="00C14419" w:rsidP="00142011">
      <w:pPr>
        <w:pStyle w:val="ListParagraph"/>
        <w:numPr>
          <w:ilvl w:val="0"/>
          <w:numId w:val="4"/>
        </w:numPr>
        <w:spacing w:line="240" w:lineRule="auto"/>
      </w:pPr>
      <w:r w:rsidRPr="00C14419">
        <w:t xml:space="preserve">Jessica </w:t>
      </w:r>
      <w:proofErr w:type="spellStart"/>
      <w:r w:rsidRPr="00C14419">
        <w:t>Keatinge</w:t>
      </w:r>
      <w:proofErr w:type="spellEnd"/>
      <w:r>
        <w:t xml:space="preserve"> – </w:t>
      </w:r>
      <w:proofErr w:type="spellStart"/>
      <w:r>
        <w:t>Tball</w:t>
      </w:r>
      <w:proofErr w:type="spellEnd"/>
      <w:r>
        <w:t xml:space="preserve"> Information</w:t>
      </w:r>
    </w:p>
    <w:p w14:paraId="3B71E71E" w14:textId="3C74236C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NBA Secretary – </w:t>
      </w:r>
      <w:r w:rsidRPr="00C14419">
        <w:t>Changes to junior draw</w:t>
      </w:r>
    </w:p>
    <w:p w14:paraId="52672297" w14:textId="3BE2A494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Zoe </w:t>
      </w:r>
      <w:proofErr w:type="spellStart"/>
      <w:r>
        <w:t>Hazlewood</w:t>
      </w:r>
      <w:proofErr w:type="spellEnd"/>
      <w:r>
        <w:t xml:space="preserve"> via </w:t>
      </w:r>
      <w:proofErr w:type="spellStart"/>
      <w:r>
        <w:t>GameChanger</w:t>
      </w:r>
      <w:proofErr w:type="spellEnd"/>
      <w:r w:rsidRPr="006B356C">
        <w:t xml:space="preserve"> </w:t>
      </w:r>
      <w:r>
        <w:t xml:space="preserve">– Join 3rd Grade Boomerangs on </w:t>
      </w:r>
      <w:proofErr w:type="spellStart"/>
      <w:r>
        <w:t>GameChanger</w:t>
      </w:r>
      <w:proofErr w:type="spellEnd"/>
    </w:p>
    <w:p w14:paraId="17AA770C" w14:textId="7A906803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Samantha </w:t>
      </w:r>
      <w:proofErr w:type="spellStart"/>
      <w:r>
        <w:t>Langran</w:t>
      </w:r>
      <w:proofErr w:type="spellEnd"/>
      <w:r w:rsidRPr="00C14419">
        <w:t xml:space="preserve"> </w:t>
      </w:r>
      <w:r>
        <w:t xml:space="preserve">– </w:t>
      </w:r>
      <w:r w:rsidRPr="00C14419">
        <w:t xml:space="preserve">Sign up for 15 </w:t>
      </w:r>
      <w:proofErr w:type="gramStart"/>
      <w:r w:rsidRPr="00C14419">
        <w:t>year</w:t>
      </w:r>
      <w:proofErr w:type="gramEnd"/>
      <w:r w:rsidRPr="00C14419">
        <w:t xml:space="preserve"> old</w:t>
      </w:r>
    </w:p>
    <w:p w14:paraId="7BD5BBB9" w14:textId="65D47C67" w:rsidR="006B356C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Lisa Bradley – </w:t>
      </w:r>
      <w:r w:rsidRPr="00C14419">
        <w:t>Stevenson Park - Baseball Practice Nets</w:t>
      </w:r>
    </w:p>
    <w:p w14:paraId="3710DCE4" w14:textId="7BA3A6B5" w:rsidR="006B356C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>Onya Visuals – Artwork Approval</w:t>
      </w:r>
    </w:p>
    <w:p w14:paraId="2D6CD61D" w14:textId="38E2ABBF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>Hayley Harrison – Under 8</w:t>
      </w:r>
    </w:p>
    <w:p w14:paraId="7AC5BE76" w14:textId="3D504DC5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NBUA Allocations – </w:t>
      </w:r>
      <w:r w:rsidRPr="008B7533">
        <w:t xml:space="preserve">Umpire Allocations </w:t>
      </w:r>
      <w:r>
        <w:t>13/14 May 2023</w:t>
      </w:r>
    </w:p>
    <w:p w14:paraId="172295C2" w14:textId="2BB4DA6F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Justine from </w:t>
      </w:r>
      <w:proofErr w:type="spellStart"/>
      <w:r>
        <w:t>TryBooking</w:t>
      </w:r>
      <w:proofErr w:type="spellEnd"/>
      <w:r>
        <w:t xml:space="preserve"> – Congratulations on your first event!</w:t>
      </w:r>
    </w:p>
    <w:p w14:paraId="24D7E4B5" w14:textId="2F3B64D8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Vailo</w:t>
      </w:r>
      <w:proofErr w:type="spellEnd"/>
      <w:r>
        <w:t xml:space="preserve"> – </w:t>
      </w:r>
      <w:r w:rsidRPr="00C14419">
        <w:t xml:space="preserve">VALO has transitioned to </w:t>
      </w:r>
      <w:proofErr w:type="gramStart"/>
      <w:r w:rsidRPr="00C14419">
        <w:t>VAILO</w:t>
      </w:r>
      <w:proofErr w:type="gramEnd"/>
    </w:p>
    <w:p w14:paraId="773401B9" w14:textId="47D55C17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Stephen Petherbridge – </w:t>
      </w:r>
      <w:r w:rsidRPr="00C14419">
        <w:t>Boomerangs Baseball Club 5th &amp; 6th Grade teams for Saturday, 13/5/2023.</w:t>
      </w:r>
    </w:p>
    <w:p w14:paraId="058FE3B5" w14:textId="5B591152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Stephen Petherbridge – </w:t>
      </w:r>
      <w:r w:rsidRPr="00C14419">
        <w:t>Plate Umpire required for today's 5th Grade game at Boomerang Field</w:t>
      </w:r>
    </w:p>
    <w:p w14:paraId="26343596" w14:textId="6B432461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>Carleen Hassett – 70th dinner</w:t>
      </w:r>
    </w:p>
    <w:p w14:paraId="725D2A22" w14:textId="31567793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Toronto Baseball – </w:t>
      </w:r>
      <w:proofErr w:type="gramStart"/>
      <w:r>
        <w:t>Boomers</w:t>
      </w:r>
      <w:proofErr w:type="gramEnd"/>
      <w:r>
        <w:t xml:space="preserve"> 4th Grade Score book</w:t>
      </w:r>
    </w:p>
    <w:p w14:paraId="082C49B8" w14:textId="5A562466" w:rsidR="00C14419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 xml:space="preserve">NBA Secretary – </w:t>
      </w:r>
      <w:r w:rsidRPr="00C14419">
        <w:t>Junior games this weekend</w:t>
      </w:r>
    </w:p>
    <w:p w14:paraId="3281E55E" w14:textId="1A4DDB5E" w:rsidR="00F5206F" w:rsidRDefault="00C14419" w:rsidP="00142011">
      <w:pPr>
        <w:pStyle w:val="ListParagraph"/>
        <w:numPr>
          <w:ilvl w:val="0"/>
          <w:numId w:val="4"/>
        </w:numPr>
        <w:spacing w:line="240" w:lineRule="auto"/>
      </w:pPr>
      <w:r>
        <w:t>Ann Voigt – Treasurers Report 16.05.2023</w:t>
      </w:r>
    </w:p>
    <w:p w14:paraId="7C5EF04C" w14:textId="7824CBCA" w:rsidR="001C0D9B" w:rsidRDefault="001C0D9B" w:rsidP="001C0D9B">
      <w:pPr>
        <w:jc w:val="right"/>
      </w:pPr>
      <w:r>
        <w:t>Moved Josh, Seconded: Stephen</w:t>
      </w:r>
    </w:p>
    <w:bookmarkEnd w:id="0"/>
    <w:p w14:paraId="6B168C08" w14:textId="77777777" w:rsidR="00C14419" w:rsidRDefault="00C14419">
      <w:pPr>
        <w:spacing w:after="160"/>
        <w:rPr>
          <w:rFonts w:asciiTheme="majorHAnsi" w:eastAsiaTheme="majorEastAsia" w:hAnsiTheme="majorHAnsi" w:cstheme="majorBidi"/>
          <w:color w:val="006341"/>
          <w:sz w:val="32"/>
          <w:szCs w:val="32"/>
        </w:rPr>
      </w:pPr>
      <w:r>
        <w:br w:type="page"/>
      </w:r>
    </w:p>
    <w:p w14:paraId="6404E98E" w14:textId="614D3C7E" w:rsidR="00CC24F5" w:rsidRDefault="00CC24F5" w:rsidP="007800CB">
      <w:pPr>
        <w:pStyle w:val="Heading1"/>
      </w:pPr>
      <w:r>
        <w:lastRenderedPageBreak/>
        <w:t>Agenda</w:t>
      </w:r>
    </w:p>
    <w:p w14:paraId="7ACEF446" w14:textId="73B2B078" w:rsidR="00CC24F5" w:rsidRDefault="00CC24F5" w:rsidP="00CC24F5">
      <w:pPr>
        <w:pStyle w:val="Subtitle"/>
      </w:pPr>
      <w:r>
        <w:t>Batting Tunnel Updates</w:t>
      </w:r>
    </w:p>
    <w:p w14:paraId="1E7E0A61" w14:textId="511FEE6A" w:rsidR="00CC24F5" w:rsidRDefault="00CC24F5" w:rsidP="00142011">
      <w:pPr>
        <w:pStyle w:val="ListParagraph"/>
        <w:numPr>
          <w:ilvl w:val="0"/>
          <w:numId w:val="6"/>
        </w:numPr>
      </w:pPr>
      <w:r>
        <w:t>Joel and Jason met with council (Adam, no Lisa/Jackie)</w:t>
      </w:r>
    </w:p>
    <w:p w14:paraId="7E59E89D" w14:textId="67B3BC12" w:rsidR="00CC24F5" w:rsidRDefault="00CC24F5" w:rsidP="00142011">
      <w:pPr>
        <w:pStyle w:val="ListParagraph"/>
        <w:numPr>
          <w:ilvl w:val="0"/>
          <w:numId w:val="6"/>
        </w:numPr>
      </w:pPr>
      <w:r>
        <w:t xml:space="preserve">The tunnel is unsafe and needs </w:t>
      </w:r>
      <w:r w:rsidR="00571781">
        <w:t>repairs.</w:t>
      </w:r>
    </w:p>
    <w:p w14:paraId="3ACD3FFB" w14:textId="79A47873" w:rsidR="00CC24F5" w:rsidRDefault="00CC24F5" w:rsidP="00142011">
      <w:pPr>
        <w:pStyle w:val="ListParagraph"/>
        <w:numPr>
          <w:ilvl w:val="0"/>
          <w:numId w:val="6"/>
        </w:numPr>
      </w:pPr>
      <w:r>
        <w:t xml:space="preserve">Joel Bryant has put together a formal plan to replace the </w:t>
      </w:r>
      <w:r w:rsidR="00571781">
        <w:t>tunnel.</w:t>
      </w:r>
    </w:p>
    <w:p w14:paraId="3042EECC" w14:textId="4D3F482F" w:rsidR="00CC24F5" w:rsidRDefault="00CC24F5" w:rsidP="00142011">
      <w:pPr>
        <w:pStyle w:val="ListParagraph"/>
        <w:numPr>
          <w:ilvl w:val="0"/>
          <w:numId w:val="6"/>
        </w:numPr>
      </w:pPr>
      <w:r>
        <w:t xml:space="preserve">Joel Pettigrew has done some work to put an application to do a bit of a </w:t>
      </w:r>
      <w:r w:rsidR="00571781">
        <w:t>band aid</w:t>
      </w:r>
      <w:r>
        <w:t xml:space="preserve"> fix to the tunnel prior to replacing the tunnel over</w:t>
      </w:r>
      <w:r w:rsidR="00571781">
        <w:t xml:space="preserve"> the offseason.</w:t>
      </w:r>
    </w:p>
    <w:p w14:paraId="262DD0F5" w14:textId="60F07C8D" w:rsidR="00571781" w:rsidRDefault="00571781" w:rsidP="00142011">
      <w:pPr>
        <w:pStyle w:val="ListParagraph"/>
        <w:numPr>
          <w:ilvl w:val="1"/>
          <w:numId w:val="6"/>
        </w:numPr>
      </w:pPr>
      <w:r>
        <w:t>Quotes for band aid fix is approx. $1500 (including ropes, fittings)</w:t>
      </w:r>
    </w:p>
    <w:p w14:paraId="5A6A18BF" w14:textId="6DFEE780" w:rsidR="00571781" w:rsidRDefault="00571781" w:rsidP="00142011">
      <w:pPr>
        <w:pStyle w:val="ListParagraph"/>
        <w:numPr>
          <w:ilvl w:val="1"/>
          <w:numId w:val="6"/>
        </w:numPr>
      </w:pPr>
      <w:r>
        <w:t>Novocastrian Electrical has sponsored Rich Campbell’s time to fix the conduit work.</w:t>
      </w:r>
    </w:p>
    <w:p w14:paraId="22D0E659" w14:textId="56FBCA51" w:rsidR="00571781" w:rsidRDefault="00571781" w:rsidP="00142011">
      <w:pPr>
        <w:pStyle w:val="ListParagraph"/>
        <w:numPr>
          <w:ilvl w:val="1"/>
          <w:numId w:val="6"/>
        </w:numPr>
      </w:pPr>
      <w:r>
        <w:t>We need assistance with installing the new interior net.</w:t>
      </w:r>
    </w:p>
    <w:p w14:paraId="0F0AFFB0" w14:textId="2393F79A" w:rsidR="00571781" w:rsidRDefault="00571781" w:rsidP="00142011">
      <w:pPr>
        <w:pStyle w:val="ListParagraph"/>
        <w:numPr>
          <w:ilvl w:val="1"/>
          <w:numId w:val="6"/>
        </w:numPr>
      </w:pPr>
      <w:r>
        <w:t>Replacement of tunnel is a major thing and council need two quotes (Joel Bryant and Joel Pettigrew have done quotes).</w:t>
      </w:r>
    </w:p>
    <w:p w14:paraId="66E032E3" w14:textId="24A2B54D" w:rsidR="00571781" w:rsidRDefault="00571781" w:rsidP="00142011">
      <w:pPr>
        <w:pStyle w:val="ListParagraph"/>
        <w:numPr>
          <w:ilvl w:val="1"/>
          <w:numId w:val="6"/>
        </w:numPr>
      </w:pPr>
      <w:r>
        <w:t>NDSA are happy to go halves with Boomerangs with each side to potentially get sponsors to cover what they need.</w:t>
      </w:r>
    </w:p>
    <w:p w14:paraId="7C1E9F24" w14:textId="46645ABA" w:rsidR="00571781" w:rsidRDefault="00571781" w:rsidP="00142011">
      <w:pPr>
        <w:pStyle w:val="ListParagraph"/>
        <w:numPr>
          <w:ilvl w:val="1"/>
          <w:numId w:val="6"/>
        </w:numPr>
      </w:pPr>
      <w:r>
        <w:t>The council need DA’s and extra paperwork.</w:t>
      </w:r>
    </w:p>
    <w:p w14:paraId="6C010970" w14:textId="0195A898" w:rsidR="00571781" w:rsidRDefault="00445C5B" w:rsidP="00142011">
      <w:pPr>
        <w:pStyle w:val="ListParagraph"/>
        <w:numPr>
          <w:ilvl w:val="1"/>
          <w:numId w:val="6"/>
        </w:numPr>
      </w:pPr>
      <w:r>
        <w:t>The council</w:t>
      </w:r>
      <w:r w:rsidR="00571781">
        <w:t xml:space="preserve"> will be meeting this week to decide on </w:t>
      </w:r>
      <w:r>
        <w:t>acceptable projects.</w:t>
      </w:r>
    </w:p>
    <w:p w14:paraId="29255EBD" w14:textId="403C5BB4" w:rsidR="00445C5B" w:rsidRDefault="00571781" w:rsidP="00142011">
      <w:pPr>
        <w:pStyle w:val="ListParagraph"/>
        <w:numPr>
          <w:ilvl w:val="1"/>
          <w:numId w:val="6"/>
        </w:numPr>
      </w:pPr>
      <w:r>
        <w:t xml:space="preserve">Hawkeye’s Field of Dreams might have a spare netting </w:t>
      </w:r>
      <w:r w:rsidR="00445C5B">
        <w:t>we can access/purchase.</w:t>
      </w:r>
    </w:p>
    <w:p w14:paraId="46719798" w14:textId="1CD9787B" w:rsidR="00445C5B" w:rsidRDefault="00445C5B" w:rsidP="00142011">
      <w:pPr>
        <w:pStyle w:val="ListParagraph"/>
        <w:numPr>
          <w:ilvl w:val="0"/>
          <w:numId w:val="6"/>
        </w:numPr>
      </w:pPr>
      <w:r>
        <w:t xml:space="preserve">Jason Bartlett was concerned about the deterioration of the </w:t>
      </w:r>
      <w:proofErr w:type="gramStart"/>
      <w:r w:rsidR="00B52316">
        <w:t>tunnel,</w:t>
      </w:r>
      <w:r>
        <w:t xml:space="preserve"> and</w:t>
      </w:r>
      <w:proofErr w:type="gramEnd"/>
      <w:r>
        <w:t xml:space="preserve"> will there be a plan to keep up maintenance and if any income goes into a shared account between MBBC and NDSA.</w:t>
      </w:r>
    </w:p>
    <w:p w14:paraId="6C18DA6C" w14:textId="171ECA6C" w:rsidR="00445C5B" w:rsidRDefault="00445C5B" w:rsidP="00445C5B">
      <w:pPr>
        <w:pStyle w:val="Subtitle"/>
      </w:pPr>
      <w:r>
        <w:t>Duty Roster</w:t>
      </w:r>
    </w:p>
    <w:p w14:paraId="562D6F8A" w14:textId="29419EBC" w:rsidR="00445C5B" w:rsidRDefault="00445C5B" w:rsidP="00142011">
      <w:pPr>
        <w:pStyle w:val="ListParagraph"/>
        <w:numPr>
          <w:ilvl w:val="0"/>
          <w:numId w:val="7"/>
        </w:numPr>
      </w:pPr>
      <w:r>
        <w:t>Stephen has put together a roster of players for canteen duties.</w:t>
      </w:r>
    </w:p>
    <w:p w14:paraId="1235BF9E" w14:textId="6E9F2AE5" w:rsidR="004E7F2E" w:rsidRDefault="004E7F2E" w:rsidP="00142011">
      <w:pPr>
        <w:pStyle w:val="ListParagraph"/>
        <w:numPr>
          <w:ilvl w:val="0"/>
          <w:numId w:val="7"/>
        </w:numPr>
      </w:pPr>
      <w:r>
        <w:t>Need to look at getting players named on the roster.</w:t>
      </w:r>
    </w:p>
    <w:p w14:paraId="2794A9E9" w14:textId="40019057" w:rsidR="004E7F2E" w:rsidRDefault="004E7F2E" w:rsidP="00142011">
      <w:pPr>
        <w:pStyle w:val="ListParagraph"/>
        <w:numPr>
          <w:ilvl w:val="0"/>
          <w:numId w:val="7"/>
        </w:numPr>
      </w:pPr>
      <w:r>
        <w:t>Try to get the roster on TeamApp.</w:t>
      </w:r>
    </w:p>
    <w:p w14:paraId="0115667B" w14:textId="44D2C811" w:rsidR="004E7F2E" w:rsidRDefault="004E7F2E" w:rsidP="00142011">
      <w:pPr>
        <w:pStyle w:val="ListParagraph"/>
        <w:numPr>
          <w:ilvl w:val="0"/>
          <w:numId w:val="7"/>
        </w:numPr>
      </w:pPr>
      <w:r>
        <w:t>Look at 2-hour timeslots.</w:t>
      </w:r>
    </w:p>
    <w:p w14:paraId="472AAB7E" w14:textId="28108503" w:rsidR="004E7F2E" w:rsidRDefault="004E7F2E" w:rsidP="004E7F2E">
      <w:pPr>
        <w:pStyle w:val="Subtitle"/>
      </w:pPr>
      <w:r>
        <w:t>70</w:t>
      </w:r>
      <w:r w:rsidRPr="004E7F2E">
        <w:rPr>
          <w:vertAlign w:val="superscript"/>
        </w:rPr>
        <w:t>th</w:t>
      </w:r>
      <w:r>
        <w:t xml:space="preserve"> Event</w:t>
      </w:r>
    </w:p>
    <w:p w14:paraId="48A4DA15" w14:textId="55984F4B" w:rsidR="004E7F2E" w:rsidRDefault="004E7F2E" w:rsidP="00142011">
      <w:pPr>
        <w:pStyle w:val="ListParagraph"/>
        <w:numPr>
          <w:ilvl w:val="0"/>
          <w:numId w:val="8"/>
        </w:numPr>
      </w:pPr>
      <w:r>
        <w:t>Josh has written a letter for the life members.</w:t>
      </w:r>
    </w:p>
    <w:p w14:paraId="7030441B" w14:textId="01D8F710" w:rsidR="004E7F2E" w:rsidRDefault="004E7F2E" w:rsidP="00142011">
      <w:pPr>
        <w:pStyle w:val="ListParagraph"/>
        <w:numPr>
          <w:ilvl w:val="0"/>
          <w:numId w:val="8"/>
        </w:numPr>
      </w:pPr>
      <w:r>
        <w:t>A spreadsheet was created to track down old members.</w:t>
      </w:r>
    </w:p>
    <w:p w14:paraId="53AF4698" w14:textId="03BFFC59" w:rsidR="004E7F2E" w:rsidRDefault="004E7F2E" w:rsidP="00142011">
      <w:pPr>
        <w:pStyle w:val="ListParagraph"/>
        <w:numPr>
          <w:ilvl w:val="0"/>
          <w:numId w:val="8"/>
        </w:numPr>
      </w:pPr>
      <w:r>
        <w:t>A flyer will be sent out soon.</w:t>
      </w:r>
    </w:p>
    <w:p w14:paraId="043C464D" w14:textId="60A66594" w:rsidR="004E7F2E" w:rsidRDefault="004E7F2E" w:rsidP="00142011">
      <w:pPr>
        <w:pStyle w:val="ListParagraph"/>
        <w:numPr>
          <w:ilvl w:val="0"/>
          <w:numId w:val="8"/>
        </w:numPr>
      </w:pPr>
      <w:r>
        <w:t>$60 ticket – Souths Merewether</w:t>
      </w:r>
    </w:p>
    <w:p w14:paraId="7F1367B9" w14:textId="4FDCE857" w:rsidR="004E7F2E" w:rsidRDefault="004E7F2E" w:rsidP="00142011">
      <w:pPr>
        <w:pStyle w:val="ListParagraph"/>
        <w:numPr>
          <w:ilvl w:val="0"/>
          <w:numId w:val="8"/>
        </w:numPr>
      </w:pPr>
      <w:r>
        <w:t>Three course meal</w:t>
      </w:r>
    </w:p>
    <w:p w14:paraId="000CBD1F" w14:textId="58C195B0" w:rsidR="004E7F2E" w:rsidRDefault="004E7F2E" w:rsidP="00142011">
      <w:pPr>
        <w:pStyle w:val="ListParagraph"/>
        <w:numPr>
          <w:ilvl w:val="0"/>
          <w:numId w:val="8"/>
        </w:numPr>
      </w:pPr>
      <w:r>
        <w:t>’93 1</w:t>
      </w:r>
      <w:r w:rsidRPr="004E7F2E">
        <w:rPr>
          <w:vertAlign w:val="superscript"/>
        </w:rPr>
        <w:t>st</w:t>
      </w:r>
      <w:r>
        <w:t xml:space="preserve"> grade premiership winning team will be there. </w:t>
      </w:r>
    </w:p>
    <w:p w14:paraId="1063BB87" w14:textId="063222C7" w:rsidR="004E7F2E" w:rsidRDefault="004E7F2E" w:rsidP="00142011">
      <w:pPr>
        <w:pStyle w:val="ListParagraph"/>
        <w:numPr>
          <w:ilvl w:val="0"/>
          <w:numId w:val="8"/>
        </w:numPr>
      </w:pPr>
      <w:r>
        <w:t>Want to look at organising some raffle prizes (need a letter)</w:t>
      </w:r>
    </w:p>
    <w:p w14:paraId="0A01E106" w14:textId="3E18AA56" w:rsidR="004E7F2E" w:rsidRDefault="009142C7" w:rsidP="00142011">
      <w:pPr>
        <w:pStyle w:val="ListParagraph"/>
        <w:numPr>
          <w:ilvl w:val="0"/>
          <w:numId w:val="8"/>
        </w:numPr>
      </w:pPr>
      <w:r>
        <w:t>Could utilise this to raise money for the new tunnel (donations box, 100 club)</w:t>
      </w:r>
    </w:p>
    <w:p w14:paraId="611F274E" w14:textId="12B6055E" w:rsidR="00386931" w:rsidRDefault="00386931" w:rsidP="00142011">
      <w:pPr>
        <w:pStyle w:val="ListParagraph"/>
        <w:numPr>
          <w:ilvl w:val="0"/>
          <w:numId w:val="8"/>
        </w:numPr>
      </w:pPr>
      <w:r>
        <w:t>Invite Sponsors to 70</w:t>
      </w:r>
      <w:r w:rsidRPr="00386931">
        <w:rPr>
          <w:vertAlign w:val="superscript"/>
        </w:rPr>
        <w:t>th.</w:t>
      </w:r>
    </w:p>
    <w:p w14:paraId="12571A4E" w14:textId="5806F1CA" w:rsidR="009142C7" w:rsidRPr="004E7F2E" w:rsidRDefault="009142C7" w:rsidP="009142C7">
      <w:pPr>
        <w:pStyle w:val="Subtitle"/>
      </w:pPr>
      <w:r>
        <w:t>Sponsorship update</w:t>
      </w:r>
    </w:p>
    <w:p w14:paraId="0E90B9A3" w14:textId="0864C3B1" w:rsidR="00CC24F5" w:rsidRDefault="009142C7" w:rsidP="00142011">
      <w:pPr>
        <w:pStyle w:val="ListParagraph"/>
        <w:numPr>
          <w:ilvl w:val="0"/>
          <w:numId w:val="9"/>
        </w:numPr>
      </w:pPr>
      <w:r>
        <w:t xml:space="preserve">Ann was commended for sourcing Sponsorships. </w:t>
      </w:r>
    </w:p>
    <w:p w14:paraId="2AB471D6" w14:textId="0FF8E844" w:rsidR="009142C7" w:rsidRDefault="009142C7" w:rsidP="009142C7">
      <w:pPr>
        <w:pStyle w:val="Subtitle"/>
      </w:pPr>
      <w:r>
        <w:t>Social Events</w:t>
      </w:r>
    </w:p>
    <w:p w14:paraId="057EC012" w14:textId="00FC0F57" w:rsidR="00386931" w:rsidRPr="00386931" w:rsidRDefault="00386931" w:rsidP="00142011">
      <w:pPr>
        <w:pStyle w:val="ListParagraph"/>
        <w:numPr>
          <w:ilvl w:val="0"/>
          <w:numId w:val="9"/>
        </w:numPr>
      </w:pPr>
      <w:r>
        <w:t>Game Days:</w:t>
      </w:r>
    </w:p>
    <w:p w14:paraId="3EFE6F24" w14:textId="5D5BABDB" w:rsidR="009142C7" w:rsidRDefault="009142C7" w:rsidP="00142011">
      <w:pPr>
        <w:pStyle w:val="ListParagraph"/>
        <w:numPr>
          <w:ilvl w:val="1"/>
          <w:numId w:val="9"/>
        </w:numPr>
      </w:pPr>
      <w:r>
        <w:t>June 25</w:t>
      </w:r>
      <w:r w:rsidRPr="009142C7">
        <w:rPr>
          <w:vertAlign w:val="superscript"/>
        </w:rPr>
        <w:t>th</w:t>
      </w:r>
      <w:r>
        <w:t xml:space="preserve"> – Sponsor’s Day #1 vs Toronto</w:t>
      </w:r>
    </w:p>
    <w:p w14:paraId="6E88C871" w14:textId="1E476A21" w:rsidR="009142C7" w:rsidRDefault="009142C7" w:rsidP="00142011">
      <w:pPr>
        <w:pStyle w:val="ListParagraph"/>
        <w:numPr>
          <w:ilvl w:val="1"/>
          <w:numId w:val="9"/>
        </w:numPr>
      </w:pPr>
      <w:r>
        <w:t>July 16</w:t>
      </w:r>
      <w:r w:rsidRPr="009142C7">
        <w:rPr>
          <w:vertAlign w:val="superscript"/>
        </w:rPr>
        <w:t>th</w:t>
      </w:r>
      <w:r>
        <w:t xml:space="preserve"> – Sponsor’s Day #2 vs Phoenix</w:t>
      </w:r>
    </w:p>
    <w:p w14:paraId="635C0234" w14:textId="65C12D94" w:rsidR="009142C7" w:rsidRDefault="009142C7" w:rsidP="00142011">
      <w:pPr>
        <w:pStyle w:val="ListParagraph"/>
        <w:numPr>
          <w:ilvl w:val="1"/>
          <w:numId w:val="9"/>
        </w:numPr>
      </w:pPr>
      <w:r>
        <w:t>July 23</w:t>
      </w:r>
      <w:r w:rsidRPr="009142C7">
        <w:rPr>
          <w:vertAlign w:val="superscript"/>
        </w:rPr>
        <w:t>rd</w:t>
      </w:r>
      <w:r>
        <w:t xml:space="preserve"> – Old Boys Day (after 70</w:t>
      </w:r>
      <w:r w:rsidRPr="009142C7">
        <w:rPr>
          <w:vertAlign w:val="superscript"/>
        </w:rPr>
        <w:t>th</w:t>
      </w:r>
      <w:r>
        <w:t xml:space="preserve"> event) vs White Sox @ Home</w:t>
      </w:r>
    </w:p>
    <w:p w14:paraId="2B273CE6" w14:textId="43B1B323" w:rsidR="009142C7" w:rsidRDefault="009142C7" w:rsidP="00142011">
      <w:pPr>
        <w:pStyle w:val="ListParagraph"/>
        <w:numPr>
          <w:ilvl w:val="1"/>
          <w:numId w:val="9"/>
        </w:numPr>
      </w:pPr>
      <w:r>
        <w:t>Aug 27</w:t>
      </w:r>
      <w:r w:rsidRPr="009142C7">
        <w:rPr>
          <w:vertAlign w:val="superscript"/>
        </w:rPr>
        <w:t>th</w:t>
      </w:r>
      <w:r>
        <w:t xml:space="preserve"> – Mick Hassett cup vs Belmont @ Home</w:t>
      </w:r>
    </w:p>
    <w:p w14:paraId="26F1D408" w14:textId="007330F5" w:rsidR="009142C7" w:rsidRDefault="009142C7" w:rsidP="00142011">
      <w:pPr>
        <w:pStyle w:val="ListParagraph"/>
        <w:numPr>
          <w:ilvl w:val="1"/>
          <w:numId w:val="9"/>
        </w:numPr>
      </w:pPr>
      <w:r>
        <w:t xml:space="preserve">Could look to have a big night back at MWBC </w:t>
      </w:r>
      <w:r w:rsidR="00386931">
        <w:t>after the games.</w:t>
      </w:r>
    </w:p>
    <w:p w14:paraId="7A6CF82B" w14:textId="3FA030B3" w:rsidR="00386931" w:rsidRDefault="00386931" w:rsidP="00142011">
      <w:pPr>
        <w:pStyle w:val="ListParagraph"/>
        <w:numPr>
          <w:ilvl w:val="0"/>
          <w:numId w:val="9"/>
        </w:numPr>
      </w:pPr>
      <w:r>
        <w:t>Trivia Night Sat 27</w:t>
      </w:r>
      <w:r w:rsidRPr="00386931">
        <w:rPr>
          <w:vertAlign w:val="superscript"/>
        </w:rPr>
        <w:t>th</w:t>
      </w:r>
      <w:r>
        <w:t xml:space="preserve"> </w:t>
      </w:r>
    </w:p>
    <w:p w14:paraId="6FB86EF6" w14:textId="004A7D3A" w:rsidR="00386931" w:rsidRDefault="00386931" w:rsidP="00142011">
      <w:pPr>
        <w:pStyle w:val="ListParagraph"/>
        <w:numPr>
          <w:ilvl w:val="1"/>
          <w:numId w:val="9"/>
        </w:numPr>
      </w:pPr>
      <w:r>
        <w:t>Need to get player interest.</w:t>
      </w:r>
    </w:p>
    <w:p w14:paraId="05D1A554" w14:textId="5715AFCA" w:rsidR="00386931" w:rsidRDefault="00386931" w:rsidP="00142011">
      <w:pPr>
        <w:pStyle w:val="ListParagraph"/>
        <w:numPr>
          <w:ilvl w:val="1"/>
          <w:numId w:val="9"/>
        </w:numPr>
      </w:pPr>
      <w:r>
        <w:t>Need lots of prizes.</w:t>
      </w:r>
    </w:p>
    <w:p w14:paraId="3830B3B4" w14:textId="265448F6" w:rsidR="00386931" w:rsidRDefault="00386931" w:rsidP="00142011">
      <w:pPr>
        <w:pStyle w:val="ListParagraph"/>
        <w:numPr>
          <w:ilvl w:val="1"/>
          <w:numId w:val="9"/>
        </w:numPr>
      </w:pPr>
      <w:r>
        <w:t>Josh to do questions with Jake/Grant.</w:t>
      </w:r>
    </w:p>
    <w:p w14:paraId="528D7226" w14:textId="16A1EE08" w:rsidR="00386931" w:rsidRDefault="00386931" w:rsidP="00142011">
      <w:pPr>
        <w:pStyle w:val="ListParagraph"/>
        <w:numPr>
          <w:ilvl w:val="0"/>
          <w:numId w:val="9"/>
        </w:numPr>
      </w:pPr>
      <w:r>
        <w:t>Junior Events</w:t>
      </w:r>
    </w:p>
    <w:p w14:paraId="654DD471" w14:textId="6A7088EA" w:rsidR="00386931" w:rsidRDefault="00386931" w:rsidP="00142011">
      <w:pPr>
        <w:pStyle w:val="ListParagraph"/>
        <w:numPr>
          <w:ilvl w:val="1"/>
          <w:numId w:val="9"/>
        </w:numPr>
      </w:pPr>
      <w:r>
        <w:t>Jake to work with Rich and Elaine</w:t>
      </w:r>
    </w:p>
    <w:p w14:paraId="5108631B" w14:textId="471B978B" w:rsidR="00386931" w:rsidRDefault="00386931" w:rsidP="00386931">
      <w:pPr>
        <w:pStyle w:val="Subtitle"/>
      </w:pPr>
      <w:r>
        <w:t xml:space="preserve">TeamApp for Stephen </w:t>
      </w:r>
    </w:p>
    <w:p w14:paraId="51C4801F" w14:textId="6EEB4D18" w:rsidR="00386931" w:rsidRDefault="00386931" w:rsidP="00142011">
      <w:pPr>
        <w:pStyle w:val="ListParagraph"/>
        <w:numPr>
          <w:ilvl w:val="0"/>
          <w:numId w:val="10"/>
        </w:numPr>
      </w:pPr>
      <w:r>
        <w:t xml:space="preserve">Needed help to access </w:t>
      </w:r>
      <w:r w:rsidR="00141D1B">
        <w:t>teams.</w:t>
      </w:r>
    </w:p>
    <w:p w14:paraId="2B5C3531" w14:textId="5CAF2E0E" w:rsidR="00386931" w:rsidRDefault="00386931" w:rsidP="00142011">
      <w:pPr>
        <w:pStyle w:val="ListParagraph"/>
        <w:numPr>
          <w:ilvl w:val="0"/>
          <w:numId w:val="10"/>
        </w:numPr>
      </w:pPr>
      <w:r>
        <w:t xml:space="preserve">Has been given restricted admin </w:t>
      </w:r>
      <w:r w:rsidR="00141D1B">
        <w:t>privileges.</w:t>
      </w:r>
    </w:p>
    <w:p w14:paraId="7BA04788" w14:textId="7A0CD679" w:rsidR="00386931" w:rsidRDefault="00386931" w:rsidP="00386931">
      <w:pPr>
        <w:pStyle w:val="Subtitle"/>
      </w:pPr>
      <w:r>
        <w:t>Equipment – Kits/Update</w:t>
      </w:r>
    </w:p>
    <w:p w14:paraId="7926D691" w14:textId="7C1BDFD0" w:rsidR="00386931" w:rsidRDefault="00386931" w:rsidP="00142011">
      <w:pPr>
        <w:pStyle w:val="ListParagraph"/>
        <w:numPr>
          <w:ilvl w:val="0"/>
          <w:numId w:val="11"/>
        </w:numPr>
      </w:pPr>
      <w:r>
        <w:lastRenderedPageBreak/>
        <w:t xml:space="preserve">Ben mentioned that they were still waiting on the </w:t>
      </w:r>
      <w:r w:rsidR="00141D1B">
        <w:t xml:space="preserve">cleat cleaners and metal bat for the Minor League Kit. </w:t>
      </w:r>
    </w:p>
    <w:p w14:paraId="0EC22595" w14:textId="5A8A281D" w:rsidR="00141D1B" w:rsidRDefault="00141D1B" w:rsidP="00142011">
      <w:pPr>
        <w:pStyle w:val="ListParagraph"/>
        <w:numPr>
          <w:ilvl w:val="0"/>
          <w:numId w:val="11"/>
        </w:numPr>
      </w:pPr>
      <w:r>
        <w:t xml:space="preserve">Jason to chase up cleat/boot cleaner from contact to see if we can have one </w:t>
      </w:r>
      <w:r w:rsidR="00C03A20">
        <w:t>donated</w:t>
      </w:r>
      <w:r>
        <w:t>.</w:t>
      </w:r>
    </w:p>
    <w:p w14:paraId="4CEC4589" w14:textId="0B37F27B" w:rsidR="00141D1B" w:rsidRDefault="00141D1B" w:rsidP="00142011">
      <w:pPr>
        <w:pStyle w:val="ListParagraph"/>
        <w:numPr>
          <w:ilvl w:val="0"/>
          <w:numId w:val="11"/>
        </w:numPr>
      </w:pPr>
      <w:r>
        <w:t>Missing 32 Metal bat from Minor League kit – Stephen to chase up missing bat (Grant Kelly?)</w:t>
      </w:r>
    </w:p>
    <w:p w14:paraId="42440D31" w14:textId="5CAD7AB8" w:rsidR="00141D1B" w:rsidRDefault="00141D1B" w:rsidP="00142011">
      <w:pPr>
        <w:pStyle w:val="ListParagraph"/>
        <w:numPr>
          <w:ilvl w:val="0"/>
          <w:numId w:val="11"/>
        </w:numPr>
      </w:pPr>
      <w:r>
        <w:t xml:space="preserve">Bat grips are going to be put onto the junior metal bats – need to check that they are </w:t>
      </w:r>
      <w:r w:rsidR="00C03A20">
        <w:t>within regulations.</w:t>
      </w:r>
    </w:p>
    <w:p w14:paraId="6AA3B75D" w14:textId="6263179F" w:rsidR="00141D1B" w:rsidRDefault="00141D1B" w:rsidP="00142011">
      <w:pPr>
        <w:pStyle w:val="ListParagraph"/>
        <w:numPr>
          <w:ilvl w:val="0"/>
          <w:numId w:val="11"/>
        </w:numPr>
      </w:pPr>
      <w:r>
        <w:t xml:space="preserve">The concept of an approved order that was motioned didn’t get ordered </w:t>
      </w:r>
      <w:r w:rsidR="00C03A20">
        <w:t>earlier was frustrating to some members.</w:t>
      </w:r>
    </w:p>
    <w:p w14:paraId="4BB32C15" w14:textId="6184EA2F" w:rsidR="00141D1B" w:rsidRDefault="00141D1B" w:rsidP="00141D1B">
      <w:pPr>
        <w:pStyle w:val="Subtitle"/>
      </w:pPr>
      <w:r>
        <w:t xml:space="preserve">Governance meeting </w:t>
      </w:r>
    </w:p>
    <w:p w14:paraId="0A05F06F" w14:textId="77054ABE" w:rsidR="00141D1B" w:rsidRDefault="00141D1B" w:rsidP="00142011">
      <w:pPr>
        <w:pStyle w:val="ListParagraph"/>
        <w:numPr>
          <w:ilvl w:val="0"/>
          <w:numId w:val="12"/>
        </w:numPr>
      </w:pPr>
      <w:r>
        <w:t xml:space="preserve">Grant was not </w:t>
      </w:r>
      <w:r w:rsidR="00C03A20">
        <w:t>present at the meeting to elaborate.</w:t>
      </w:r>
    </w:p>
    <w:p w14:paraId="79E9EDBE" w14:textId="233706E1" w:rsidR="00C03A20" w:rsidRDefault="00C03A20" w:rsidP="00142011">
      <w:pPr>
        <w:pStyle w:val="ListParagraph"/>
        <w:numPr>
          <w:ilvl w:val="0"/>
          <w:numId w:val="12"/>
        </w:numPr>
      </w:pPr>
      <w:r>
        <w:t>Jake mentioned that they will be meeting monthly.</w:t>
      </w:r>
    </w:p>
    <w:p w14:paraId="49394D08" w14:textId="761903E5" w:rsidR="00C03A20" w:rsidRDefault="00C03A20" w:rsidP="00142011">
      <w:pPr>
        <w:pStyle w:val="ListParagraph"/>
        <w:numPr>
          <w:ilvl w:val="0"/>
          <w:numId w:val="12"/>
        </w:numPr>
      </w:pPr>
      <w:r>
        <w:t>Looking to create specific roles/responsibilities for executives.</w:t>
      </w:r>
    </w:p>
    <w:p w14:paraId="6BA34519" w14:textId="1EFD4D9D" w:rsidR="00C03A20" w:rsidRDefault="00C03A20" w:rsidP="00142011">
      <w:pPr>
        <w:pStyle w:val="ListParagraph"/>
        <w:numPr>
          <w:ilvl w:val="0"/>
          <w:numId w:val="12"/>
        </w:numPr>
      </w:pPr>
      <w:r>
        <w:t>Want to look at issues with the constitution and come up with changes and raise amendments.</w:t>
      </w:r>
    </w:p>
    <w:p w14:paraId="4862E727" w14:textId="30006313" w:rsidR="00C03A20" w:rsidRDefault="00C03A20" w:rsidP="00142011">
      <w:pPr>
        <w:pStyle w:val="ListParagraph"/>
        <w:numPr>
          <w:ilvl w:val="0"/>
          <w:numId w:val="12"/>
        </w:numPr>
      </w:pPr>
      <w:r>
        <w:t>Virginia wishes that anything major that is running incorrectly needs to be addressed asap.</w:t>
      </w:r>
    </w:p>
    <w:p w14:paraId="3C982A8C" w14:textId="77777777" w:rsidR="00021A47" w:rsidRDefault="00021A47" w:rsidP="00142011">
      <w:pPr>
        <w:pStyle w:val="ListParagraph"/>
        <w:numPr>
          <w:ilvl w:val="0"/>
          <w:numId w:val="12"/>
        </w:numPr>
      </w:pPr>
      <w:r>
        <w:t xml:space="preserve">Jason Bartlett was concerned with altering the constitution but believes that policies that can be approved by the committee are the preference. </w:t>
      </w:r>
    </w:p>
    <w:p w14:paraId="3C7EC2B2" w14:textId="7E87D8E1" w:rsidR="00021A47" w:rsidRDefault="00021A47" w:rsidP="00142011">
      <w:pPr>
        <w:pStyle w:val="ListParagraph"/>
        <w:numPr>
          <w:ilvl w:val="0"/>
          <w:numId w:val="12"/>
        </w:numPr>
      </w:pPr>
      <w:r>
        <w:t>All changes to the constitution would require a lawyer’s input. (Grant has been in contact with Tony Kavanagh – Uni Baseball)</w:t>
      </w:r>
    </w:p>
    <w:p w14:paraId="235ED020" w14:textId="3149D6BB" w:rsidR="00C03A20" w:rsidRDefault="00C03A20" w:rsidP="00C03A20">
      <w:pPr>
        <w:pStyle w:val="Subtitle"/>
      </w:pPr>
      <w:r>
        <w:t>Spending Policy</w:t>
      </w:r>
    </w:p>
    <w:p w14:paraId="6703C9E8" w14:textId="0EA0E1AF" w:rsidR="00C03A20" w:rsidRDefault="00C03A20" w:rsidP="00142011">
      <w:pPr>
        <w:pStyle w:val="ListParagraph"/>
        <w:numPr>
          <w:ilvl w:val="0"/>
          <w:numId w:val="12"/>
        </w:numPr>
      </w:pPr>
      <w:r>
        <w:t>Matt has come up with a spending policy that he wishes us to read and be ready to vote on for the next meeting.</w:t>
      </w:r>
    </w:p>
    <w:p w14:paraId="0B417C31" w14:textId="42EE3885" w:rsidR="00C03A20" w:rsidRDefault="00C03A20" w:rsidP="00142011">
      <w:pPr>
        <w:pStyle w:val="ListParagraph"/>
        <w:numPr>
          <w:ilvl w:val="0"/>
          <w:numId w:val="12"/>
        </w:numPr>
      </w:pPr>
      <w:r>
        <w:t>Policy to be distributed via emails.</w:t>
      </w:r>
    </w:p>
    <w:p w14:paraId="4DB66D2C" w14:textId="3E62B0FF" w:rsidR="00021A47" w:rsidRDefault="00021A47" w:rsidP="00021A47">
      <w:pPr>
        <w:pStyle w:val="Subtitle"/>
      </w:pPr>
      <w:r>
        <w:t>Entering of Results/New Scoresheet</w:t>
      </w:r>
    </w:p>
    <w:p w14:paraId="36B7AE2B" w14:textId="5F706755" w:rsidR="00021A47" w:rsidRDefault="00021A47" w:rsidP="00142011">
      <w:pPr>
        <w:pStyle w:val="ListParagraph"/>
        <w:numPr>
          <w:ilvl w:val="0"/>
          <w:numId w:val="13"/>
        </w:numPr>
      </w:pPr>
      <w:r>
        <w:t>New result sheet has been created and implemented.</w:t>
      </w:r>
    </w:p>
    <w:p w14:paraId="11E53CD9" w14:textId="38C399E5" w:rsidR="00021A47" w:rsidRDefault="00021A47" w:rsidP="00142011">
      <w:pPr>
        <w:pStyle w:val="ListParagraph"/>
        <w:numPr>
          <w:ilvl w:val="0"/>
          <w:numId w:val="13"/>
        </w:numPr>
      </w:pPr>
      <w:r>
        <w:t>Results need to be entered each week</w:t>
      </w:r>
      <w:r w:rsidR="00B83BF9">
        <w:t xml:space="preserve"> (Junior result sheets need to be sent in)</w:t>
      </w:r>
    </w:p>
    <w:p w14:paraId="1805F099" w14:textId="2B25E609" w:rsidR="00021A47" w:rsidRDefault="00021A47" w:rsidP="00142011">
      <w:pPr>
        <w:pStyle w:val="ListParagraph"/>
        <w:numPr>
          <w:ilvl w:val="0"/>
          <w:numId w:val="13"/>
        </w:numPr>
      </w:pPr>
      <w:r>
        <w:t xml:space="preserve">People entering </w:t>
      </w:r>
      <w:r w:rsidR="001D01F4">
        <w:t>results in:</w:t>
      </w:r>
    </w:p>
    <w:p w14:paraId="5D197306" w14:textId="77777777" w:rsidR="00021A47" w:rsidRDefault="00021A47" w:rsidP="00142011">
      <w:pPr>
        <w:pStyle w:val="ListParagraph"/>
        <w:numPr>
          <w:ilvl w:val="1"/>
          <w:numId w:val="13"/>
        </w:numPr>
      </w:pPr>
      <w:r>
        <w:t>1</w:t>
      </w:r>
      <w:r w:rsidRPr="00021A47">
        <w:rPr>
          <w:vertAlign w:val="superscript"/>
        </w:rPr>
        <w:t>st</w:t>
      </w:r>
      <w:r>
        <w:t xml:space="preserve"> &amp; 2</w:t>
      </w:r>
      <w:r w:rsidRPr="00021A47">
        <w:rPr>
          <w:vertAlign w:val="superscript"/>
        </w:rPr>
        <w:t>nd</w:t>
      </w:r>
      <w:r>
        <w:t xml:space="preserve"> Grade – Kerrie Metcalfe</w:t>
      </w:r>
    </w:p>
    <w:p w14:paraId="6C8B1225" w14:textId="77777777" w:rsidR="00021A47" w:rsidRDefault="00021A47" w:rsidP="00142011">
      <w:pPr>
        <w:pStyle w:val="ListParagraph"/>
        <w:numPr>
          <w:ilvl w:val="1"/>
          <w:numId w:val="13"/>
        </w:numPr>
      </w:pPr>
      <w:r>
        <w:t>3</w:t>
      </w:r>
      <w:r w:rsidRPr="00021A47">
        <w:rPr>
          <w:vertAlign w:val="superscript"/>
        </w:rPr>
        <w:t>rd</w:t>
      </w:r>
      <w:r>
        <w:t>, 5</w:t>
      </w:r>
      <w:r w:rsidRPr="00021A47">
        <w:rPr>
          <w:vertAlign w:val="superscript"/>
        </w:rPr>
        <w:t>th</w:t>
      </w:r>
      <w:r>
        <w:t xml:space="preserve"> &amp; 6</w:t>
      </w:r>
      <w:r w:rsidRPr="00021A47">
        <w:rPr>
          <w:vertAlign w:val="superscript"/>
        </w:rPr>
        <w:t>th</w:t>
      </w:r>
      <w:r>
        <w:t xml:space="preserve"> Grade – Virginia Petherbridge</w:t>
      </w:r>
    </w:p>
    <w:p w14:paraId="31D7AF2D" w14:textId="77777777" w:rsidR="00021A47" w:rsidRDefault="00021A47" w:rsidP="00142011">
      <w:pPr>
        <w:pStyle w:val="ListParagraph"/>
        <w:numPr>
          <w:ilvl w:val="1"/>
          <w:numId w:val="13"/>
        </w:numPr>
      </w:pPr>
      <w:r>
        <w:t>4</w:t>
      </w:r>
      <w:r w:rsidRPr="00021A47">
        <w:rPr>
          <w:vertAlign w:val="superscript"/>
        </w:rPr>
        <w:t>th</w:t>
      </w:r>
      <w:r>
        <w:t xml:space="preserve"> &amp; SL – Megan Gleeson</w:t>
      </w:r>
    </w:p>
    <w:p w14:paraId="08988CC1" w14:textId="7CCDE1BD" w:rsidR="00021A47" w:rsidRDefault="00021A47" w:rsidP="00142011">
      <w:pPr>
        <w:pStyle w:val="ListParagraph"/>
        <w:numPr>
          <w:ilvl w:val="1"/>
          <w:numId w:val="13"/>
        </w:numPr>
      </w:pPr>
      <w:r>
        <w:t xml:space="preserve">JL &amp; LL – Jason Picot </w:t>
      </w:r>
    </w:p>
    <w:p w14:paraId="5F4DDA42" w14:textId="647AB216" w:rsidR="00021A47" w:rsidRDefault="00021A47" w:rsidP="00142011">
      <w:pPr>
        <w:pStyle w:val="ListParagraph"/>
        <w:numPr>
          <w:ilvl w:val="0"/>
          <w:numId w:val="13"/>
        </w:numPr>
      </w:pPr>
      <w:r>
        <w:t xml:space="preserve">Virginia is upset with the </w:t>
      </w:r>
      <w:r w:rsidR="00B83BF9">
        <w:t>runs across the plate and the stats involved.</w:t>
      </w:r>
    </w:p>
    <w:p w14:paraId="1F58D842" w14:textId="1BF6EED5" w:rsidR="00B83BF9" w:rsidRDefault="00B83BF9" w:rsidP="00142011">
      <w:pPr>
        <w:pStyle w:val="ListParagraph"/>
        <w:numPr>
          <w:ilvl w:val="0"/>
          <w:numId w:val="13"/>
        </w:numPr>
      </w:pPr>
      <w:r>
        <w:t>Jason needs to chase up the junior players stats for seniors, e.g. Hamish Gleeson (</w:t>
      </w:r>
      <w:proofErr w:type="spellStart"/>
      <w:r>
        <w:t>jnr</w:t>
      </w:r>
      <w:proofErr w:type="spellEnd"/>
      <w:r>
        <w:t>)</w:t>
      </w:r>
    </w:p>
    <w:p w14:paraId="3ABB35D7" w14:textId="7AE487B0" w:rsidR="00021A47" w:rsidRDefault="00B83BF9" w:rsidP="00B83BF9">
      <w:pPr>
        <w:pStyle w:val="Subtitle"/>
      </w:pPr>
      <w:r>
        <w:t>Code of Conduct Breach – Belmont vs Boomerangs @ Miller</w:t>
      </w:r>
    </w:p>
    <w:p w14:paraId="02D21677" w14:textId="519C1BD6" w:rsidR="003C2003" w:rsidRDefault="001D01F4" w:rsidP="00142011">
      <w:pPr>
        <w:pStyle w:val="ListParagraph"/>
        <w:numPr>
          <w:ilvl w:val="0"/>
          <w:numId w:val="14"/>
        </w:numPr>
      </w:pPr>
      <w:r>
        <w:t xml:space="preserve">Belmont were unhappy with a player stealing when we were apparently up by 10 (was 10-5), instructed a U/18 player to hit one of our Batters. </w:t>
      </w:r>
    </w:p>
    <w:p w14:paraId="77821AC8" w14:textId="6AE25F2B" w:rsidR="003C2003" w:rsidRDefault="001D01F4" w:rsidP="00142011">
      <w:pPr>
        <w:pStyle w:val="ListParagraph"/>
        <w:numPr>
          <w:ilvl w:val="0"/>
          <w:numId w:val="14"/>
        </w:numPr>
      </w:pPr>
      <w:r>
        <w:t>The committee a</w:t>
      </w:r>
      <w:r w:rsidR="003C2003">
        <w:t>greed to put the letter in</w:t>
      </w:r>
      <w:r>
        <w:t>.</w:t>
      </w:r>
    </w:p>
    <w:p w14:paraId="0E732892" w14:textId="32E2B9DC" w:rsidR="003C2003" w:rsidRDefault="003C2003" w:rsidP="00142011">
      <w:pPr>
        <w:pStyle w:val="ListParagraph"/>
        <w:numPr>
          <w:ilvl w:val="0"/>
          <w:numId w:val="14"/>
        </w:numPr>
      </w:pPr>
      <w:r>
        <w:t xml:space="preserve">Reference previous </w:t>
      </w:r>
      <w:r w:rsidR="001D01F4">
        <w:t>letter.</w:t>
      </w:r>
    </w:p>
    <w:p w14:paraId="1E5047E9" w14:textId="26E998D6" w:rsidR="00B83BF9" w:rsidRPr="00141D1B" w:rsidRDefault="003C2003" w:rsidP="00142011">
      <w:pPr>
        <w:pStyle w:val="ListParagraph"/>
        <w:numPr>
          <w:ilvl w:val="0"/>
          <w:numId w:val="14"/>
        </w:numPr>
      </w:pPr>
      <w:r>
        <w:t>Jake to talk to Will</w:t>
      </w:r>
      <w:r w:rsidR="001D01F4">
        <w:t xml:space="preserve"> Newsome.</w:t>
      </w:r>
    </w:p>
    <w:p w14:paraId="6EFD7230" w14:textId="029B802F" w:rsidR="000A4475" w:rsidRDefault="006602EA" w:rsidP="007554DE">
      <w:pPr>
        <w:pStyle w:val="Heading1"/>
      </w:pPr>
      <w:r>
        <w:t>General Business</w:t>
      </w:r>
    </w:p>
    <w:p w14:paraId="3E1CABC8" w14:textId="6C58647E" w:rsidR="003C2003" w:rsidRDefault="003C2003" w:rsidP="003C2003">
      <w:r>
        <w:t>Ty:</w:t>
      </w:r>
    </w:p>
    <w:p w14:paraId="0252064C" w14:textId="1D4A1537" w:rsidR="003C2003" w:rsidRDefault="003C2003" w:rsidP="00142011">
      <w:pPr>
        <w:pStyle w:val="ListParagraph"/>
        <w:numPr>
          <w:ilvl w:val="0"/>
          <w:numId w:val="15"/>
        </w:numPr>
      </w:pPr>
      <w:r>
        <w:t>Next Governance meeting 22</w:t>
      </w:r>
      <w:r w:rsidRPr="003C2003">
        <w:rPr>
          <w:vertAlign w:val="superscript"/>
        </w:rPr>
        <w:t>nd</w:t>
      </w:r>
      <w:r>
        <w:t xml:space="preserve"> June</w:t>
      </w:r>
    </w:p>
    <w:p w14:paraId="196BDB64" w14:textId="35B34B26" w:rsidR="003C2003" w:rsidRDefault="003C2003" w:rsidP="003C2003">
      <w:r>
        <w:t>Jake:</w:t>
      </w:r>
    </w:p>
    <w:p w14:paraId="1B287428" w14:textId="62958632" w:rsidR="003C2003" w:rsidRDefault="003C2003" w:rsidP="00142011">
      <w:pPr>
        <w:pStyle w:val="ListParagraph"/>
        <w:numPr>
          <w:ilvl w:val="0"/>
          <w:numId w:val="3"/>
        </w:numPr>
      </w:pPr>
      <w:r>
        <w:t>Clarified if the undershirt were for 2023/24 (will have to re-approach sponsors)</w:t>
      </w:r>
    </w:p>
    <w:p w14:paraId="563342DB" w14:textId="744F720A" w:rsidR="003C2003" w:rsidRDefault="003C2003" w:rsidP="003C2003">
      <w:r>
        <w:t>Matt – N/A</w:t>
      </w:r>
    </w:p>
    <w:p w14:paraId="32199BA2" w14:textId="553509DA" w:rsidR="003C2003" w:rsidRDefault="003C2003" w:rsidP="003C2003">
      <w:r>
        <w:t>Craig:</w:t>
      </w:r>
    </w:p>
    <w:p w14:paraId="3BA74DD1" w14:textId="50D10E3B" w:rsidR="003C2003" w:rsidRDefault="003C2003" w:rsidP="00142011">
      <w:pPr>
        <w:pStyle w:val="ListParagraph"/>
        <w:numPr>
          <w:ilvl w:val="0"/>
          <w:numId w:val="3"/>
        </w:numPr>
      </w:pPr>
      <w:r>
        <w:t>Thanked Joel for his efforts on the batting tunnel.</w:t>
      </w:r>
    </w:p>
    <w:p w14:paraId="2CE2780D" w14:textId="79684DDA" w:rsidR="003C2003" w:rsidRDefault="003C2003" w:rsidP="003C2003">
      <w:r>
        <w:t>Ben – N/A</w:t>
      </w:r>
    </w:p>
    <w:p w14:paraId="3BF8CDEB" w14:textId="4915B6AB" w:rsidR="003C2003" w:rsidRDefault="003C2003" w:rsidP="003C2003">
      <w:r>
        <w:t>John:</w:t>
      </w:r>
    </w:p>
    <w:p w14:paraId="7258EF39" w14:textId="6CDB173F" w:rsidR="003C2003" w:rsidRDefault="003C2003" w:rsidP="00142011">
      <w:pPr>
        <w:pStyle w:val="ListParagraph"/>
        <w:numPr>
          <w:ilvl w:val="0"/>
          <w:numId w:val="3"/>
        </w:numPr>
      </w:pPr>
      <w:r>
        <w:t>Raffle this Friday</w:t>
      </w:r>
      <w:r w:rsidR="00FC7F98">
        <w:t xml:space="preserve"> discuss with players at </w:t>
      </w:r>
      <w:proofErr w:type="gramStart"/>
      <w:r w:rsidR="00FC7F98">
        <w:t>training</w:t>
      </w:r>
      <w:proofErr w:type="gramEnd"/>
    </w:p>
    <w:p w14:paraId="1B0F3A75" w14:textId="215957BF" w:rsidR="003C2003" w:rsidRDefault="003C2003" w:rsidP="00142011">
      <w:pPr>
        <w:pStyle w:val="ListParagraph"/>
        <w:numPr>
          <w:ilvl w:val="0"/>
          <w:numId w:val="3"/>
        </w:numPr>
      </w:pPr>
      <w:r>
        <w:t>Talk about Trivia night</w:t>
      </w:r>
      <w:r w:rsidR="00FC7F98">
        <w:t xml:space="preserve"> to players at training and </w:t>
      </w:r>
      <w:proofErr w:type="gramStart"/>
      <w:r w:rsidR="00FC7F98">
        <w:t>games</w:t>
      </w:r>
      <w:proofErr w:type="gramEnd"/>
    </w:p>
    <w:p w14:paraId="32373879" w14:textId="2F54B336" w:rsidR="003C2003" w:rsidRDefault="003C2003" w:rsidP="003C2003">
      <w:r>
        <w:t>Josh</w:t>
      </w:r>
      <w:r w:rsidR="00FC7F98">
        <w:t>:</w:t>
      </w:r>
    </w:p>
    <w:p w14:paraId="49924FEC" w14:textId="1B7201B7" w:rsidR="00FC7F98" w:rsidRDefault="00FC7F98" w:rsidP="00142011">
      <w:pPr>
        <w:pStyle w:val="ListParagraph"/>
        <w:numPr>
          <w:ilvl w:val="0"/>
          <w:numId w:val="17"/>
        </w:numPr>
      </w:pPr>
      <w:r>
        <w:t>Thinking about hosting training for Major League on Sunday</w:t>
      </w:r>
    </w:p>
    <w:p w14:paraId="600364E8" w14:textId="77777777" w:rsidR="003C2003" w:rsidRDefault="003C2003" w:rsidP="003C2003">
      <w:r>
        <w:t>Ann:</w:t>
      </w:r>
    </w:p>
    <w:p w14:paraId="732FBBA4" w14:textId="36CB71B2" w:rsidR="003C2003" w:rsidRDefault="003C2003" w:rsidP="00142011">
      <w:pPr>
        <w:pStyle w:val="ListParagraph"/>
        <w:numPr>
          <w:ilvl w:val="0"/>
          <w:numId w:val="16"/>
        </w:numPr>
      </w:pPr>
      <w:r>
        <w:t xml:space="preserve">Thanks for helping to improve the </w:t>
      </w:r>
      <w:proofErr w:type="gramStart"/>
      <w:r>
        <w:t>club</w:t>
      </w:r>
      <w:proofErr w:type="gramEnd"/>
    </w:p>
    <w:p w14:paraId="180F4633" w14:textId="156856FF" w:rsidR="00FC7F98" w:rsidRDefault="00FC7F98" w:rsidP="00142011">
      <w:pPr>
        <w:pStyle w:val="ListParagraph"/>
        <w:numPr>
          <w:ilvl w:val="0"/>
          <w:numId w:val="16"/>
        </w:numPr>
      </w:pPr>
      <w:r>
        <w:t xml:space="preserve">Is running short on belts/hats and needs to order </w:t>
      </w:r>
      <w:r w:rsidR="00A86C49">
        <w:t>them.</w:t>
      </w:r>
    </w:p>
    <w:p w14:paraId="0F6A4788" w14:textId="6D99605A" w:rsidR="00A86C49" w:rsidRPr="00A86C49" w:rsidRDefault="00A86C49" w:rsidP="00142011">
      <w:pPr>
        <w:pStyle w:val="ListParagraph"/>
        <w:numPr>
          <w:ilvl w:val="1"/>
          <w:numId w:val="16"/>
        </w:numPr>
        <w:rPr>
          <w:b/>
          <w:bCs/>
        </w:rPr>
      </w:pPr>
      <w:r w:rsidRPr="00A86C49">
        <w:rPr>
          <w:b/>
          <w:bCs/>
        </w:rPr>
        <w:t xml:space="preserve">Motion </w:t>
      </w:r>
      <w:r>
        <w:rPr>
          <w:b/>
          <w:bCs/>
        </w:rPr>
        <w:t xml:space="preserve">was raised </w:t>
      </w:r>
      <w:r w:rsidRPr="00A86C49">
        <w:rPr>
          <w:b/>
          <w:bCs/>
        </w:rPr>
        <w:t xml:space="preserve">to purchase hats and </w:t>
      </w:r>
      <w:proofErr w:type="gramStart"/>
      <w:r w:rsidRPr="00A86C49">
        <w:rPr>
          <w:b/>
          <w:bCs/>
        </w:rPr>
        <w:t>belts,</w:t>
      </w:r>
      <w:proofErr w:type="gramEnd"/>
      <w:r w:rsidRPr="00A86C49">
        <w:rPr>
          <w:b/>
          <w:bCs/>
        </w:rPr>
        <w:t xml:space="preserve"> </w:t>
      </w:r>
      <w:r>
        <w:rPr>
          <w:b/>
          <w:bCs/>
        </w:rPr>
        <w:t xml:space="preserve">vote was taken and motion was </w:t>
      </w:r>
      <w:r w:rsidRPr="00A86C49">
        <w:rPr>
          <w:b/>
          <w:bCs/>
        </w:rPr>
        <w:t>approved</w:t>
      </w:r>
      <w:r>
        <w:rPr>
          <w:b/>
          <w:bCs/>
        </w:rPr>
        <w:t>.</w:t>
      </w:r>
    </w:p>
    <w:p w14:paraId="00967CEE" w14:textId="34DC8E93" w:rsidR="003C2003" w:rsidRDefault="003C2003" w:rsidP="003C2003">
      <w:r>
        <w:lastRenderedPageBreak/>
        <w:t>Virginia:</w:t>
      </w:r>
    </w:p>
    <w:p w14:paraId="6A8B7551" w14:textId="391EE12C" w:rsidR="003C2003" w:rsidRDefault="003C2003" w:rsidP="00142011">
      <w:pPr>
        <w:pStyle w:val="ListParagraph"/>
        <w:numPr>
          <w:ilvl w:val="0"/>
          <w:numId w:val="16"/>
        </w:numPr>
      </w:pPr>
      <w:r>
        <w:t xml:space="preserve">Had issues with result entry, contacted </w:t>
      </w:r>
      <w:r w:rsidR="00FC7F98">
        <w:t>T</w:t>
      </w:r>
      <w:r>
        <w:t>ravers</w:t>
      </w:r>
      <w:r w:rsidR="00FC7F98">
        <w:t xml:space="preserve"> which has now been </w:t>
      </w:r>
      <w:proofErr w:type="gramStart"/>
      <w:r w:rsidR="00FC7F98">
        <w:t>fixed</w:t>
      </w:r>
      <w:proofErr w:type="gramEnd"/>
    </w:p>
    <w:p w14:paraId="17B91435" w14:textId="290BEEC8" w:rsidR="003C2003" w:rsidRDefault="003C2003" w:rsidP="003C2003">
      <w:r>
        <w:t>Stephen:</w:t>
      </w:r>
    </w:p>
    <w:p w14:paraId="58847B8F" w14:textId="4B083547" w:rsidR="003C2003" w:rsidRDefault="003C2003" w:rsidP="00142011">
      <w:pPr>
        <w:pStyle w:val="ListParagraph"/>
        <w:numPr>
          <w:ilvl w:val="0"/>
          <w:numId w:val="16"/>
        </w:numPr>
      </w:pPr>
      <w:r>
        <w:t xml:space="preserve">Contacted Grant Kelly about missing bat, needs to ring him </w:t>
      </w:r>
      <w:proofErr w:type="gramStart"/>
      <w:r>
        <w:t>asap</w:t>
      </w:r>
      <w:proofErr w:type="gramEnd"/>
    </w:p>
    <w:p w14:paraId="02A4AD7E" w14:textId="21AD7951" w:rsidR="003C2003" w:rsidRDefault="003C2003" w:rsidP="003C2003">
      <w:r>
        <w:t>Mark</w:t>
      </w:r>
    </w:p>
    <w:p w14:paraId="52816752" w14:textId="4218D2FB" w:rsidR="003C2003" w:rsidRDefault="003C2003" w:rsidP="00142011">
      <w:pPr>
        <w:pStyle w:val="ListParagraph"/>
        <w:numPr>
          <w:ilvl w:val="0"/>
          <w:numId w:val="16"/>
        </w:numPr>
      </w:pPr>
      <w:r>
        <w:t>Teeball/Zooka need help this week – Nick &amp; Hamish are out this week</w:t>
      </w:r>
      <w:r w:rsidR="00FC7F98">
        <w:t xml:space="preserve"> (</w:t>
      </w:r>
      <w:r>
        <w:t xml:space="preserve">Jake/Ty to </w:t>
      </w:r>
      <w:r w:rsidR="00FC7F98">
        <w:t>assist)</w:t>
      </w:r>
    </w:p>
    <w:p w14:paraId="3E1CDD40" w14:textId="64D187B0" w:rsidR="00FC7F98" w:rsidRDefault="00FC7F98" w:rsidP="00FC7F98">
      <w:r>
        <w:t>Jason B:</w:t>
      </w:r>
    </w:p>
    <w:p w14:paraId="345A3491" w14:textId="2C58790C" w:rsidR="00FC7F98" w:rsidRDefault="00FC7F98" w:rsidP="00142011">
      <w:pPr>
        <w:pStyle w:val="ListParagraph"/>
        <w:numPr>
          <w:ilvl w:val="0"/>
          <w:numId w:val="16"/>
        </w:numPr>
      </w:pPr>
      <w:r>
        <w:t>Won’t be at training, needs to pass on equipment to someone for tomorrow.</w:t>
      </w:r>
    </w:p>
    <w:p w14:paraId="3ADB1338" w14:textId="2A82837E" w:rsidR="00FC7F98" w:rsidRDefault="00FC7F98" w:rsidP="00FC7F98">
      <w:r>
        <w:t>Joel – N/A</w:t>
      </w:r>
    </w:p>
    <w:p w14:paraId="22DC8B60" w14:textId="194C44BA" w:rsidR="00FC7F98" w:rsidRDefault="00FC7F98" w:rsidP="00FC7F98">
      <w:r>
        <w:t>Jason:</w:t>
      </w:r>
    </w:p>
    <w:p w14:paraId="122AEA41" w14:textId="201E3B39" w:rsidR="00FC7F98" w:rsidRDefault="00FC7F98" w:rsidP="00142011">
      <w:pPr>
        <w:pStyle w:val="ListParagraph"/>
        <w:numPr>
          <w:ilvl w:val="0"/>
          <w:numId w:val="16"/>
        </w:numPr>
      </w:pPr>
      <w:r>
        <w:t>Reiterates John’s thoughts about contacting players for trivia/raffle.</w:t>
      </w:r>
    </w:p>
    <w:p w14:paraId="0F30E52A" w14:textId="74D9E60E" w:rsidR="007B127B" w:rsidRPr="00271AB3" w:rsidRDefault="00011459" w:rsidP="007800CB">
      <w:pPr>
        <w:pStyle w:val="Heading1"/>
      </w:pPr>
      <w:r>
        <w:t>Next Meeting</w:t>
      </w:r>
    </w:p>
    <w:p w14:paraId="61D44815" w14:textId="2931AF90" w:rsidR="007B127B" w:rsidRDefault="008B6098" w:rsidP="00221ED4">
      <w:pPr>
        <w:pStyle w:val="NoSpacing"/>
      </w:pPr>
      <w:r>
        <w:t>1</w:t>
      </w:r>
      <w:r w:rsidR="003C2003">
        <w:t>3</w:t>
      </w:r>
      <w:r w:rsidR="00FA768E">
        <w:t>/</w:t>
      </w:r>
      <w:r w:rsidR="00E76033">
        <w:t>0</w:t>
      </w:r>
      <w:r w:rsidR="003C2003">
        <w:t>6</w:t>
      </w:r>
      <w:r w:rsidR="005B7966">
        <w:t>/20</w:t>
      </w:r>
      <w:r w:rsidR="009D3B27">
        <w:t>2</w:t>
      </w:r>
      <w:r>
        <w:t>3</w:t>
      </w:r>
      <w:r w:rsidR="005B7966">
        <w:t xml:space="preserve"> @ </w:t>
      </w:r>
      <w:r>
        <w:t>7</w:t>
      </w:r>
      <w:r w:rsidR="005205EC">
        <w:t>:00</w:t>
      </w:r>
      <w:r w:rsidR="005B7966">
        <w:t xml:space="preserve"> pm @ </w:t>
      </w:r>
      <w:r w:rsidR="00D262C2">
        <w:t>Mayfield West Bowling Club</w:t>
      </w:r>
    </w:p>
    <w:p w14:paraId="4B0E48A5" w14:textId="08636FBD" w:rsidR="00494338" w:rsidRPr="00171F63" w:rsidRDefault="007C0EBC" w:rsidP="007800CB">
      <w:r>
        <w:t xml:space="preserve">Motion to adjourn </w:t>
      </w:r>
      <w:r w:rsidR="00167A90">
        <w:t>was made</w:t>
      </w:r>
      <w:r>
        <w:t xml:space="preserve"> at </w:t>
      </w:r>
      <w:r w:rsidR="00611AEC">
        <w:t>9</w:t>
      </w:r>
      <w:r w:rsidR="00390079">
        <w:t>:</w:t>
      </w:r>
      <w:r w:rsidR="00A86C49">
        <w:t>30</w:t>
      </w:r>
      <w:r>
        <w:t xml:space="preserve"> pm and was passed unanimously.</w:t>
      </w:r>
    </w:p>
    <w:p w14:paraId="6D257AAE" w14:textId="280CCBC7" w:rsidR="00C82E2B" w:rsidRDefault="00C82E2B" w:rsidP="00D50771"/>
    <w:sectPr w:rsidR="00C82E2B" w:rsidSect="005F024E">
      <w:footerReference w:type="default" r:id="rId12"/>
      <w:headerReference w:type="first" r:id="rId13"/>
      <w:pgSz w:w="12240" w:h="15840"/>
      <w:pgMar w:top="-568" w:right="720" w:bottom="851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1400" w14:textId="77777777" w:rsidR="000A207B" w:rsidRDefault="000A207B" w:rsidP="007800CB">
      <w:r>
        <w:separator/>
      </w:r>
    </w:p>
  </w:endnote>
  <w:endnote w:type="continuationSeparator" w:id="0">
    <w:p w14:paraId="560CF731" w14:textId="77777777" w:rsidR="000A207B" w:rsidRDefault="000A207B" w:rsidP="007800CB">
      <w:r>
        <w:continuationSeparator/>
      </w:r>
    </w:p>
  </w:endnote>
  <w:endnote w:type="continuationNotice" w:id="1">
    <w:p w14:paraId="5B3BED68" w14:textId="77777777" w:rsidR="000A207B" w:rsidRDefault="000A20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FE7" w14:textId="471644ED" w:rsidR="00CF3646" w:rsidRDefault="00CF3646" w:rsidP="007800C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7C88" w14:textId="77777777" w:rsidR="000A207B" w:rsidRDefault="000A207B" w:rsidP="007800CB">
      <w:r>
        <w:separator/>
      </w:r>
    </w:p>
  </w:footnote>
  <w:footnote w:type="continuationSeparator" w:id="0">
    <w:p w14:paraId="6802E62F" w14:textId="77777777" w:rsidR="000A207B" w:rsidRDefault="000A207B" w:rsidP="007800CB">
      <w:r>
        <w:continuationSeparator/>
      </w:r>
    </w:p>
  </w:footnote>
  <w:footnote w:type="continuationNotice" w:id="1">
    <w:p w14:paraId="524FB363" w14:textId="77777777" w:rsidR="000A207B" w:rsidRDefault="000A20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E891" w14:textId="31E0F343" w:rsidR="005F024E" w:rsidRDefault="005F024E" w:rsidP="007800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57392" wp14:editId="286AEFB9">
          <wp:simplePos x="0" y="0"/>
          <wp:positionH relativeFrom="margin">
            <wp:align>center</wp:align>
          </wp:positionH>
          <wp:positionV relativeFrom="paragraph">
            <wp:posOffset>9028</wp:posOffset>
          </wp:positionV>
          <wp:extent cx="2204085" cy="1915795"/>
          <wp:effectExtent l="0" t="0" r="5715" b="8255"/>
          <wp:wrapSquare wrapText="bothSides"/>
          <wp:docPr id="112" name="Picture 1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191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53D05" w14:textId="77777777" w:rsidR="005F024E" w:rsidRDefault="005F024E" w:rsidP="007800CB">
    <w:pPr>
      <w:pStyle w:val="Header"/>
    </w:pPr>
  </w:p>
  <w:p w14:paraId="7A3DF79C" w14:textId="77777777" w:rsidR="005F024E" w:rsidRDefault="005F024E" w:rsidP="007800CB">
    <w:pPr>
      <w:pStyle w:val="Header"/>
    </w:pPr>
  </w:p>
  <w:p w14:paraId="09B4CB5E" w14:textId="77777777" w:rsidR="005F024E" w:rsidRDefault="005F024E" w:rsidP="007800CB">
    <w:pPr>
      <w:pStyle w:val="Header"/>
    </w:pPr>
  </w:p>
  <w:p w14:paraId="7EA19019" w14:textId="77777777" w:rsidR="005F024E" w:rsidRDefault="005F024E" w:rsidP="007800CB">
    <w:pPr>
      <w:pStyle w:val="Header"/>
    </w:pPr>
  </w:p>
  <w:p w14:paraId="12AB1E82" w14:textId="77777777" w:rsidR="005F024E" w:rsidRDefault="005F024E" w:rsidP="007800CB">
    <w:pPr>
      <w:pStyle w:val="Header"/>
    </w:pPr>
  </w:p>
  <w:p w14:paraId="1DB11D9B" w14:textId="77777777" w:rsidR="005F024E" w:rsidRDefault="005F024E" w:rsidP="007800CB">
    <w:pPr>
      <w:pStyle w:val="Header"/>
    </w:pPr>
  </w:p>
  <w:p w14:paraId="04AA8E7E" w14:textId="77777777" w:rsidR="005F024E" w:rsidRDefault="005F024E" w:rsidP="007800CB">
    <w:pPr>
      <w:pStyle w:val="Header"/>
    </w:pPr>
  </w:p>
  <w:p w14:paraId="6D451C95" w14:textId="46511961" w:rsidR="005F024E" w:rsidRDefault="005F024E" w:rsidP="007800CB">
    <w:pPr>
      <w:pStyle w:val="Header"/>
    </w:pPr>
  </w:p>
  <w:p w14:paraId="68E8FEF9" w14:textId="77777777" w:rsidR="005F024E" w:rsidRDefault="005F024E" w:rsidP="007800CB">
    <w:pPr>
      <w:pStyle w:val="Header"/>
    </w:pPr>
  </w:p>
  <w:p w14:paraId="56A35B82" w14:textId="77777777" w:rsidR="005F024E" w:rsidRDefault="005F024E" w:rsidP="007800CB">
    <w:pPr>
      <w:pStyle w:val="Header"/>
    </w:pPr>
  </w:p>
  <w:p w14:paraId="45BCAD16" w14:textId="6B4E4192" w:rsidR="009E3F62" w:rsidRDefault="009E3F62" w:rsidP="0078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0A4B"/>
    <w:multiLevelType w:val="hybridMultilevel"/>
    <w:tmpl w:val="09B6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99C"/>
    <w:multiLevelType w:val="hybridMultilevel"/>
    <w:tmpl w:val="10B8A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0151"/>
    <w:multiLevelType w:val="hybridMultilevel"/>
    <w:tmpl w:val="83748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106A"/>
    <w:multiLevelType w:val="hybridMultilevel"/>
    <w:tmpl w:val="CB087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6AF0"/>
    <w:multiLevelType w:val="hybridMultilevel"/>
    <w:tmpl w:val="A7C25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604C"/>
    <w:multiLevelType w:val="hybridMultilevel"/>
    <w:tmpl w:val="39F24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041E"/>
    <w:multiLevelType w:val="hybridMultilevel"/>
    <w:tmpl w:val="A3568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1AE2"/>
    <w:multiLevelType w:val="hybridMultilevel"/>
    <w:tmpl w:val="1FD46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DB7"/>
    <w:multiLevelType w:val="hybridMultilevel"/>
    <w:tmpl w:val="0EA41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73ED"/>
    <w:multiLevelType w:val="hybridMultilevel"/>
    <w:tmpl w:val="3EA2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42B4"/>
    <w:multiLevelType w:val="hybridMultilevel"/>
    <w:tmpl w:val="5928B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B40E3"/>
    <w:multiLevelType w:val="hybridMultilevel"/>
    <w:tmpl w:val="0DEA1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3B05"/>
    <w:multiLevelType w:val="hybridMultilevel"/>
    <w:tmpl w:val="D466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365"/>
    <w:multiLevelType w:val="hybridMultilevel"/>
    <w:tmpl w:val="AF96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B517B"/>
    <w:multiLevelType w:val="hybridMultilevel"/>
    <w:tmpl w:val="FEC4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060D6"/>
    <w:multiLevelType w:val="hybridMultilevel"/>
    <w:tmpl w:val="9852E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6825">
    <w:abstractNumId w:val="0"/>
  </w:num>
  <w:num w:numId="2" w16cid:durableId="146867401">
    <w:abstractNumId w:val="9"/>
  </w:num>
  <w:num w:numId="3" w16cid:durableId="347945935">
    <w:abstractNumId w:val="5"/>
  </w:num>
  <w:num w:numId="4" w16cid:durableId="577979396">
    <w:abstractNumId w:val="2"/>
  </w:num>
  <w:num w:numId="5" w16cid:durableId="1366055741">
    <w:abstractNumId w:val="4"/>
  </w:num>
  <w:num w:numId="6" w16cid:durableId="2099279854">
    <w:abstractNumId w:val="8"/>
  </w:num>
  <w:num w:numId="7" w16cid:durableId="424572555">
    <w:abstractNumId w:val="16"/>
  </w:num>
  <w:num w:numId="8" w16cid:durableId="1908762299">
    <w:abstractNumId w:val="13"/>
  </w:num>
  <w:num w:numId="9" w16cid:durableId="257955232">
    <w:abstractNumId w:val="14"/>
  </w:num>
  <w:num w:numId="10" w16cid:durableId="2064983803">
    <w:abstractNumId w:val="6"/>
  </w:num>
  <w:num w:numId="11" w16cid:durableId="1560674620">
    <w:abstractNumId w:val="1"/>
  </w:num>
  <w:num w:numId="12" w16cid:durableId="832529939">
    <w:abstractNumId w:val="7"/>
  </w:num>
  <w:num w:numId="13" w16cid:durableId="1524704149">
    <w:abstractNumId w:val="11"/>
  </w:num>
  <w:num w:numId="14" w16cid:durableId="2125810302">
    <w:abstractNumId w:val="3"/>
  </w:num>
  <w:num w:numId="15" w16cid:durableId="1349870049">
    <w:abstractNumId w:val="12"/>
  </w:num>
  <w:num w:numId="16" w16cid:durableId="1816138431">
    <w:abstractNumId w:val="15"/>
  </w:num>
  <w:num w:numId="17" w16cid:durableId="121439311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38D8"/>
    <w:rsid w:val="00005657"/>
    <w:rsid w:val="00006F08"/>
    <w:rsid w:val="0000793E"/>
    <w:rsid w:val="00011459"/>
    <w:rsid w:val="00011FE7"/>
    <w:rsid w:val="00012144"/>
    <w:rsid w:val="000160BC"/>
    <w:rsid w:val="00021675"/>
    <w:rsid w:val="000218E5"/>
    <w:rsid w:val="00021A47"/>
    <w:rsid w:val="00024A51"/>
    <w:rsid w:val="00024D71"/>
    <w:rsid w:val="0002616E"/>
    <w:rsid w:val="00027159"/>
    <w:rsid w:val="00027BC4"/>
    <w:rsid w:val="000310B2"/>
    <w:rsid w:val="0003338B"/>
    <w:rsid w:val="000341DB"/>
    <w:rsid w:val="00034E0F"/>
    <w:rsid w:val="000365B2"/>
    <w:rsid w:val="000410C6"/>
    <w:rsid w:val="00041F59"/>
    <w:rsid w:val="00042CE3"/>
    <w:rsid w:val="0004551B"/>
    <w:rsid w:val="0005041C"/>
    <w:rsid w:val="00052C2B"/>
    <w:rsid w:val="00057622"/>
    <w:rsid w:val="00057788"/>
    <w:rsid w:val="000578EA"/>
    <w:rsid w:val="00061246"/>
    <w:rsid w:val="00063635"/>
    <w:rsid w:val="000639A6"/>
    <w:rsid w:val="00063A2C"/>
    <w:rsid w:val="000726A9"/>
    <w:rsid w:val="00073A62"/>
    <w:rsid w:val="00074372"/>
    <w:rsid w:val="00074CA2"/>
    <w:rsid w:val="0007560E"/>
    <w:rsid w:val="00077D6A"/>
    <w:rsid w:val="000852F6"/>
    <w:rsid w:val="000859F7"/>
    <w:rsid w:val="00090C8D"/>
    <w:rsid w:val="00093DE8"/>
    <w:rsid w:val="000A0046"/>
    <w:rsid w:val="000A03AC"/>
    <w:rsid w:val="000A07B4"/>
    <w:rsid w:val="000A110C"/>
    <w:rsid w:val="000A1846"/>
    <w:rsid w:val="000A207B"/>
    <w:rsid w:val="000A325E"/>
    <w:rsid w:val="000A4475"/>
    <w:rsid w:val="000A6AF5"/>
    <w:rsid w:val="000A6DB9"/>
    <w:rsid w:val="000B0518"/>
    <w:rsid w:val="000B1C36"/>
    <w:rsid w:val="000B4049"/>
    <w:rsid w:val="000B748D"/>
    <w:rsid w:val="000B76F1"/>
    <w:rsid w:val="000C0762"/>
    <w:rsid w:val="000C1106"/>
    <w:rsid w:val="000C5854"/>
    <w:rsid w:val="000D4368"/>
    <w:rsid w:val="000D595B"/>
    <w:rsid w:val="000D5DB3"/>
    <w:rsid w:val="000D6D69"/>
    <w:rsid w:val="000D79C5"/>
    <w:rsid w:val="000E3AB4"/>
    <w:rsid w:val="000E655C"/>
    <w:rsid w:val="000F0F3B"/>
    <w:rsid w:val="000F2880"/>
    <w:rsid w:val="000F4F86"/>
    <w:rsid w:val="000F5438"/>
    <w:rsid w:val="0010286E"/>
    <w:rsid w:val="00106B2C"/>
    <w:rsid w:val="00106F99"/>
    <w:rsid w:val="00112495"/>
    <w:rsid w:val="00112ECB"/>
    <w:rsid w:val="0011311A"/>
    <w:rsid w:val="0011433B"/>
    <w:rsid w:val="001148D2"/>
    <w:rsid w:val="0012027F"/>
    <w:rsid w:val="00121118"/>
    <w:rsid w:val="00131482"/>
    <w:rsid w:val="00132943"/>
    <w:rsid w:val="00132E93"/>
    <w:rsid w:val="00133627"/>
    <w:rsid w:val="001344FC"/>
    <w:rsid w:val="001345F9"/>
    <w:rsid w:val="00134770"/>
    <w:rsid w:val="00134ADD"/>
    <w:rsid w:val="001365FC"/>
    <w:rsid w:val="00136750"/>
    <w:rsid w:val="00137B72"/>
    <w:rsid w:val="00141D1B"/>
    <w:rsid w:val="00141E91"/>
    <w:rsid w:val="00142011"/>
    <w:rsid w:val="001442A6"/>
    <w:rsid w:val="00144CAE"/>
    <w:rsid w:val="001531CE"/>
    <w:rsid w:val="00155E8C"/>
    <w:rsid w:val="0015603B"/>
    <w:rsid w:val="00162814"/>
    <w:rsid w:val="0016350D"/>
    <w:rsid w:val="0016610D"/>
    <w:rsid w:val="00167A90"/>
    <w:rsid w:val="00170535"/>
    <w:rsid w:val="00171F63"/>
    <w:rsid w:val="00173739"/>
    <w:rsid w:val="0017474B"/>
    <w:rsid w:val="00175B4B"/>
    <w:rsid w:val="00177B24"/>
    <w:rsid w:val="001807AF"/>
    <w:rsid w:val="0018156F"/>
    <w:rsid w:val="0018506B"/>
    <w:rsid w:val="001920D9"/>
    <w:rsid w:val="00194889"/>
    <w:rsid w:val="001949C0"/>
    <w:rsid w:val="0019665C"/>
    <w:rsid w:val="001A0A98"/>
    <w:rsid w:val="001A0F19"/>
    <w:rsid w:val="001A52C9"/>
    <w:rsid w:val="001B0DE2"/>
    <w:rsid w:val="001B252F"/>
    <w:rsid w:val="001B363E"/>
    <w:rsid w:val="001B3C0F"/>
    <w:rsid w:val="001B4156"/>
    <w:rsid w:val="001B4DAC"/>
    <w:rsid w:val="001C0D9B"/>
    <w:rsid w:val="001C125A"/>
    <w:rsid w:val="001C2082"/>
    <w:rsid w:val="001C3304"/>
    <w:rsid w:val="001C788F"/>
    <w:rsid w:val="001D01F4"/>
    <w:rsid w:val="001D3053"/>
    <w:rsid w:val="001D32F6"/>
    <w:rsid w:val="001D4B9E"/>
    <w:rsid w:val="001D5BF8"/>
    <w:rsid w:val="001D7262"/>
    <w:rsid w:val="001E1BCC"/>
    <w:rsid w:val="001E50ED"/>
    <w:rsid w:val="001E6292"/>
    <w:rsid w:val="001E7AAB"/>
    <w:rsid w:val="001F261B"/>
    <w:rsid w:val="001F4FA9"/>
    <w:rsid w:val="001F7748"/>
    <w:rsid w:val="002014E6"/>
    <w:rsid w:val="002022E3"/>
    <w:rsid w:val="00214EDC"/>
    <w:rsid w:val="00215A65"/>
    <w:rsid w:val="00216C8F"/>
    <w:rsid w:val="002175DA"/>
    <w:rsid w:val="00217DD3"/>
    <w:rsid w:val="002208F4"/>
    <w:rsid w:val="00221ED4"/>
    <w:rsid w:val="00221F89"/>
    <w:rsid w:val="0022252E"/>
    <w:rsid w:val="0022338A"/>
    <w:rsid w:val="00223695"/>
    <w:rsid w:val="002260B4"/>
    <w:rsid w:val="0022738F"/>
    <w:rsid w:val="002279D6"/>
    <w:rsid w:val="002307A7"/>
    <w:rsid w:val="0023484B"/>
    <w:rsid w:val="00237EBE"/>
    <w:rsid w:val="00241C05"/>
    <w:rsid w:val="0024226E"/>
    <w:rsid w:val="00242675"/>
    <w:rsid w:val="002433B3"/>
    <w:rsid w:val="002445D1"/>
    <w:rsid w:val="00250C25"/>
    <w:rsid w:val="00251180"/>
    <w:rsid w:val="00253E59"/>
    <w:rsid w:val="00254E3D"/>
    <w:rsid w:val="00255BE1"/>
    <w:rsid w:val="00261C3A"/>
    <w:rsid w:val="0026220A"/>
    <w:rsid w:val="00262831"/>
    <w:rsid w:val="0026327D"/>
    <w:rsid w:val="00265EEB"/>
    <w:rsid w:val="0026687B"/>
    <w:rsid w:val="00271AB3"/>
    <w:rsid w:val="00273090"/>
    <w:rsid w:val="0027358F"/>
    <w:rsid w:val="00273F30"/>
    <w:rsid w:val="00275776"/>
    <w:rsid w:val="00277977"/>
    <w:rsid w:val="00282690"/>
    <w:rsid w:val="0028367E"/>
    <w:rsid w:val="00287485"/>
    <w:rsid w:val="00290F8B"/>
    <w:rsid w:val="00291583"/>
    <w:rsid w:val="00291819"/>
    <w:rsid w:val="0029233E"/>
    <w:rsid w:val="0029416D"/>
    <w:rsid w:val="0029490D"/>
    <w:rsid w:val="00295945"/>
    <w:rsid w:val="002A1B72"/>
    <w:rsid w:val="002A23B1"/>
    <w:rsid w:val="002A24B0"/>
    <w:rsid w:val="002A4AC9"/>
    <w:rsid w:val="002A7D13"/>
    <w:rsid w:val="002A7D5C"/>
    <w:rsid w:val="002B2A65"/>
    <w:rsid w:val="002B45ED"/>
    <w:rsid w:val="002B6B68"/>
    <w:rsid w:val="002C01F2"/>
    <w:rsid w:val="002C02FC"/>
    <w:rsid w:val="002C10C2"/>
    <w:rsid w:val="002C538D"/>
    <w:rsid w:val="002C5B03"/>
    <w:rsid w:val="002C62BC"/>
    <w:rsid w:val="002C7F34"/>
    <w:rsid w:val="002D249B"/>
    <w:rsid w:val="002D456A"/>
    <w:rsid w:val="002E334A"/>
    <w:rsid w:val="002E5E9D"/>
    <w:rsid w:val="002F1BCB"/>
    <w:rsid w:val="002F1E82"/>
    <w:rsid w:val="002F69A2"/>
    <w:rsid w:val="002F77E4"/>
    <w:rsid w:val="002F79FF"/>
    <w:rsid w:val="003000BE"/>
    <w:rsid w:val="003002C2"/>
    <w:rsid w:val="003036AD"/>
    <w:rsid w:val="0030604D"/>
    <w:rsid w:val="003061EE"/>
    <w:rsid w:val="003063BC"/>
    <w:rsid w:val="0031097C"/>
    <w:rsid w:val="00312979"/>
    <w:rsid w:val="00316D53"/>
    <w:rsid w:val="00317A6E"/>
    <w:rsid w:val="003206CE"/>
    <w:rsid w:val="0032254E"/>
    <w:rsid w:val="00323345"/>
    <w:rsid w:val="00325A60"/>
    <w:rsid w:val="00327EBA"/>
    <w:rsid w:val="003321AA"/>
    <w:rsid w:val="0033266C"/>
    <w:rsid w:val="00333855"/>
    <w:rsid w:val="00333AE0"/>
    <w:rsid w:val="00334615"/>
    <w:rsid w:val="003360CB"/>
    <w:rsid w:val="0034206E"/>
    <w:rsid w:val="0034245C"/>
    <w:rsid w:val="00350AF8"/>
    <w:rsid w:val="003520FD"/>
    <w:rsid w:val="0035488D"/>
    <w:rsid w:val="003549CC"/>
    <w:rsid w:val="00355CCB"/>
    <w:rsid w:val="00355E23"/>
    <w:rsid w:val="00357A57"/>
    <w:rsid w:val="003605B9"/>
    <w:rsid w:val="00360AAB"/>
    <w:rsid w:val="003619C4"/>
    <w:rsid w:val="0036463D"/>
    <w:rsid w:val="003648BE"/>
    <w:rsid w:val="003677B4"/>
    <w:rsid w:val="00371864"/>
    <w:rsid w:val="00375EF6"/>
    <w:rsid w:val="003816E6"/>
    <w:rsid w:val="0038192B"/>
    <w:rsid w:val="00383C3B"/>
    <w:rsid w:val="0038407F"/>
    <w:rsid w:val="00385949"/>
    <w:rsid w:val="00385F7C"/>
    <w:rsid w:val="00386115"/>
    <w:rsid w:val="00386931"/>
    <w:rsid w:val="00390079"/>
    <w:rsid w:val="0039010B"/>
    <w:rsid w:val="0039135F"/>
    <w:rsid w:val="003945E3"/>
    <w:rsid w:val="00394C1A"/>
    <w:rsid w:val="003954F0"/>
    <w:rsid w:val="003A119D"/>
    <w:rsid w:val="003A201B"/>
    <w:rsid w:val="003A60BF"/>
    <w:rsid w:val="003A60ED"/>
    <w:rsid w:val="003A6311"/>
    <w:rsid w:val="003B0240"/>
    <w:rsid w:val="003B10CF"/>
    <w:rsid w:val="003B4645"/>
    <w:rsid w:val="003C0D29"/>
    <w:rsid w:val="003C2003"/>
    <w:rsid w:val="003C4851"/>
    <w:rsid w:val="003C4C49"/>
    <w:rsid w:val="003D1540"/>
    <w:rsid w:val="003D1894"/>
    <w:rsid w:val="003D1F4F"/>
    <w:rsid w:val="003D2B92"/>
    <w:rsid w:val="003D2E3F"/>
    <w:rsid w:val="003D3152"/>
    <w:rsid w:val="003D34D6"/>
    <w:rsid w:val="003D6572"/>
    <w:rsid w:val="003E0A2F"/>
    <w:rsid w:val="003E35D4"/>
    <w:rsid w:val="003E6537"/>
    <w:rsid w:val="003E677B"/>
    <w:rsid w:val="003E7EC6"/>
    <w:rsid w:val="003F729A"/>
    <w:rsid w:val="00411CB9"/>
    <w:rsid w:val="0041346B"/>
    <w:rsid w:val="0041362F"/>
    <w:rsid w:val="004139C7"/>
    <w:rsid w:val="00415A8B"/>
    <w:rsid w:val="00416D0F"/>
    <w:rsid w:val="00417883"/>
    <w:rsid w:val="0042307A"/>
    <w:rsid w:val="00424D00"/>
    <w:rsid w:val="0042783F"/>
    <w:rsid w:val="004300DC"/>
    <w:rsid w:val="0043173B"/>
    <w:rsid w:val="00432013"/>
    <w:rsid w:val="0043209C"/>
    <w:rsid w:val="0043338E"/>
    <w:rsid w:val="004344B0"/>
    <w:rsid w:val="004348A5"/>
    <w:rsid w:val="0043696B"/>
    <w:rsid w:val="00437EC9"/>
    <w:rsid w:val="00442684"/>
    <w:rsid w:val="004429AF"/>
    <w:rsid w:val="0044461A"/>
    <w:rsid w:val="004457B5"/>
    <w:rsid w:val="00445C5B"/>
    <w:rsid w:val="00447644"/>
    <w:rsid w:val="00447875"/>
    <w:rsid w:val="0045213F"/>
    <w:rsid w:val="00457E11"/>
    <w:rsid w:val="00460065"/>
    <w:rsid w:val="00461C81"/>
    <w:rsid w:val="0046270E"/>
    <w:rsid w:val="00470246"/>
    <w:rsid w:val="00471988"/>
    <w:rsid w:val="004761E2"/>
    <w:rsid w:val="004762EE"/>
    <w:rsid w:val="00480E20"/>
    <w:rsid w:val="00482548"/>
    <w:rsid w:val="0048322F"/>
    <w:rsid w:val="00484AE5"/>
    <w:rsid w:val="004859C1"/>
    <w:rsid w:val="00487400"/>
    <w:rsid w:val="00494338"/>
    <w:rsid w:val="00495813"/>
    <w:rsid w:val="004958FA"/>
    <w:rsid w:val="00497E05"/>
    <w:rsid w:val="004A2E8C"/>
    <w:rsid w:val="004A3964"/>
    <w:rsid w:val="004A651B"/>
    <w:rsid w:val="004A655D"/>
    <w:rsid w:val="004A6562"/>
    <w:rsid w:val="004A7752"/>
    <w:rsid w:val="004A7A50"/>
    <w:rsid w:val="004B0992"/>
    <w:rsid w:val="004B2FA0"/>
    <w:rsid w:val="004B4E50"/>
    <w:rsid w:val="004C0F4F"/>
    <w:rsid w:val="004C13DF"/>
    <w:rsid w:val="004C3B6C"/>
    <w:rsid w:val="004C6127"/>
    <w:rsid w:val="004D28FF"/>
    <w:rsid w:val="004D3A89"/>
    <w:rsid w:val="004D49E6"/>
    <w:rsid w:val="004D5B70"/>
    <w:rsid w:val="004D5EBC"/>
    <w:rsid w:val="004E0CFC"/>
    <w:rsid w:val="004E3479"/>
    <w:rsid w:val="004E403B"/>
    <w:rsid w:val="004E4D29"/>
    <w:rsid w:val="004E6871"/>
    <w:rsid w:val="004E7F2E"/>
    <w:rsid w:val="004F17D8"/>
    <w:rsid w:val="004F581E"/>
    <w:rsid w:val="004F6B28"/>
    <w:rsid w:val="0050304A"/>
    <w:rsid w:val="0050452D"/>
    <w:rsid w:val="00510CF3"/>
    <w:rsid w:val="0051276B"/>
    <w:rsid w:val="00513400"/>
    <w:rsid w:val="00513CF7"/>
    <w:rsid w:val="005152D5"/>
    <w:rsid w:val="0051793A"/>
    <w:rsid w:val="005205EC"/>
    <w:rsid w:val="005210ED"/>
    <w:rsid w:val="00523A11"/>
    <w:rsid w:val="00525354"/>
    <w:rsid w:val="00525D8D"/>
    <w:rsid w:val="00526E9A"/>
    <w:rsid w:val="00527388"/>
    <w:rsid w:val="00527E0C"/>
    <w:rsid w:val="00527FCE"/>
    <w:rsid w:val="00530D43"/>
    <w:rsid w:val="00531729"/>
    <w:rsid w:val="00533085"/>
    <w:rsid w:val="00540AFE"/>
    <w:rsid w:val="00541376"/>
    <w:rsid w:val="00541E07"/>
    <w:rsid w:val="005421C3"/>
    <w:rsid w:val="00543CEE"/>
    <w:rsid w:val="0054415F"/>
    <w:rsid w:val="00544D0F"/>
    <w:rsid w:val="005514FA"/>
    <w:rsid w:val="00553BB3"/>
    <w:rsid w:val="00556626"/>
    <w:rsid w:val="0056106C"/>
    <w:rsid w:val="005636C0"/>
    <w:rsid w:val="005637A9"/>
    <w:rsid w:val="00567260"/>
    <w:rsid w:val="0057047B"/>
    <w:rsid w:val="005705EF"/>
    <w:rsid w:val="00571781"/>
    <w:rsid w:val="005775B7"/>
    <w:rsid w:val="00583083"/>
    <w:rsid w:val="00586CA5"/>
    <w:rsid w:val="00591398"/>
    <w:rsid w:val="00592C3B"/>
    <w:rsid w:val="005A29ED"/>
    <w:rsid w:val="005A42F0"/>
    <w:rsid w:val="005B1018"/>
    <w:rsid w:val="005B314E"/>
    <w:rsid w:val="005B325B"/>
    <w:rsid w:val="005B48FD"/>
    <w:rsid w:val="005B7966"/>
    <w:rsid w:val="005B7BA4"/>
    <w:rsid w:val="005B7D55"/>
    <w:rsid w:val="005C0C5B"/>
    <w:rsid w:val="005C1393"/>
    <w:rsid w:val="005C148A"/>
    <w:rsid w:val="005C19E5"/>
    <w:rsid w:val="005C4BF2"/>
    <w:rsid w:val="005C6643"/>
    <w:rsid w:val="005D124F"/>
    <w:rsid w:val="005D1F68"/>
    <w:rsid w:val="005D34AD"/>
    <w:rsid w:val="005D4FFA"/>
    <w:rsid w:val="005D5111"/>
    <w:rsid w:val="005D5823"/>
    <w:rsid w:val="005D7E44"/>
    <w:rsid w:val="005E093B"/>
    <w:rsid w:val="005E1A32"/>
    <w:rsid w:val="005E1F56"/>
    <w:rsid w:val="005E3BF8"/>
    <w:rsid w:val="005E422E"/>
    <w:rsid w:val="005E7149"/>
    <w:rsid w:val="005F024E"/>
    <w:rsid w:val="005F5BC4"/>
    <w:rsid w:val="005F6B05"/>
    <w:rsid w:val="006075A1"/>
    <w:rsid w:val="006100BB"/>
    <w:rsid w:val="00610530"/>
    <w:rsid w:val="00611AEC"/>
    <w:rsid w:val="006124B6"/>
    <w:rsid w:val="00613093"/>
    <w:rsid w:val="00614644"/>
    <w:rsid w:val="00614713"/>
    <w:rsid w:val="0061761B"/>
    <w:rsid w:val="00620986"/>
    <w:rsid w:val="0062382C"/>
    <w:rsid w:val="0062473B"/>
    <w:rsid w:val="00626A02"/>
    <w:rsid w:val="00631D7F"/>
    <w:rsid w:val="00635E84"/>
    <w:rsid w:val="00637F6F"/>
    <w:rsid w:val="00645046"/>
    <w:rsid w:val="00645900"/>
    <w:rsid w:val="0065680A"/>
    <w:rsid w:val="006602EA"/>
    <w:rsid w:val="006624D2"/>
    <w:rsid w:val="00664534"/>
    <w:rsid w:val="006656BF"/>
    <w:rsid w:val="00667077"/>
    <w:rsid w:val="00667BA2"/>
    <w:rsid w:val="00672B5B"/>
    <w:rsid w:val="0067313A"/>
    <w:rsid w:val="00674AF7"/>
    <w:rsid w:val="00677519"/>
    <w:rsid w:val="00680EB1"/>
    <w:rsid w:val="006815D8"/>
    <w:rsid w:val="0068463F"/>
    <w:rsid w:val="0068619B"/>
    <w:rsid w:val="00686C49"/>
    <w:rsid w:val="006901B0"/>
    <w:rsid w:val="0069049A"/>
    <w:rsid w:val="0069224C"/>
    <w:rsid w:val="006929FA"/>
    <w:rsid w:val="006941AA"/>
    <w:rsid w:val="006A111A"/>
    <w:rsid w:val="006B03EE"/>
    <w:rsid w:val="006B1202"/>
    <w:rsid w:val="006B2589"/>
    <w:rsid w:val="006B356C"/>
    <w:rsid w:val="006B4648"/>
    <w:rsid w:val="006C374B"/>
    <w:rsid w:val="006C6428"/>
    <w:rsid w:val="006D0810"/>
    <w:rsid w:val="006D08C4"/>
    <w:rsid w:val="006D2195"/>
    <w:rsid w:val="006D34DB"/>
    <w:rsid w:val="006D542B"/>
    <w:rsid w:val="006D6107"/>
    <w:rsid w:val="006D7F06"/>
    <w:rsid w:val="006E130F"/>
    <w:rsid w:val="006E6DF0"/>
    <w:rsid w:val="006E72DC"/>
    <w:rsid w:val="006E77DB"/>
    <w:rsid w:val="006E7B24"/>
    <w:rsid w:val="006F0EAA"/>
    <w:rsid w:val="006F10BA"/>
    <w:rsid w:val="006F122F"/>
    <w:rsid w:val="006F7909"/>
    <w:rsid w:val="00700D5D"/>
    <w:rsid w:val="00701777"/>
    <w:rsid w:val="00702591"/>
    <w:rsid w:val="00706988"/>
    <w:rsid w:val="0071001E"/>
    <w:rsid w:val="007134C9"/>
    <w:rsid w:val="007205C9"/>
    <w:rsid w:val="00720EEA"/>
    <w:rsid w:val="00722E65"/>
    <w:rsid w:val="00724BB5"/>
    <w:rsid w:val="00724F1D"/>
    <w:rsid w:val="00726881"/>
    <w:rsid w:val="007327F7"/>
    <w:rsid w:val="00735EEF"/>
    <w:rsid w:val="007369E4"/>
    <w:rsid w:val="00737A25"/>
    <w:rsid w:val="0074574D"/>
    <w:rsid w:val="007475B1"/>
    <w:rsid w:val="00752725"/>
    <w:rsid w:val="007529D0"/>
    <w:rsid w:val="007554DE"/>
    <w:rsid w:val="0076099C"/>
    <w:rsid w:val="0076124E"/>
    <w:rsid w:val="007656ED"/>
    <w:rsid w:val="00765B7A"/>
    <w:rsid w:val="00767D51"/>
    <w:rsid w:val="00770454"/>
    <w:rsid w:val="00770C17"/>
    <w:rsid w:val="00773F0D"/>
    <w:rsid w:val="0077578C"/>
    <w:rsid w:val="00776123"/>
    <w:rsid w:val="007800CB"/>
    <w:rsid w:val="00782ECA"/>
    <w:rsid w:val="00784902"/>
    <w:rsid w:val="007861FF"/>
    <w:rsid w:val="00790E45"/>
    <w:rsid w:val="007938EB"/>
    <w:rsid w:val="00793BE8"/>
    <w:rsid w:val="00793E77"/>
    <w:rsid w:val="00797F7F"/>
    <w:rsid w:val="007A583D"/>
    <w:rsid w:val="007A6D66"/>
    <w:rsid w:val="007A6E75"/>
    <w:rsid w:val="007B0206"/>
    <w:rsid w:val="007B127B"/>
    <w:rsid w:val="007B1753"/>
    <w:rsid w:val="007B5A9C"/>
    <w:rsid w:val="007C0EBC"/>
    <w:rsid w:val="007C1AEC"/>
    <w:rsid w:val="007C3E35"/>
    <w:rsid w:val="007C6943"/>
    <w:rsid w:val="007C6D1C"/>
    <w:rsid w:val="007D1E73"/>
    <w:rsid w:val="007D5E1B"/>
    <w:rsid w:val="007D68AC"/>
    <w:rsid w:val="007D7226"/>
    <w:rsid w:val="007E0ADC"/>
    <w:rsid w:val="007E6C98"/>
    <w:rsid w:val="007F07C6"/>
    <w:rsid w:val="007F2DA0"/>
    <w:rsid w:val="007F58D1"/>
    <w:rsid w:val="0080023F"/>
    <w:rsid w:val="00801318"/>
    <w:rsid w:val="008024A4"/>
    <w:rsid w:val="00802EE6"/>
    <w:rsid w:val="00810D2E"/>
    <w:rsid w:val="00821B1F"/>
    <w:rsid w:val="00822697"/>
    <w:rsid w:val="0082382C"/>
    <w:rsid w:val="00826799"/>
    <w:rsid w:val="00831CAD"/>
    <w:rsid w:val="00832432"/>
    <w:rsid w:val="00835CA8"/>
    <w:rsid w:val="0083664E"/>
    <w:rsid w:val="00836E8D"/>
    <w:rsid w:val="00837B67"/>
    <w:rsid w:val="00837DEE"/>
    <w:rsid w:val="00843AA2"/>
    <w:rsid w:val="00844271"/>
    <w:rsid w:val="00846C07"/>
    <w:rsid w:val="008470D5"/>
    <w:rsid w:val="00853791"/>
    <w:rsid w:val="00853F6F"/>
    <w:rsid w:val="008547B7"/>
    <w:rsid w:val="00855EFE"/>
    <w:rsid w:val="008572F3"/>
    <w:rsid w:val="00860176"/>
    <w:rsid w:val="00863011"/>
    <w:rsid w:val="00863CC1"/>
    <w:rsid w:val="00865B7E"/>
    <w:rsid w:val="00871363"/>
    <w:rsid w:val="00871804"/>
    <w:rsid w:val="00874363"/>
    <w:rsid w:val="00874526"/>
    <w:rsid w:val="00874C07"/>
    <w:rsid w:val="00876357"/>
    <w:rsid w:val="00876982"/>
    <w:rsid w:val="0088047B"/>
    <w:rsid w:val="008838A0"/>
    <w:rsid w:val="008863FA"/>
    <w:rsid w:val="0089403D"/>
    <w:rsid w:val="008948CE"/>
    <w:rsid w:val="00894FE4"/>
    <w:rsid w:val="0089779C"/>
    <w:rsid w:val="008A1AE7"/>
    <w:rsid w:val="008A2DDA"/>
    <w:rsid w:val="008A32B8"/>
    <w:rsid w:val="008A3530"/>
    <w:rsid w:val="008A6837"/>
    <w:rsid w:val="008B1067"/>
    <w:rsid w:val="008B1EC7"/>
    <w:rsid w:val="008B1F89"/>
    <w:rsid w:val="008B2B79"/>
    <w:rsid w:val="008B3D04"/>
    <w:rsid w:val="008B6098"/>
    <w:rsid w:val="008B7533"/>
    <w:rsid w:val="008B75E8"/>
    <w:rsid w:val="008C1CEF"/>
    <w:rsid w:val="008C27DF"/>
    <w:rsid w:val="008C3191"/>
    <w:rsid w:val="008C430A"/>
    <w:rsid w:val="008C498D"/>
    <w:rsid w:val="008C5C92"/>
    <w:rsid w:val="008C5F9A"/>
    <w:rsid w:val="008D0ABD"/>
    <w:rsid w:val="008D0E38"/>
    <w:rsid w:val="008E0930"/>
    <w:rsid w:val="008F2850"/>
    <w:rsid w:val="008F33F8"/>
    <w:rsid w:val="008F5DF3"/>
    <w:rsid w:val="0090077B"/>
    <w:rsid w:val="00901330"/>
    <w:rsid w:val="009055AC"/>
    <w:rsid w:val="00905FF0"/>
    <w:rsid w:val="00906CF3"/>
    <w:rsid w:val="00907B61"/>
    <w:rsid w:val="00911287"/>
    <w:rsid w:val="009142C7"/>
    <w:rsid w:val="009149E5"/>
    <w:rsid w:val="00917579"/>
    <w:rsid w:val="00926477"/>
    <w:rsid w:val="00927470"/>
    <w:rsid w:val="00933470"/>
    <w:rsid w:val="00937C65"/>
    <w:rsid w:val="00940A08"/>
    <w:rsid w:val="00941EAD"/>
    <w:rsid w:val="009437EF"/>
    <w:rsid w:val="009442A7"/>
    <w:rsid w:val="00945D09"/>
    <w:rsid w:val="00950AB6"/>
    <w:rsid w:val="00950E28"/>
    <w:rsid w:val="00951A9A"/>
    <w:rsid w:val="00955497"/>
    <w:rsid w:val="00957691"/>
    <w:rsid w:val="00960E75"/>
    <w:rsid w:val="00965465"/>
    <w:rsid w:val="00970094"/>
    <w:rsid w:val="009705E6"/>
    <w:rsid w:val="0097187F"/>
    <w:rsid w:val="009728A7"/>
    <w:rsid w:val="00974994"/>
    <w:rsid w:val="00974F71"/>
    <w:rsid w:val="0097573A"/>
    <w:rsid w:val="0097660C"/>
    <w:rsid w:val="00981793"/>
    <w:rsid w:val="009824BC"/>
    <w:rsid w:val="00984AD6"/>
    <w:rsid w:val="00987904"/>
    <w:rsid w:val="00987A46"/>
    <w:rsid w:val="00995084"/>
    <w:rsid w:val="00996379"/>
    <w:rsid w:val="00997B72"/>
    <w:rsid w:val="009A051F"/>
    <w:rsid w:val="009A26D5"/>
    <w:rsid w:val="009A44B3"/>
    <w:rsid w:val="009A4A9A"/>
    <w:rsid w:val="009A53AD"/>
    <w:rsid w:val="009A7F7A"/>
    <w:rsid w:val="009B11DF"/>
    <w:rsid w:val="009B1411"/>
    <w:rsid w:val="009B24C8"/>
    <w:rsid w:val="009B3337"/>
    <w:rsid w:val="009B3542"/>
    <w:rsid w:val="009B3D87"/>
    <w:rsid w:val="009B6796"/>
    <w:rsid w:val="009C0550"/>
    <w:rsid w:val="009C3293"/>
    <w:rsid w:val="009C7178"/>
    <w:rsid w:val="009D190C"/>
    <w:rsid w:val="009D3B27"/>
    <w:rsid w:val="009D40FD"/>
    <w:rsid w:val="009D45B8"/>
    <w:rsid w:val="009D684C"/>
    <w:rsid w:val="009D7285"/>
    <w:rsid w:val="009D766C"/>
    <w:rsid w:val="009E20B7"/>
    <w:rsid w:val="009E2522"/>
    <w:rsid w:val="009E278F"/>
    <w:rsid w:val="009E3F62"/>
    <w:rsid w:val="009E471C"/>
    <w:rsid w:val="009F00C2"/>
    <w:rsid w:val="009F0348"/>
    <w:rsid w:val="009F0B8A"/>
    <w:rsid w:val="009F131A"/>
    <w:rsid w:val="00A01A12"/>
    <w:rsid w:val="00A01B2C"/>
    <w:rsid w:val="00A02FEE"/>
    <w:rsid w:val="00A03A58"/>
    <w:rsid w:val="00A03B62"/>
    <w:rsid w:val="00A04515"/>
    <w:rsid w:val="00A1021F"/>
    <w:rsid w:val="00A11C5D"/>
    <w:rsid w:val="00A11DB2"/>
    <w:rsid w:val="00A129F7"/>
    <w:rsid w:val="00A1421A"/>
    <w:rsid w:val="00A15368"/>
    <w:rsid w:val="00A2100B"/>
    <w:rsid w:val="00A224C3"/>
    <w:rsid w:val="00A22F93"/>
    <w:rsid w:val="00A261D4"/>
    <w:rsid w:val="00A30029"/>
    <w:rsid w:val="00A32474"/>
    <w:rsid w:val="00A33C25"/>
    <w:rsid w:val="00A524CD"/>
    <w:rsid w:val="00A539B0"/>
    <w:rsid w:val="00A564B4"/>
    <w:rsid w:val="00A61B08"/>
    <w:rsid w:val="00A6222F"/>
    <w:rsid w:val="00A63282"/>
    <w:rsid w:val="00A644AE"/>
    <w:rsid w:val="00A70E69"/>
    <w:rsid w:val="00A739B5"/>
    <w:rsid w:val="00A761A2"/>
    <w:rsid w:val="00A778F2"/>
    <w:rsid w:val="00A84537"/>
    <w:rsid w:val="00A846DF"/>
    <w:rsid w:val="00A86903"/>
    <w:rsid w:val="00A86C49"/>
    <w:rsid w:val="00A87F98"/>
    <w:rsid w:val="00A90A9C"/>
    <w:rsid w:val="00A914E0"/>
    <w:rsid w:val="00A929AE"/>
    <w:rsid w:val="00AA0FF8"/>
    <w:rsid w:val="00AA1A02"/>
    <w:rsid w:val="00AA46A1"/>
    <w:rsid w:val="00AA6D68"/>
    <w:rsid w:val="00AA7219"/>
    <w:rsid w:val="00AA7E41"/>
    <w:rsid w:val="00AB2E53"/>
    <w:rsid w:val="00AB38EE"/>
    <w:rsid w:val="00AB502F"/>
    <w:rsid w:val="00AB576D"/>
    <w:rsid w:val="00AB5805"/>
    <w:rsid w:val="00AB7536"/>
    <w:rsid w:val="00AC2B49"/>
    <w:rsid w:val="00AC4E7F"/>
    <w:rsid w:val="00AC7443"/>
    <w:rsid w:val="00AD0D8A"/>
    <w:rsid w:val="00AD3E34"/>
    <w:rsid w:val="00AD4B06"/>
    <w:rsid w:val="00AD4C12"/>
    <w:rsid w:val="00AE0956"/>
    <w:rsid w:val="00AE61D6"/>
    <w:rsid w:val="00AF64A3"/>
    <w:rsid w:val="00AF6C31"/>
    <w:rsid w:val="00AF786A"/>
    <w:rsid w:val="00B00157"/>
    <w:rsid w:val="00B007D7"/>
    <w:rsid w:val="00B0116D"/>
    <w:rsid w:val="00B05CDC"/>
    <w:rsid w:val="00B06FD3"/>
    <w:rsid w:val="00B11C4C"/>
    <w:rsid w:val="00B13966"/>
    <w:rsid w:val="00B13D29"/>
    <w:rsid w:val="00B17176"/>
    <w:rsid w:val="00B172C4"/>
    <w:rsid w:val="00B223A2"/>
    <w:rsid w:val="00B234CF"/>
    <w:rsid w:val="00B24CF8"/>
    <w:rsid w:val="00B2707F"/>
    <w:rsid w:val="00B32367"/>
    <w:rsid w:val="00B332E0"/>
    <w:rsid w:val="00B3465F"/>
    <w:rsid w:val="00B35297"/>
    <w:rsid w:val="00B41E10"/>
    <w:rsid w:val="00B4487A"/>
    <w:rsid w:val="00B4636D"/>
    <w:rsid w:val="00B46E9B"/>
    <w:rsid w:val="00B52207"/>
    <w:rsid w:val="00B52316"/>
    <w:rsid w:val="00B56EA3"/>
    <w:rsid w:val="00B621A6"/>
    <w:rsid w:val="00B65B25"/>
    <w:rsid w:val="00B6614B"/>
    <w:rsid w:val="00B6728B"/>
    <w:rsid w:val="00B7195C"/>
    <w:rsid w:val="00B71DDE"/>
    <w:rsid w:val="00B71F4E"/>
    <w:rsid w:val="00B722E0"/>
    <w:rsid w:val="00B72AF1"/>
    <w:rsid w:val="00B72CED"/>
    <w:rsid w:val="00B73978"/>
    <w:rsid w:val="00B776C8"/>
    <w:rsid w:val="00B80C72"/>
    <w:rsid w:val="00B820D7"/>
    <w:rsid w:val="00B83BF9"/>
    <w:rsid w:val="00B90690"/>
    <w:rsid w:val="00B91618"/>
    <w:rsid w:val="00B96CC0"/>
    <w:rsid w:val="00B97208"/>
    <w:rsid w:val="00BA146A"/>
    <w:rsid w:val="00BA44B7"/>
    <w:rsid w:val="00BA5C56"/>
    <w:rsid w:val="00BA72DB"/>
    <w:rsid w:val="00BB26BF"/>
    <w:rsid w:val="00BB4094"/>
    <w:rsid w:val="00BB5635"/>
    <w:rsid w:val="00BB5725"/>
    <w:rsid w:val="00BB7958"/>
    <w:rsid w:val="00BB7965"/>
    <w:rsid w:val="00BC03B6"/>
    <w:rsid w:val="00BC3D18"/>
    <w:rsid w:val="00BC5720"/>
    <w:rsid w:val="00BD0EC6"/>
    <w:rsid w:val="00BD1833"/>
    <w:rsid w:val="00BD6457"/>
    <w:rsid w:val="00BD68FA"/>
    <w:rsid w:val="00BD7A9F"/>
    <w:rsid w:val="00BE7D71"/>
    <w:rsid w:val="00BF1CB8"/>
    <w:rsid w:val="00BF2651"/>
    <w:rsid w:val="00BF4020"/>
    <w:rsid w:val="00BF4CD8"/>
    <w:rsid w:val="00BF5187"/>
    <w:rsid w:val="00BF79FF"/>
    <w:rsid w:val="00BF7FC3"/>
    <w:rsid w:val="00C015AF"/>
    <w:rsid w:val="00C03A20"/>
    <w:rsid w:val="00C04BC6"/>
    <w:rsid w:val="00C06407"/>
    <w:rsid w:val="00C07995"/>
    <w:rsid w:val="00C07A79"/>
    <w:rsid w:val="00C100D6"/>
    <w:rsid w:val="00C11DFC"/>
    <w:rsid w:val="00C11E0C"/>
    <w:rsid w:val="00C12D19"/>
    <w:rsid w:val="00C130A7"/>
    <w:rsid w:val="00C14419"/>
    <w:rsid w:val="00C14C1E"/>
    <w:rsid w:val="00C14DF0"/>
    <w:rsid w:val="00C21BE0"/>
    <w:rsid w:val="00C24311"/>
    <w:rsid w:val="00C2674B"/>
    <w:rsid w:val="00C27487"/>
    <w:rsid w:val="00C27532"/>
    <w:rsid w:val="00C32648"/>
    <w:rsid w:val="00C339D4"/>
    <w:rsid w:val="00C3439D"/>
    <w:rsid w:val="00C3616F"/>
    <w:rsid w:val="00C36B91"/>
    <w:rsid w:val="00C36F4B"/>
    <w:rsid w:val="00C375A4"/>
    <w:rsid w:val="00C44B21"/>
    <w:rsid w:val="00C471FB"/>
    <w:rsid w:val="00C47D11"/>
    <w:rsid w:val="00C50955"/>
    <w:rsid w:val="00C52208"/>
    <w:rsid w:val="00C616E5"/>
    <w:rsid w:val="00C62AD5"/>
    <w:rsid w:val="00C64F4C"/>
    <w:rsid w:val="00C655B9"/>
    <w:rsid w:val="00C71855"/>
    <w:rsid w:val="00C81055"/>
    <w:rsid w:val="00C82E2B"/>
    <w:rsid w:val="00C85421"/>
    <w:rsid w:val="00C86879"/>
    <w:rsid w:val="00C87596"/>
    <w:rsid w:val="00C9533F"/>
    <w:rsid w:val="00C97297"/>
    <w:rsid w:val="00C97703"/>
    <w:rsid w:val="00C97C35"/>
    <w:rsid w:val="00C97E82"/>
    <w:rsid w:val="00CA13FC"/>
    <w:rsid w:val="00CA24AB"/>
    <w:rsid w:val="00CA3E34"/>
    <w:rsid w:val="00CA7161"/>
    <w:rsid w:val="00CA732E"/>
    <w:rsid w:val="00CB0B81"/>
    <w:rsid w:val="00CB22F3"/>
    <w:rsid w:val="00CB3879"/>
    <w:rsid w:val="00CB4EA4"/>
    <w:rsid w:val="00CC0F50"/>
    <w:rsid w:val="00CC24F5"/>
    <w:rsid w:val="00CC3C39"/>
    <w:rsid w:val="00CC6430"/>
    <w:rsid w:val="00CC747D"/>
    <w:rsid w:val="00CC7BC0"/>
    <w:rsid w:val="00CD1F61"/>
    <w:rsid w:val="00CD3933"/>
    <w:rsid w:val="00CD3A82"/>
    <w:rsid w:val="00CD4317"/>
    <w:rsid w:val="00CD5DAE"/>
    <w:rsid w:val="00CD6787"/>
    <w:rsid w:val="00CD74BF"/>
    <w:rsid w:val="00CE1A46"/>
    <w:rsid w:val="00CE22DD"/>
    <w:rsid w:val="00CE2E19"/>
    <w:rsid w:val="00CE7C00"/>
    <w:rsid w:val="00CF0775"/>
    <w:rsid w:val="00CF1E7E"/>
    <w:rsid w:val="00CF34F6"/>
    <w:rsid w:val="00CF3646"/>
    <w:rsid w:val="00CF3AC5"/>
    <w:rsid w:val="00D05D5D"/>
    <w:rsid w:val="00D07839"/>
    <w:rsid w:val="00D07AE6"/>
    <w:rsid w:val="00D1178F"/>
    <w:rsid w:val="00D12695"/>
    <w:rsid w:val="00D14436"/>
    <w:rsid w:val="00D2004B"/>
    <w:rsid w:val="00D20C94"/>
    <w:rsid w:val="00D23A8A"/>
    <w:rsid w:val="00D262C2"/>
    <w:rsid w:val="00D326B3"/>
    <w:rsid w:val="00D32F94"/>
    <w:rsid w:val="00D338F6"/>
    <w:rsid w:val="00D364EF"/>
    <w:rsid w:val="00D36532"/>
    <w:rsid w:val="00D377A1"/>
    <w:rsid w:val="00D40260"/>
    <w:rsid w:val="00D40593"/>
    <w:rsid w:val="00D42CD9"/>
    <w:rsid w:val="00D47392"/>
    <w:rsid w:val="00D47E51"/>
    <w:rsid w:val="00D50771"/>
    <w:rsid w:val="00D5513F"/>
    <w:rsid w:val="00D57B18"/>
    <w:rsid w:val="00D60EE2"/>
    <w:rsid w:val="00D6297B"/>
    <w:rsid w:val="00D63798"/>
    <w:rsid w:val="00D64CA2"/>
    <w:rsid w:val="00D66D54"/>
    <w:rsid w:val="00D74882"/>
    <w:rsid w:val="00D74F8D"/>
    <w:rsid w:val="00D772AC"/>
    <w:rsid w:val="00D80D49"/>
    <w:rsid w:val="00D84645"/>
    <w:rsid w:val="00D851C7"/>
    <w:rsid w:val="00D90138"/>
    <w:rsid w:val="00D929BD"/>
    <w:rsid w:val="00D9664D"/>
    <w:rsid w:val="00D969A7"/>
    <w:rsid w:val="00DA007E"/>
    <w:rsid w:val="00DA02B5"/>
    <w:rsid w:val="00DA24E4"/>
    <w:rsid w:val="00DA3F8B"/>
    <w:rsid w:val="00DA5D4D"/>
    <w:rsid w:val="00DA5DB6"/>
    <w:rsid w:val="00DA65BE"/>
    <w:rsid w:val="00DA7B7B"/>
    <w:rsid w:val="00DB0964"/>
    <w:rsid w:val="00DB1E1D"/>
    <w:rsid w:val="00DB55A6"/>
    <w:rsid w:val="00DB5858"/>
    <w:rsid w:val="00DD241E"/>
    <w:rsid w:val="00DD7C5A"/>
    <w:rsid w:val="00DE06A9"/>
    <w:rsid w:val="00DE38F4"/>
    <w:rsid w:val="00DE4326"/>
    <w:rsid w:val="00DE657B"/>
    <w:rsid w:val="00DE7ABE"/>
    <w:rsid w:val="00DF2BEB"/>
    <w:rsid w:val="00E01080"/>
    <w:rsid w:val="00E05905"/>
    <w:rsid w:val="00E131BA"/>
    <w:rsid w:val="00E138DA"/>
    <w:rsid w:val="00E1450C"/>
    <w:rsid w:val="00E32D14"/>
    <w:rsid w:val="00E332E9"/>
    <w:rsid w:val="00E362A0"/>
    <w:rsid w:val="00E37F90"/>
    <w:rsid w:val="00E41A58"/>
    <w:rsid w:val="00E4379E"/>
    <w:rsid w:val="00E437A1"/>
    <w:rsid w:val="00E46128"/>
    <w:rsid w:val="00E47CB4"/>
    <w:rsid w:val="00E51058"/>
    <w:rsid w:val="00E52D5C"/>
    <w:rsid w:val="00E5313E"/>
    <w:rsid w:val="00E55423"/>
    <w:rsid w:val="00E557BC"/>
    <w:rsid w:val="00E5709B"/>
    <w:rsid w:val="00E57604"/>
    <w:rsid w:val="00E57DA3"/>
    <w:rsid w:val="00E62370"/>
    <w:rsid w:val="00E65533"/>
    <w:rsid w:val="00E674E1"/>
    <w:rsid w:val="00E7077E"/>
    <w:rsid w:val="00E71C6C"/>
    <w:rsid w:val="00E74015"/>
    <w:rsid w:val="00E741C6"/>
    <w:rsid w:val="00E76033"/>
    <w:rsid w:val="00E821C6"/>
    <w:rsid w:val="00E825FD"/>
    <w:rsid w:val="00E84552"/>
    <w:rsid w:val="00E87F42"/>
    <w:rsid w:val="00E92DFA"/>
    <w:rsid w:val="00E93226"/>
    <w:rsid w:val="00E942EC"/>
    <w:rsid w:val="00E94EB4"/>
    <w:rsid w:val="00E96D2D"/>
    <w:rsid w:val="00E97ACB"/>
    <w:rsid w:val="00EA3012"/>
    <w:rsid w:val="00EA41E5"/>
    <w:rsid w:val="00EA4692"/>
    <w:rsid w:val="00EA7E9B"/>
    <w:rsid w:val="00EB077A"/>
    <w:rsid w:val="00EB62F3"/>
    <w:rsid w:val="00EB6B8F"/>
    <w:rsid w:val="00EC14A6"/>
    <w:rsid w:val="00EC5409"/>
    <w:rsid w:val="00ED0989"/>
    <w:rsid w:val="00ED26ED"/>
    <w:rsid w:val="00ED3711"/>
    <w:rsid w:val="00ED376F"/>
    <w:rsid w:val="00EE0400"/>
    <w:rsid w:val="00EE0D3D"/>
    <w:rsid w:val="00EE287F"/>
    <w:rsid w:val="00EE3530"/>
    <w:rsid w:val="00EE3B5B"/>
    <w:rsid w:val="00EE4935"/>
    <w:rsid w:val="00EE66E8"/>
    <w:rsid w:val="00EF056A"/>
    <w:rsid w:val="00EF52C8"/>
    <w:rsid w:val="00EF61B1"/>
    <w:rsid w:val="00EF7C87"/>
    <w:rsid w:val="00F0076B"/>
    <w:rsid w:val="00F05EE5"/>
    <w:rsid w:val="00F065D8"/>
    <w:rsid w:val="00F06B5E"/>
    <w:rsid w:val="00F11033"/>
    <w:rsid w:val="00F131E3"/>
    <w:rsid w:val="00F1751E"/>
    <w:rsid w:val="00F17EA4"/>
    <w:rsid w:val="00F2353F"/>
    <w:rsid w:val="00F25F05"/>
    <w:rsid w:val="00F302C8"/>
    <w:rsid w:val="00F326A1"/>
    <w:rsid w:val="00F35968"/>
    <w:rsid w:val="00F35A94"/>
    <w:rsid w:val="00F40854"/>
    <w:rsid w:val="00F42FB3"/>
    <w:rsid w:val="00F446B3"/>
    <w:rsid w:val="00F46C31"/>
    <w:rsid w:val="00F47365"/>
    <w:rsid w:val="00F477FE"/>
    <w:rsid w:val="00F47DE6"/>
    <w:rsid w:val="00F51683"/>
    <w:rsid w:val="00F5206F"/>
    <w:rsid w:val="00F55D20"/>
    <w:rsid w:val="00F56C46"/>
    <w:rsid w:val="00F57A07"/>
    <w:rsid w:val="00F60458"/>
    <w:rsid w:val="00F61081"/>
    <w:rsid w:val="00F63E61"/>
    <w:rsid w:val="00F64A89"/>
    <w:rsid w:val="00F65C05"/>
    <w:rsid w:val="00F66946"/>
    <w:rsid w:val="00F72528"/>
    <w:rsid w:val="00F72E39"/>
    <w:rsid w:val="00F73E39"/>
    <w:rsid w:val="00F81241"/>
    <w:rsid w:val="00F84404"/>
    <w:rsid w:val="00F851D6"/>
    <w:rsid w:val="00F90B29"/>
    <w:rsid w:val="00F94D06"/>
    <w:rsid w:val="00F94DB6"/>
    <w:rsid w:val="00F95A3C"/>
    <w:rsid w:val="00F9736B"/>
    <w:rsid w:val="00FA106B"/>
    <w:rsid w:val="00FA6338"/>
    <w:rsid w:val="00FA768E"/>
    <w:rsid w:val="00FB00CF"/>
    <w:rsid w:val="00FB3C87"/>
    <w:rsid w:val="00FC025C"/>
    <w:rsid w:val="00FC4334"/>
    <w:rsid w:val="00FC7F98"/>
    <w:rsid w:val="00FD025C"/>
    <w:rsid w:val="00FD09D9"/>
    <w:rsid w:val="00FD3376"/>
    <w:rsid w:val="00FD4425"/>
    <w:rsid w:val="00FD5D82"/>
    <w:rsid w:val="00FD5DF7"/>
    <w:rsid w:val="00FD7384"/>
    <w:rsid w:val="00FD747B"/>
    <w:rsid w:val="00FD7663"/>
    <w:rsid w:val="00FD7F1E"/>
    <w:rsid w:val="00FE0783"/>
    <w:rsid w:val="00FE0BAB"/>
    <w:rsid w:val="00FE752A"/>
    <w:rsid w:val="00FF4FF2"/>
    <w:rsid w:val="00FF5322"/>
    <w:rsid w:val="00FF54D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B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771"/>
    <w:pPr>
      <w:keepNext/>
      <w:keepLines/>
      <w:spacing w:before="60" w:line="240" w:lineRule="auto"/>
      <w:outlineLvl w:val="0"/>
    </w:pPr>
    <w:rPr>
      <w:rFonts w:asciiTheme="majorHAnsi" w:eastAsiaTheme="majorEastAsia" w:hAnsiTheme="majorHAnsi" w:cstheme="majorBidi"/>
      <w:color w:val="0063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A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1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771"/>
    <w:rPr>
      <w:rFonts w:asciiTheme="majorHAnsi" w:eastAsiaTheme="majorEastAsia" w:hAnsiTheme="majorHAnsi" w:cstheme="majorBidi"/>
      <w:color w:val="0063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3A3A3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D42CD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1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A9" w:themeColor="accent1" w:themeTint="99"/>
        <w:left w:val="single" w:sz="4" w:space="0" w:color="08FFA9" w:themeColor="accent1" w:themeTint="99"/>
        <w:bottom w:val="single" w:sz="4" w:space="0" w:color="08FFA9" w:themeColor="accent1" w:themeTint="99"/>
        <w:right w:val="single" w:sz="4" w:space="0" w:color="08FFA9" w:themeColor="accent1" w:themeTint="99"/>
        <w:insideH w:val="single" w:sz="4" w:space="0" w:color="08FFA9" w:themeColor="accent1" w:themeTint="99"/>
        <w:insideV w:val="single" w:sz="4" w:space="0" w:color="08FF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1" w:themeColor="accent1"/>
          <w:left w:val="single" w:sz="4" w:space="0" w:color="006341" w:themeColor="accent1"/>
          <w:bottom w:val="single" w:sz="4" w:space="0" w:color="006341" w:themeColor="accent1"/>
          <w:right w:val="single" w:sz="4" w:space="0" w:color="006341" w:themeColor="accent1"/>
          <w:insideH w:val="nil"/>
          <w:insideV w:val="nil"/>
        </w:tcBorders>
        <w:shd w:val="clear" w:color="auto" w:fill="006341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2" w:themeFill="accent1" w:themeFillTint="33"/>
      </w:tcPr>
    </w:tblStylePr>
    <w:tblStylePr w:type="band1Horz">
      <w:tblPr/>
      <w:tcPr>
        <w:shd w:val="clear" w:color="auto" w:fill="ACFFE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6128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137B72"/>
    <w:pPr>
      <w:spacing w:after="0" w:line="240" w:lineRule="auto"/>
    </w:pPr>
    <w:tblPr>
      <w:tblStyleRowBandSize w:val="1"/>
      <w:tblStyleColBandSize w:val="1"/>
      <w:tblBorders>
        <w:top w:val="single" w:sz="4" w:space="0" w:color="DFD3CB" w:themeColor="accent5" w:themeTint="99"/>
        <w:left w:val="single" w:sz="4" w:space="0" w:color="DFD3CB" w:themeColor="accent5" w:themeTint="99"/>
        <w:bottom w:val="single" w:sz="4" w:space="0" w:color="DFD3CB" w:themeColor="accent5" w:themeTint="99"/>
        <w:right w:val="single" w:sz="4" w:space="0" w:color="DFD3CB" w:themeColor="accent5" w:themeTint="99"/>
        <w:insideH w:val="single" w:sz="4" w:space="0" w:color="DFD3CB" w:themeColor="accent5" w:themeTint="99"/>
        <w:insideV w:val="single" w:sz="4" w:space="0" w:color="DFD3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B7A9" w:themeColor="accent5"/>
          <w:left w:val="single" w:sz="4" w:space="0" w:color="CAB7A9" w:themeColor="accent5"/>
          <w:bottom w:val="single" w:sz="4" w:space="0" w:color="CAB7A9" w:themeColor="accent5"/>
          <w:right w:val="single" w:sz="4" w:space="0" w:color="CAB7A9" w:themeColor="accent5"/>
          <w:insideH w:val="nil"/>
          <w:insideV w:val="nil"/>
        </w:tcBorders>
        <w:shd w:val="clear" w:color="auto" w:fill="CAB7A9" w:themeFill="accent5"/>
      </w:tcPr>
    </w:tblStylePr>
    <w:tblStylePr w:type="lastRow">
      <w:rPr>
        <w:b/>
        <w:bCs/>
      </w:rPr>
      <w:tblPr/>
      <w:tcPr>
        <w:tcBorders>
          <w:top w:val="double" w:sz="4" w:space="0" w:color="CAB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ED" w:themeFill="accent5" w:themeFillTint="33"/>
      </w:tcPr>
    </w:tblStylePr>
    <w:tblStylePr w:type="band1Horz">
      <w:tblPr/>
      <w:tcPr>
        <w:shd w:val="clear" w:color="auto" w:fill="F4F0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33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4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2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8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21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8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62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2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2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20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6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63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2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fieldBoomerangs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oomerangsBaseball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  <w:docPart>
      <w:docPartPr>
        <w:name w:val="A58DBBAC16234C2192CC528ED67C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B8CB-589B-492F-83AE-170566E2EEBF}"/>
      </w:docPartPr>
      <w:docPartBody>
        <w:p w:rsidR="00BC73AA" w:rsidRDefault="00045BF6" w:rsidP="00045BF6">
          <w:pPr>
            <w:pStyle w:val="A58DBBAC16234C2192CC528ED67C4601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802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444B6"/>
    <w:rsid w:val="00045BF6"/>
    <w:rsid w:val="000A1210"/>
    <w:rsid w:val="00101E51"/>
    <w:rsid w:val="0014799F"/>
    <w:rsid w:val="00254B91"/>
    <w:rsid w:val="002C0253"/>
    <w:rsid w:val="00312CFF"/>
    <w:rsid w:val="00345468"/>
    <w:rsid w:val="003A799E"/>
    <w:rsid w:val="003A7ED3"/>
    <w:rsid w:val="003D37FA"/>
    <w:rsid w:val="004016E2"/>
    <w:rsid w:val="004436F7"/>
    <w:rsid w:val="00445263"/>
    <w:rsid w:val="00490D34"/>
    <w:rsid w:val="00493059"/>
    <w:rsid w:val="00591ABB"/>
    <w:rsid w:val="00633412"/>
    <w:rsid w:val="00647FC6"/>
    <w:rsid w:val="006E1335"/>
    <w:rsid w:val="006F5000"/>
    <w:rsid w:val="00791E41"/>
    <w:rsid w:val="007B0AE1"/>
    <w:rsid w:val="007B2F77"/>
    <w:rsid w:val="007B7E6C"/>
    <w:rsid w:val="007D4663"/>
    <w:rsid w:val="0082757E"/>
    <w:rsid w:val="008A5B20"/>
    <w:rsid w:val="008C4A3C"/>
    <w:rsid w:val="008E1DBC"/>
    <w:rsid w:val="008F7855"/>
    <w:rsid w:val="009324E5"/>
    <w:rsid w:val="009D583A"/>
    <w:rsid w:val="009E2241"/>
    <w:rsid w:val="009E5261"/>
    <w:rsid w:val="00AB5A8A"/>
    <w:rsid w:val="00AE3463"/>
    <w:rsid w:val="00B21A62"/>
    <w:rsid w:val="00BC56C3"/>
    <w:rsid w:val="00BC73AA"/>
    <w:rsid w:val="00C27428"/>
    <w:rsid w:val="00C44B96"/>
    <w:rsid w:val="00D55791"/>
    <w:rsid w:val="00D86454"/>
    <w:rsid w:val="00E80DCC"/>
    <w:rsid w:val="00F13A55"/>
    <w:rsid w:val="00FD08E4"/>
    <w:rsid w:val="00FF0AFF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DBBAC16234C2192CC528ED67C4601">
    <w:name w:val="A58DBBAC16234C2192CC528ED67C4601"/>
    <w:rsid w:val="00045BF6"/>
    <w:rPr>
      <w:lang w:val="en-AU" w:eastAsia="en-AU"/>
    </w:rPr>
  </w:style>
  <w:style w:type="paragraph" w:customStyle="1" w:styleId="934849834BD0421D90672D65248934AB">
    <w:name w:val="934849834BD0421D90672D65248934A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Boomerangs Green">
      <a:dk1>
        <a:srgbClr val="000000"/>
      </a:dk1>
      <a:lt1>
        <a:srgbClr val="FFFFFF"/>
      </a:lt1>
      <a:dk2>
        <a:srgbClr val="3A3A3A"/>
      </a:dk2>
      <a:lt2>
        <a:srgbClr val="E7E6E6"/>
      </a:lt2>
      <a:accent1>
        <a:srgbClr val="006341"/>
      </a:accent1>
      <a:accent2>
        <a:srgbClr val="CAB7A9"/>
      </a:accent2>
      <a:accent3>
        <a:srgbClr val="7C7E7D"/>
      </a:accent3>
      <a:accent4>
        <a:srgbClr val="006348"/>
      </a:accent4>
      <a:accent5>
        <a:srgbClr val="CAB7A9"/>
      </a:accent5>
      <a:accent6>
        <a:srgbClr val="7C7E7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EFBC8C-AB17-461F-AB04-8442560C7E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FC0575-F53C-4FAF-BE38-D28DFF217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2023-05-16T11:30:00Z</dcterms:created>
  <dcterms:modified xsi:type="dcterms:W3CDTF">2023-06-13T08:48:00Z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