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EFDD" w14:textId="6A0F9176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293A5B45">
            <wp:simplePos x="0" y="0"/>
            <wp:positionH relativeFrom="margin">
              <wp:posOffset>5391785</wp:posOffset>
            </wp:positionH>
            <wp:positionV relativeFrom="margin">
              <wp:posOffset>-447675</wp:posOffset>
            </wp:positionV>
            <wp:extent cx="1800000" cy="162306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 xml:space="preserve">Boomerangs </w:t>
      </w:r>
      <w:r w:rsidR="0004551B">
        <w:rPr>
          <w:color w:val="006347" w:themeColor="accent6"/>
        </w:rPr>
        <w:t xml:space="preserve">Meeting </w:t>
      </w:r>
      <w:r w:rsidR="0011433B" w:rsidRPr="008C5F9A">
        <w:rPr>
          <w:color w:val="006347" w:themeColor="accent6"/>
        </w:rPr>
        <w:t>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41362F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1044C447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 xml:space="preserve">Date | </w:t>
      </w:r>
      <w:r w:rsidR="00291583">
        <w:rPr>
          <w:rStyle w:val="IntenseEmphasis"/>
        </w:rPr>
        <w:t xml:space="preserve">time </w:t>
      </w:r>
      <w:r w:rsidR="00B223A2">
        <w:t>12</w:t>
      </w:r>
      <w:r w:rsidR="00724BB5">
        <w:t>/</w:t>
      </w:r>
      <w:r w:rsidR="00B223A2">
        <w:t>0</w:t>
      </w:r>
      <w:r w:rsidR="00290F8B">
        <w:t>1</w:t>
      </w:r>
      <w:r w:rsidR="00724BB5">
        <w:t>/20</w:t>
      </w:r>
      <w:r w:rsidR="009D3B27">
        <w:t>2</w:t>
      </w:r>
      <w:r w:rsidR="00B223A2">
        <w:t>3</w:t>
      </w:r>
      <w:r w:rsidR="00F60458">
        <w:t xml:space="preserve"> </w:t>
      </w:r>
      <w:r w:rsidR="00CD3A82">
        <w:t>7</w:t>
      </w:r>
      <w:r w:rsidR="00063635">
        <w:t>:</w:t>
      </w:r>
      <w:r w:rsidR="00BF1CB8">
        <w:t>05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B223A2">
            <w:t>Jason Picot</w:t>
          </w:r>
        </w:sdtContent>
      </w:sdt>
    </w:p>
    <w:p w14:paraId="75DA2702" w14:textId="77777777" w:rsidR="007B127B" w:rsidRDefault="00011459" w:rsidP="00541376">
      <w:pPr>
        <w:pStyle w:val="Heading1"/>
        <w:spacing w:before="0"/>
      </w:pPr>
      <w:r>
        <w:t>In Attendance</w:t>
      </w:r>
    </w:p>
    <w:p w14:paraId="4D177994" w14:textId="1E9B119D" w:rsidR="00FE752A" w:rsidRDefault="006602EA" w:rsidP="003549CC">
      <w:pPr>
        <w:spacing w:after="0"/>
        <w:ind w:left="1440" w:right="2295" w:hanging="1440"/>
      </w:pPr>
      <w:r w:rsidRPr="00F25F05">
        <w:rPr>
          <w:b/>
        </w:rPr>
        <w:t>Attendees:</w:t>
      </w:r>
      <w:r>
        <w:tab/>
      </w:r>
      <w:r w:rsidR="009D190C">
        <w:t>Jason Picot (President),</w:t>
      </w:r>
      <w:r w:rsidR="00B223A2" w:rsidRPr="00B223A2">
        <w:t xml:space="preserve"> </w:t>
      </w:r>
      <w:r w:rsidR="00B223A2">
        <w:t>Grant Harris (Vice President),</w:t>
      </w:r>
      <w:r w:rsidR="009D190C">
        <w:t xml:space="preserve"> </w:t>
      </w:r>
      <w:r w:rsidR="000F0F3B">
        <w:t>Joshua Voigt (Secretary)</w:t>
      </w:r>
      <w:r w:rsidR="00EA3012">
        <w:t xml:space="preserve">, Ann Voigt (Treasurer), </w:t>
      </w:r>
      <w:r w:rsidR="00B223A2">
        <w:t xml:space="preserve">John Mossop, </w:t>
      </w:r>
      <w:r w:rsidR="00EE66E8">
        <w:t>Stephen Petherbridge,</w:t>
      </w:r>
      <w:r w:rsidR="00EE66E8" w:rsidRPr="00290F8B">
        <w:t xml:space="preserve"> </w:t>
      </w:r>
      <w:r w:rsidR="00EE66E8">
        <w:t xml:space="preserve">Virginia Petherbridge, </w:t>
      </w:r>
      <w:r w:rsidR="00F446B3">
        <w:t>Jake Bramble, Matthew Reeves, Ben Reeves</w:t>
      </w:r>
      <w:r w:rsidR="00BF1CB8">
        <w:t>, Elaine Scotney</w:t>
      </w:r>
    </w:p>
    <w:p w14:paraId="68D4114B" w14:textId="3EDE8857" w:rsidR="0039010B" w:rsidRPr="00C21BE0" w:rsidRDefault="00FE752A" w:rsidP="00063635">
      <w:pPr>
        <w:spacing w:after="0"/>
        <w:ind w:left="1440" w:right="2295" w:hanging="1440"/>
      </w:pPr>
      <w:r w:rsidRPr="00FE752A">
        <w:rPr>
          <w:b/>
        </w:rPr>
        <w:t>Apologies:</w:t>
      </w:r>
      <w:r w:rsidRPr="000F0F3B">
        <w:tab/>
      </w:r>
      <w:r w:rsidR="00F446B3">
        <w:t xml:space="preserve">Richard Campbell (Snr Vice President), </w:t>
      </w:r>
      <w:r w:rsidR="00E131BA">
        <w:t xml:space="preserve">Kerrie Metcalfe, Ty Johnstone, Mark Sinclair, </w:t>
      </w:r>
      <w:r w:rsidR="0041346B">
        <w:t>Fiona Hinton-Rogers</w:t>
      </w:r>
    </w:p>
    <w:p w14:paraId="4B6E6635" w14:textId="77777777" w:rsidR="007B127B" w:rsidRDefault="00011459" w:rsidP="00541376">
      <w:pPr>
        <w:pStyle w:val="Heading1"/>
        <w:spacing w:before="0"/>
      </w:pPr>
      <w:r>
        <w:t>Approval of Minutes</w:t>
      </w:r>
    </w:p>
    <w:p w14:paraId="3F0C8EF2" w14:textId="70D1C91E" w:rsidR="00D364EF" w:rsidRDefault="00FE752A" w:rsidP="00494338">
      <w:pPr>
        <w:pStyle w:val="NoSpacing"/>
        <w:numPr>
          <w:ilvl w:val="0"/>
          <w:numId w:val="26"/>
        </w:numPr>
      </w:pPr>
      <w:r>
        <w:t>The</w:t>
      </w:r>
      <w:r w:rsidR="002F77E4">
        <w:t xml:space="preserve"> previous</w:t>
      </w:r>
      <w:r>
        <w:t xml:space="preserve"> minutes </w:t>
      </w:r>
      <w:r w:rsidR="00E37F90">
        <w:t>w</w:t>
      </w:r>
      <w:r w:rsidR="00D364EF">
        <w:t>ere</w:t>
      </w:r>
      <w:r w:rsidR="00E37F90">
        <w:t xml:space="preserve"> not available to be presented.</w:t>
      </w:r>
    </w:p>
    <w:p w14:paraId="29575BA7" w14:textId="2D3CBA4D" w:rsidR="00FE752A" w:rsidRDefault="00FE752A" w:rsidP="00541376">
      <w:pPr>
        <w:pStyle w:val="Heading1"/>
        <w:spacing w:before="0"/>
      </w:pPr>
      <w:r>
        <w:t>Business Arising from Previous Minutes</w:t>
      </w:r>
    </w:p>
    <w:p w14:paraId="1183C872" w14:textId="3722DDBC" w:rsidR="00D364EF" w:rsidRDefault="00B56EA3" w:rsidP="00494338">
      <w:pPr>
        <w:pStyle w:val="ListParagraph"/>
        <w:numPr>
          <w:ilvl w:val="0"/>
          <w:numId w:val="25"/>
        </w:numPr>
        <w:spacing w:after="0"/>
      </w:pPr>
      <w:bookmarkStart w:id="0" w:name="_Hlk14190123"/>
      <w:r>
        <w:t>N/A</w:t>
      </w:r>
    </w:p>
    <w:p w14:paraId="0654D94D" w14:textId="1E2877AC" w:rsidR="00E51058" w:rsidRDefault="00853F6F" w:rsidP="00B3465F">
      <w:pPr>
        <w:pStyle w:val="Heading1"/>
        <w:spacing w:before="0"/>
      </w:pPr>
      <w:r>
        <w:t>Correspondence</w:t>
      </w:r>
      <w:bookmarkEnd w:id="0"/>
    </w:p>
    <w:p w14:paraId="786CB52D" w14:textId="2749F9EB" w:rsidR="003D2B92" w:rsidRDefault="0027358F" w:rsidP="00735EEF">
      <w:pPr>
        <w:pStyle w:val="ListParagraph"/>
        <w:numPr>
          <w:ilvl w:val="0"/>
          <w:numId w:val="24"/>
        </w:numPr>
      </w:pPr>
      <w:r>
        <w:t>Couple requests for information about registration</w:t>
      </w:r>
      <w:r w:rsidR="00E84552">
        <w:t>/</w:t>
      </w:r>
      <w:r w:rsidR="00871363">
        <w:t>trying baseball.</w:t>
      </w:r>
    </w:p>
    <w:p w14:paraId="10A016AF" w14:textId="377CEE71" w:rsidR="0027358F" w:rsidRDefault="0027358F" w:rsidP="00735EEF">
      <w:pPr>
        <w:pStyle w:val="ListParagraph"/>
        <w:numPr>
          <w:ilvl w:val="0"/>
          <w:numId w:val="24"/>
        </w:numPr>
      </w:pPr>
      <w:r>
        <w:t>Ground hire correspondence (CHS Trials)</w:t>
      </w:r>
    </w:p>
    <w:p w14:paraId="085C3858" w14:textId="5A546338" w:rsidR="00AF64A3" w:rsidRDefault="00AF64A3" w:rsidP="00494338">
      <w:pPr>
        <w:pStyle w:val="ListParagraph"/>
        <w:numPr>
          <w:ilvl w:val="0"/>
          <w:numId w:val="24"/>
        </w:numPr>
        <w:spacing w:after="0"/>
      </w:pPr>
      <w:r>
        <w:t>NBA correspondence (AGM/Special AGM)</w:t>
      </w:r>
    </w:p>
    <w:p w14:paraId="2677B0A0" w14:textId="77777777" w:rsidR="003D1540" w:rsidRDefault="003D1540" w:rsidP="003D1540">
      <w:pPr>
        <w:pStyle w:val="Heading1"/>
      </w:pPr>
      <w:r w:rsidRPr="00950AB6">
        <w:t>Treasurer’s Report</w:t>
      </w:r>
    </w:p>
    <w:tbl>
      <w:tblPr>
        <w:tblStyle w:val="GridTable4-Accent11"/>
        <w:tblW w:w="5000" w:type="pct"/>
        <w:jc w:val="center"/>
        <w:tbl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single" w:sz="4" w:space="0" w:color="006347" w:themeColor="accent1"/>
          <w:insideV w:val="single" w:sz="4" w:space="0" w:color="006347" w:themeColor="accent1"/>
        </w:tblBorders>
        <w:tblLook w:val="06A0" w:firstRow="1" w:lastRow="0" w:firstColumn="1" w:lastColumn="0" w:noHBand="1" w:noVBand="1"/>
      </w:tblPr>
      <w:tblGrid>
        <w:gridCol w:w="3696"/>
        <w:gridCol w:w="1683"/>
        <w:gridCol w:w="3887"/>
        <w:gridCol w:w="1524"/>
      </w:tblGrid>
      <w:tr w:rsidR="00543CEE" w:rsidRPr="006A66F5" w14:paraId="736C503A" w14:textId="77777777" w:rsidTr="00DD0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A37F4F" w14:textId="77777777" w:rsidR="00543CEE" w:rsidRPr="006A66F5" w:rsidRDefault="00543CEE" w:rsidP="00DD0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MBBC Inc. Main Account</w:t>
            </w:r>
          </w:p>
        </w:tc>
        <w:tc>
          <w:tcPr>
            <w:tcW w:w="7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57C2D4" w14:textId="77777777" w:rsidR="00543CEE" w:rsidRPr="006A66F5" w:rsidRDefault="00543CEE" w:rsidP="00DD0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782236229</w:t>
            </w:r>
          </w:p>
        </w:tc>
        <w:tc>
          <w:tcPr>
            <w:tcW w:w="1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A23A4" w14:textId="77777777" w:rsidR="00543CEE" w:rsidRPr="006A66F5" w:rsidRDefault="00543CEE" w:rsidP="00DD0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MBBC Inc. Canteen Account</w:t>
            </w:r>
          </w:p>
        </w:tc>
        <w:tc>
          <w:tcPr>
            <w:tcW w:w="7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96489B" w14:textId="77777777" w:rsidR="00543CEE" w:rsidRPr="006A66F5" w:rsidRDefault="00543CEE" w:rsidP="00DD0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72138541</w:t>
            </w:r>
          </w:p>
        </w:tc>
      </w:tr>
      <w:tr w:rsidR="00543CEE" w:rsidRPr="006A66F5" w14:paraId="11907E6D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1D4EACE5" w14:textId="78A99833" w:rsidR="00543CEE" w:rsidRPr="006A66F5" w:rsidRDefault="00543CEE" w:rsidP="00DD023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Opening Balance:</w:t>
            </w:r>
            <w:r w:rsidRPr="006A66F5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>16/11</w:t>
            </w:r>
            <w:r w:rsidRPr="006A66F5">
              <w:rPr>
                <w:rFonts w:cstheme="minorHAnsi"/>
                <w:b w:val="0"/>
                <w:sz w:val="24"/>
                <w:szCs w:val="24"/>
              </w:rPr>
              <w:t>/2022</w:t>
            </w:r>
          </w:p>
        </w:tc>
        <w:tc>
          <w:tcPr>
            <w:tcW w:w="780" w:type="pct"/>
            <w:vAlign w:val="center"/>
          </w:tcPr>
          <w:p w14:paraId="6E4B8F5A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1,026.34</w:t>
            </w:r>
          </w:p>
        </w:tc>
        <w:tc>
          <w:tcPr>
            <w:tcW w:w="1801" w:type="pct"/>
            <w:vAlign w:val="center"/>
          </w:tcPr>
          <w:p w14:paraId="63C75871" w14:textId="1D40C66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Opening Balance</w:t>
            </w:r>
            <w:r w:rsidRPr="00713719">
              <w:rPr>
                <w:rFonts w:cstheme="minorHAnsi"/>
                <w:bCs/>
                <w:sz w:val="24"/>
                <w:szCs w:val="24"/>
              </w:rPr>
              <w:t>:</w:t>
            </w:r>
            <w:r w:rsidR="00D05D5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16/11</w:t>
            </w:r>
            <w:r w:rsidRPr="006A66F5">
              <w:rPr>
                <w:rFonts w:cstheme="minorHAnsi"/>
                <w:bCs/>
                <w:sz w:val="24"/>
                <w:szCs w:val="24"/>
              </w:rPr>
              <w:t>/2022</w:t>
            </w:r>
          </w:p>
        </w:tc>
        <w:tc>
          <w:tcPr>
            <w:tcW w:w="706" w:type="pct"/>
            <w:vAlign w:val="center"/>
          </w:tcPr>
          <w:p w14:paraId="7198E4DA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10,864.27</w:t>
            </w:r>
          </w:p>
        </w:tc>
      </w:tr>
      <w:tr w:rsidR="00543CEE" w:rsidRPr="006A66F5" w14:paraId="77A1EB2B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6F4EDF8E" w14:textId="77777777" w:rsidR="00543CEE" w:rsidRPr="006A66F5" w:rsidRDefault="00543CEE" w:rsidP="00DD0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Incoming</w:t>
            </w:r>
          </w:p>
        </w:tc>
        <w:tc>
          <w:tcPr>
            <w:tcW w:w="780" w:type="pct"/>
            <w:vAlign w:val="center"/>
          </w:tcPr>
          <w:p w14:paraId="3FE3411F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$1,358.83</w:t>
            </w:r>
          </w:p>
        </w:tc>
        <w:tc>
          <w:tcPr>
            <w:tcW w:w="1801" w:type="pct"/>
            <w:vAlign w:val="center"/>
          </w:tcPr>
          <w:p w14:paraId="0C4629E4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Incoming</w:t>
            </w:r>
          </w:p>
        </w:tc>
        <w:tc>
          <w:tcPr>
            <w:tcW w:w="706" w:type="pct"/>
            <w:vAlign w:val="center"/>
          </w:tcPr>
          <w:p w14:paraId="7AC1CB51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$150.00</w:t>
            </w:r>
          </w:p>
        </w:tc>
      </w:tr>
      <w:tr w:rsidR="00543CEE" w:rsidRPr="006A66F5" w14:paraId="328DF2F6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19C7BD7F" w14:textId="77777777" w:rsidR="00543CEE" w:rsidRPr="006A66F5" w:rsidRDefault="00543CEE" w:rsidP="00DD0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780" w:type="pct"/>
            <w:vAlign w:val="center"/>
          </w:tcPr>
          <w:p w14:paraId="1EBD61C4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$1,516.73</w:t>
            </w:r>
          </w:p>
        </w:tc>
        <w:tc>
          <w:tcPr>
            <w:tcW w:w="1801" w:type="pct"/>
            <w:vAlign w:val="center"/>
          </w:tcPr>
          <w:p w14:paraId="625C719F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Expenses</w:t>
            </w:r>
          </w:p>
        </w:tc>
        <w:tc>
          <w:tcPr>
            <w:tcW w:w="706" w:type="pct"/>
            <w:vAlign w:val="center"/>
          </w:tcPr>
          <w:p w14:paraId="0F7FBD4D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$9,214.57</w:t>
            </w:r>
          </w:p>
        </w:tc>
      </w:tr>
      <w:tr w:rsidR="00543CEE" w:rsidRPr="006A66F5" w14:paraId="6FD666D8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0AAEA5DB" w14:textId="681E9792" w:rsidR="00543CEE" w:rsidRPr="006A66F5" w:rsidRDefault="00543CEE" w:rsidP="00DD023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Closing Balance:</w:t>
            </w:r>
            <w:r w:rsidR="00D05D5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12/01/2023</w:t>
            </w:r>
          </w:p>
        </w:tc>
        <w:tc>
          <w:tcPr>
            <w:tcW w:w="780" w:type="pct"/>
            <w:vAlign w:val="center"/>
          </w:tcPr>
          <w:p w14:paraId="691D77E8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$868.44</w:t>
            </w:r>
          </w:p>
        </w:tc>
        <w:tc>
          <w:tcPr>
            <w:tcW w:w="1801" w:type="pct"/>
            <w:vAlign w:val="center"/>
          </w:tcPr>
          <w:p w14:paraId="2A8DE5B6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6A66F5">
              <w:rPr>
                <w:rFonts w:cstheme="minorHAnsi"/>
                <w:b/>
                <w:sz w:val="24"/>
                <w:szCs w:val="24"/>
              </w:rPr>
              <w:t>Closing Balance</w:t>
            </w:r>
            <w:r w:rsidRPr="00713719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12/01</w:t>
            </w:r>
            <w:r w:rsidRPr="006A66F5">
              <w:rPr>
                <w:rFonts w:cstheme="minorHAnsi"/>
                <w:bCs/>
                <w:sz w:val="24"/>
                <w:szCs w:val="24"/>
              </w:rPr>
              <w:t>/</w:t>
            </w:r>
            <w:r w:rsidRPr="006A66F5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center"/>
          </w:tcPr>
          <w:p w14:paraId="20B23636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$1,799.70</w:t>
            </w:r>
          </w:p>
        </w:tc>
      </w:tr>
      <w:tr w:rsidR="00543CEE" w:rsidRPr="006A66F5" w14:paraId="5ACF8638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shd w:val="clear" w:color="auto" w:fill="006347" w:themeFill="accent1"/>
            <w:vAlign w:val="center"/>
          </w:tcPr>
          <w:p w14:paraId="0F345346" w14:textId="77777777" w:rsidR="00543CEE" w:rsidRPr="006A66F5" w:rsidRDefault="00543CEE" w:rsidP="00DD0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color w:val="FFFFFF" w:themeColor="background1"/>
                <w:sz w:val="24"/>
                <w:szCs w:val="24"/>
              </w:rPr>
              <w:t>MBBC Inc. Savings Account</w:t>
            </w:r>
          </w:p>
        </w:tc>
        <w:tc>
          <w:tcPr>
            <w:tcW w:w="780" w:type="pct"/>
            <w:shd w:val="clear" w:color="auto" w:fill="006347" w:themeFill="accent1"/>
            <w:vAlign w:val="center"/>
          </w:tcPr>
          <w:p w14:paraId="656B5FFF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721808947</w:t>
            </w:r>
          </w:p>
        </w:tc>
        <w:tc>
          <w:tcPr>
            <w:tcW w:w="2507" w:type="pct"/>
            <w:gridSpan w:val="2"/>
            <w:shd w:val="clear" w:color="auto" w:fill="006347" w:themeFill="accent1"/>
            <w:vAlign w:val="center"/>
          </w:tcPr>
          <w:p w14:paraId="634EA2FC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A66F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Total Balance</w:t>
            </w:r>
          </w:p>
        </w:tc>
      </w:tr>
      <w:tr w:rsidR="00543CEE" w:rsidRPr="006A66F5" w14:paraId="43042E95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665D0907" w14:textId="77777777" w:rsidR="00543CEE" w:rsidRPr="006A66F5" w:rsidRDefault="00543CEE" w:rsidP="00DD023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Opening Balance:</w:t>
            </w:r>
            <w:r w:rsidRPr="006A66F5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>16/11/2022</w:t>
            </w:r>
          </w:p>
        </w:tc>
        <w:tc>
          <w:tcPr>
            <w:tcW w:w="780" w:type="pct"/>
            <w:vAlign w:val="center"/>
          </w:tcPr>
          <w:p w14:paraId="1A3046F5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14,082.82</w:t>
            </w:r>
          </w:p>
        </w:tc>
        <w:tc>
          <w:tcPr>
            <w:tcW w:w="2507" w:type="pct"/>
            <w:gridSpan w:val="2"/>
            <w:vMerge w:val="restart"/>
            <w:vAlign w:val="center"/>
          </w:tcPr>
          <w:p w14:paraId="491EF0AE" w14:textId="77777777" w:rsidR="00543CEE" w:rsidRPr="00AF3B8E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$26,821.83</w:t>
            </w:r>
          </w:p>
        </w:tc>
      </w:tr>
      <w:tr w:rsidR="00543CEE" w:rsidRPr="006A66F5" w14:paraId="6D851DA7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127BEF23" w14:textId="77777777" w:rsidR="00543CEE" w:rsidRPr="006A66F5" w:rsidRDefault="00543CEE" w:rsidP="00DD0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Incoming</w:t>
            </w:r>
          </w:p>
        </w:tc>
        <w:tc>
          <w:tcPr>
            <w:tcW w:w="780" w:type="pct"/>
            <w:vAlign w:val="center"/>
          </w:tcPr>
          <w:p w14:paraId="3791BF7F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$10,820.75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6D6C444D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43CEE" w:rsidRPr="006A66F5" w14:paraId="6F25C862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26CF8E39" w14:textId="77777777" w:rsidR="00543CEE" w:rsidRPr="006A66F5" w:rsidRDefault="00543CEE" w:rsidP="00DD0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780" w:type="pct"/>
            <w:vAlign w:val="center"/>
          </w:tcPr>
          <w:p w14:paraId="038FF29C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$750.00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445AEC3D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43CEE" w:rsidRPr="006A66F5" w14:paraId="2125837A" w14:textId="77777777" w:rsidTr="00DD023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17854AD8" w14:textId="77777777" w:rsidR="00543CEE" w:rsidRPr="006A66F5" w:rsidRDefault="00543CEE" w:rsidP="00DD023F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Closing Balance</w:t>
            </w:r>
            <w:r w:rsidRPr="007137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12/01/2023</w:t>
            </w:r>
          </w:p>
        </w:tc>
        <w:tc>
          <w:tcPr>
            <w:tcW w:w="780" w:type="pct"/>
            <w:vAlign w:val="center"/>
          </w:tcPr>
          <w:p w14:paraId="6F950207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A66F5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24,153.57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427BC446" w14:textId="77777777" w:rsidR="00543CEE" w:rsidRPr="006A66F5" w:rsidRDefault="00543CEE" w:rsidP="00DD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420E4B2" w14:textId="74EFB2D9" w:rsidR="00F25F05" w:rsidRDefault="00F25F05" w:rsidP="00494338">
      <w:pPr>
        <w:spacing w:after="0"/>
        <w:jc w:val="right"/>
      </w:pPr>
      <w:r>
        <w:t>Moved: Ann, Seconded: Virginia</w:t>
      </w:r>
    </w:p>
    <w:p w14:paraId="4993E513" w14:textId="4BFE5E19" w:rsidR="0022252E" w:rsidRDefault="006602EA" w:rsidP="00221ED4">
      <w:pPr>
        <w:pStyle w:val="Heading1"/>
      </w:pPr>
      <w:r>
        <w:t>NBA Report</w:t>
      </w:r>
    </w:p>
    <w:p w14:paraId="2C970AA5" w14:textId="37C3B11B" w:rsidR="005705EF" w:rsidRPr="00B3465F" w:rsidRDefault="00E96D2D" w:rsidP="00B3465F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Jason had nothing to </w:t>
      </w:r>
      <w:r w:rsidR="00871804">
        <w:rPr>
          <w:rFonts w:eastAsiaTheme="majorEastAsia"/>
        </w:rPr>
        <w:t>report.</w:t>
      </w:r>
    </w:p>
    <w:p w14:paraId="6EFD7230" w14:textId="7E5223DB" w:rsidR="000A4475" w:rsidRDefault="006602EA" w:rsidP="00B3465F">
      <w:pPr>
        <w:pStyle w:val="Heading1"/>
        <w:spacing w:before="0"/>
      </w:pPr>
      <w:r>
        <w:t>General Business</w:t>
      </w:r>
    </w:p>
    <w:p w14:paraId="663C1C16" w14:textId="77777777" w:rsidR="008D0ABD" w:rsidRDefault="008D0ABD" w:rsidP="008D0ABD">
      <w:pPr>
        <w:spacing w:after="0"/>
      </w:pPr>
      <w:r>
        <w:t xml:space="preserve">Jason: </w:t>
      </w:r>
    </w:p>
    <w:p w14:paraId="2B0E68D6" w14:textId="77777777" w:rsidR="008D0ABD" w:rsidRDefault="008D0ABD" w:rsidP="008D0ABD">
      <w:pPr>
        <w:pStyle w:val="ListParagraph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>Coaching Nominations:</w:t>
      </w:r>
    </w:p>
    <w:p w14:paraId="62D8A259" w14:textId="17014076" w:rsidR="008D0ABD" w:rsidRDefault="008D0ABD" w:rsidP="008D0ABD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Need to be accredited prior to the season </w:t>
      </w:r>
      <w:r w:rsidR="00167A90">
        <w:rPr>
          <w:rFonts w:eastAsiaTheme="majorEastAsia"/>
        </w:rPr>
        <w:t>start.</w:t>
      </w:r>
    </w:p>
    <w:p w14:paraId="2BD90A8C" w14:textId="2B6A9685" w:rsidR="008D0ABD" w:rsidRDefault="008D0ABD" w:rsidP="008D0ABD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Contact last </w:t>
      </w:r>
      <w:r w:rsidR="00167A90">
        <w:rPr>
          <w:rFonts w:eastAsiaTheme="majorEastAsia"/>
        </w:rPr>
        <w:t>season’s</w:t>
      </w:r>
      <w:r>
        <w:rPr>
          <w:rFonts w:eastAsiaTheme="majorEastAsia"/>
        </w:rPr>
        <w:t xml:space="preserve"> </w:t>
      </w:r>
      <w:r w:rsidR="00167A90">
        <w:rPr>
          <w:rFonts w:eastAsiaTheme="majorEastAsia"/>
        </w:rPr>
        <w:t>coaches.</w:t>
      </w:r>
    </w:p>
    <w:p w14:paraId="40766B03" w14:textId="77777777" w:rsidR="008D0ABD" w:rsidRPr="00835CA8" w:rsidRDefault="008D0ABD" w:rsidP="008D0ABD">
      <w:pPr>
        <w:pStyle w:val="ListParagraph"/>
        <w:numPr>
          <w:ilvl w:val="1"/>
          <w:numId w:val="7"/>
        </w:numPr>
        <w:rPr>
          <w:rFonts w:eastAsiaTheme="majorEastAsia"/>
          <w:b/>
          <w:bCs/>
        </w:rPr>
      </w:pPr>
      <w:r w:rsidRPr="00835CA8">
        <w:rPr>
          <w:rFonts w:eastAsiaTheme="majorEastAsia"/>
          <w:b/>
          <w:bCs/>
        </w:rPr>
        <w:t>Playing coaches who are coaching teams in 2023 will get 50% off club fees</w:t>
      </w:r>
    </w:p>
    <w:p w14:paraId="5A5D721E" w14:textId="45E24369" w:rsidR="00525D8D" w:rsidRPr="00494338" w:rsidRDefault="008D0ABD" w:rsidP="00494338">
      <w:pPr>
        <w:pStyle w:val="ListParagraph"/>
        <w:numPr>
          <w:ilvl w:val="1"/>
          <w:numId w:val="7"/>
        </w:numPr>
        <w:rPr>
          <w:rFonts w:eastAsiaTheme="majorEastAsia"/>
          <w:b/>
          <w:bCs/>
        </w:rPr>
      </w:pPr>
      <w:r w:rsidRPr="00835CA8">
        <w:rPr>
          <w:rFonts w:eastAsiaTheme="majorEastAsia"/>
          <w:b/>
          <w:bCs/>
        </w:rPr>
        <w:t>Nonplaying coaches (</w:t>
      </w:r>
      <w:r>
        <w:rPr>
          <w:rFonts w:eastAsiaTheme="majorEastAsia"/>
          <w:b/>
          <w:bCs/>
        </w:rPr>
        <w:t xml:space="preserve">i.e., </w:t>
      </w:r>
      <w:r w:rsidRPr="00835CA8">
        <w:rPr>
          <w:rFonts w:eastAsiaTheme="majorEastAsia"/>
          <w:b/>
          <w:bCs/>
        </w:rPr>
        <w:t xml:space="preserve">parents) who </w:t>
      </w:r>
      <w:r>
        <w:rPr>
          <w:rFonts w:eastAsiaTheme="majorEastAsia"/>
          <w:b/>
          <w:bCs/>
        </w:rPr>
        <w:t>gain their accreditation to coach in 2023, the club will reimburse the coach 50% of their accreditation fees.</w:t>
      </w:r>
    </w:p>
    <w:p w14:paraId="7002803B" w14:textId="77777777" w:rsidR="00494338" w:rsidRDefault="00494338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15F26BB3" w14:textId="67457E13" w:rsidR="00AA46A1" w:rsidRPr="00525D8D" w:rsidRDefault="008D0ABD" w:rsidP="000672A3">
      <w:pPr>
        <w:pStyle w:val="ListParagraph"/>
        <w:numPr>
          <w:ilvl w:val="0"/>
          <w:numId w:val="7"/>
        </w:numPr>
        <w:rPr>
          <w:rFonts w:eastAsiaTheme="majorEastAsia"/>
        </w:rPr>
      </w:pPr>
      <w:r w:rsidRPr="00525D8D">
        <w:rPr>
          <w:rFonts w:eastAsiaTheme="majorEastAsia"/>
        </w:rPr>
        <w:lastRenderedPageBreak/>
        <w:t>Fee Structure</w:t>
      </w:r>
      <w:r w:rsidR="008F2850" w:rsidRPr="00525D8D">
        <w:rPr>
          <w:rFonts w:eastAsiaTheme="majorEastAsia"/>
        </w:rPr>
        <w:t>: (</w:t>
      </w:r>
      <w:r w:rsidR="004A7A50" w:rsidRPr="00525D8D">
        <w:rPr>
          <w:rFonts w:eastAsiaTheme="majorEastAsia"/>
        </w:rPr>
        <w:t>2022 fees were as followed</w:t>
      </w:r>
      <w:r w:rsidR="00F065D8" w:rsidRPr="00525D8D">
        <w:rPr>
          <w:rFonts w:eastAsiaTheme="majorEastAsia"/>
        </w:rPr>
        <w:t>)</w:t>
      </w:r>
      <w:r w:rsidR="00525D8D">
        <w:rPr>
          <w:rFonts w:eastAsiaTheme="majorEastAsia"/>
        </w:rPr>
        <w:t xml:space="preserve"> – Grant and Josh to discuss.</w:t>
      </w:r>
    </w:p>
    <w:p w14:paraId="2974A709" w14:textId="1FB786A7" w:rsidR="008D0ABD" w:rsidRDefault="004D49E6" w:rsidP="007C3E35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Seniors</w:t>
      </w:r>
      <w:r w:rsidR="00385949">
        <w:rPr>
          <w:rFonts w:eastAsiaTheme="majorEastAsia"/>
        </w:rPr>
        <w:t xml:space="preserve"> - $</w:t>
      </w:r>
      <w:r w:rsidR="00F065D8">
        <w:rPr>
          <w:rFonts w:eastAsiaTheme="majorEastAsia"/>
        </w:rPr>
        <w:t>330</w:t>
      </w:r>
    </w:p>
    <w:p w14:paraId="638095D3" w14:textId="3BBD44A2" w:rsidR="004D49E6" w:rsidRDefault="004D49E6" w:rsidP="007C3E35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Tertiary Students, </w:t>
      </w:r>
      <w:r w:rsidR="00385949">
        <w:rPr>
          <w:rFonts w:eastAsiaTheme="majorEastAsia"/>
        </w:rPr>
        <w:t>Retirees, Unemployed - $</w:t>
      </w:r>
      <w:r w:rsidR="00F065D8">
        <w:rPr>
          <w:rFonts w:eastAsiaTheme="majorEastAsia"/>
        </w:rPr>
        <w:t>270</w:t>
      </w:r>
    </w:p>
    <w:p w14:paraId="7E22FA73" w14:textId="26AC3216" w:rsidR="004D49E6" w:rsidRDefault="00E32D14" w:rsidP="007C3E35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Under 18s</w:t>
      </w:r>
      <w:r w:rsidR="00863CC1">
        <w:rPr>
          <w:rFonts w:eastAsiaTheme="majorEastAsia"/>
        </w:rPr>
        <w:t xml:space="preserve"> - </w:t>
      </w:r>
      <w:r w:rsidR="00C12D19">
        <w:rPr>
          <w:rFonts w:eastAsiaTheme="majorEastAsia"/>
        </w:rPr>
        <w:t>$</w:t>
      </w:r>
      <w:r w:rsidR="0045213F">
        <w:rPr>
          <w:rFonts w:eastAsiaTheme="majorEastAsia"/>
        </w:rPr>
        <w:t>220</w:t>
      </w:r>
    </w:p>
    <w:p w14:paraId="475425CE" w14:textId="1E83B662" w:rsidR="00E32D14" w:rsidRDefault="00E32D14" w:rsidP="007C3E35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Senior League</w:t>
      </w:r>
      <w:r w:rsidR="00863CC1">
        <w:rPr>
          <w:rFonts w:eastAsiaTheme="majorEastAsia"/>
        </w:rPr>
        <w:t xml:space="preserve"> - </w:t>
      </w:r>
      <w:r w:rsidR="00C12D19">
        <w:rPr>
          <w:rFonts w:eastAsiaTheme="majorEastAsia"/>
        </w:rPr>
        <w:t>$</w:t>
      </w:r>
      <w:r w:rsidR="0045213F">
        <w:rPr>
          <w:rFonts w:eastAsiaTheme="majorEastAsia"/>
        </w:rPr>
        <w:t>170</w:t>
      </w:r>
    </w:p>
    <w:p w14:paraId="2467FE8D" w14:textId="206435B9" w:rsidR="00E32D14" w:rsidRDefault="00E32D14" w:rsidP="007C3E35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Junior League</w:t>
      </w:r>
      <w:r w:rsidR="00863CC1">
        <w:rPr>
          <w:rFonts w:eastAsiaTheme="majorEastAsia"/>
        </w:rPr>
        <w:t xml:space="preserve"> - </w:t>
      </w:r>
      <w:r w:rsidR="00C12D19">
        <w:rPr>
          <w:rFonts w:eastAsiaTheme="majorEastAsia"/>
        </w:rPr>
        <w:t>$</w:t>
      </w:r>
      <w:r w:rsidR="0045213F">
        <w:rPr>
          <w:rFonts w:eastAsiaTheme="majorEastAsia"/>
        </w:rPr>
        <w:t>170</w:t>
      </w:r>
    </w:p>
    <w:p w14:paraId="3FF210EA" w14:textId="14A51999" w:rsidR="00E32D14" w:rsidRDefault="00E32D14" w:rsidP="007C3E35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Little League</w:t>
      </w:r>
      <w:r w:rsidR="00863CC1">
        <w:rPr>
          <w:rFonts w:eastAsiaTheme="majorEastAsia"/>
        </w:rPr>
        <w:t xml:space="preserve"> - </w:t>
      </w:r>
      <w:r w:rsidR="00C12D19">
        <w:rPr>
          <w:rFonts w:eastAsiaTheme="majorEastAsia"/>
        </w:rPr>
        <w:t>$</w:t>
      </w:r>
      <w:r w:rsidR="0045213F">
        <w:rPr>
          <w:rFonts w:eastAsiaTheme="majorEastAsia"/>
        </w:rPr>
        <w:t>170</w:t>
      </w:r>
    </w:p>
    <w:p w14:paraId="7A55D216" w14:textId="5A00FF0E" w:rsidR="00E32D14" w:rsidRPr="00E32D14" w:rsidRDefault="00E32D14" w:rsidP="00E32D14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Zooka/</w:t>
      </w:r>
      <w:r w:rsidR="00863CC1">
        <w:rPr>
          <w:rFonts w:eastAsiaTheme="majorEastAsia"/>
        </w:rPr>
        <w:t xml:space="preserve">Teeball - </w:t>
      </w:r>
      <w:r w:rsidR="00C12D19">
        <w:rPr>
          <w:rFonts w:eastAsiaTheme="majorEastAsia"/>
        </w:rPr>
        <w:t>$</w:t>
      </w:r>
      <w:r w:rsidR="0045213F">
        <w:rPr>
          <w:rFonts w:eastAsiaTheme="majorEastAsia"/>
        </w:rPr>
        <w:t>120</w:t>
      </w:r>
    </w:p>
    <w:p w14:paraId="5C418577" w14:textId="5A7DD386" w:rsidR="008D0ABD" w:rsidRDefault="008D0ABD" w:rsidP="008D0ABD">
      <w:pPr>
        <w:pStyle w:val="ListParagraph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>Come &amp; Try Dates</w:t>
      </w:r>
      <w:r w:rsidR="004F6B28">
        <w:rPr>
          <w:rFonts w:eastAsiaTheme="majorEastAsia"/>
        </w:rPr>
        <w:t>:</w:t>
      </w:r>
    </w:p>
    <w:p w14:paraId="70575B18" w14:textId="77777777" w:rsidR="00133627" w:rsidRDefault="00F47DE6" w:rsidP="00A67486">
      <w:pPr>
        <w:pStyle w:val="ListParagraph"/>
        <w:numPr>
          <w:ilvl w:val="1"/>
          <w:numId w:val="7"/>
        </w:numPr>
        <w:rPr>
          <w:rFonts w:eastAsiaTheme="majorEastAsia"/>
        </w:rPr>
      </w:pPr>
      <w:r w:rsidRPr="00133627">
        <w:rPr>
          <w:rFonts w:eastAsiaTheme="majorEastAsia"/>
        </w:rPr>
        <w:t xml:space="preserve">Sunday </w:t>
      </w:r>
      <w:r w:rsidR="009D7285" w:rsidRPr="00133627">
        <w:rPr>
          <w:rFonts w:eastAsiaTheme="majorEastAsia"/>
        </w:rPr>
        <w:t>19</w:t>
      </w:r>
      <w:r w:rsidR="005C1393" w:rsidRPr="00133627">
        <w:rPr>
          <w:rFonts w:eastAsiaTheme="majorEastAsia"/>
          <w:vertAlign w:val="superscript"/>
        </w:rPr>
        <w:t>th</w:t>
      </w:r>
      <w:r w:rsidR="005C1393" w:rsidRPr="00133627">
        <w:rPr>
          <w:rFonts w:eastAsiaTheme="majorEastAsia"/>
        </w:rPr>
        <w:t xml:space="preserve"> February</w:t>
      </w:r>
      <w:r w:rsidR="00DB1E1D" w:rsidRPr="00133627">
        <w:rPr>
          <w:rFonts w:eastAsiaTheme="majorEastAsia"/>
        </w:rPr>
        <w:t xml:space="preserve"> 3pm – 5pm</w:t>
      </w:r>
    </w:p>
    <w:p w14:paraId="111654E4" w14:textId="40EE0616" w:rsidR="00133627" w:rsidRPr="00133627" w:rsidRDefault="00F47DE6" w:rsidP="00A67486">
      <w:pPr>
        <w:pStyle w:val="ListParagraph"/>
        <w:numPr>
          <w:ilvl w:val="1"/>
          <w:numId w:val="7"/>
        </w:numPr>
        <w:rPr>
          <w:rFonts w:eastAsiaTheme="majorEastAsia"/>
        </w:rPr>
      </w:pPr>
      <w:r w:rsidRPr="00133627">
        <w:rPr>
          <w:rFonts w:eastAsiaTheme="majorEastAsia"/>
        </w:rPr>
        <w:t>Friday</w:t>
      </w:r>
      <w:r w:rsidR="005C1393" w:rsidRPr="00133627">
        <w:rPr>
          <w:rFonts w:eastAsiaTheme="majorEastAsia"/>
        </w:rPr>
        <w:t xml:space="preserve"> </w:t>
      </w:r>
      <w:r w:rsidR="009D7285" w:rsidRPr="00133627">
        <w:rPr>
          <w:rFonts w:eastAsiaTheme="majorEastAsia"/>
        </w:rPr>
        <w:t>24</w:t>
      </w:r>
      <w:r w:rsidR="005C1393" w:rsidRPr="00133627">
        <w:rPr>
          <w:rFonts w:eastAsiaTheme="majorEastAsia"/>
          <w:vertAlign w:val="superscript"/>
        </w:rPr>
        <w:t>th</w:t>
      </w:r>
      <w:r w:rsidR="005C1393" w:rsidRPr="00133627">
        <w:rPr>
          <w:rFonts w:eastAsiaTheme="majorEastAsia"/>
        </w:rPr>
        <w:t xml:space="preserve"> February</w:t>
      </w:r>
      <w:r w:rsidR="00DB1E1D" w:rsidRPr="00133627">
        <w:rPr>
          <w:rFonts w:eastAsiaTheme="majorEastAsia"/>
        </w:rPr>
        <w:t xml:space="preserve"> </w:t>
      </w:r>
      <w:r w:rsidR="007B0206">
        <w:rPr>
          <w:rFonts w:eastAsiaTheme="majorEastAsia"/>
        </w:rPr>
        <w:t>5:30</w:t>
      </w:r>
      <w:r w:rsidR="00AA46A1" w:rsidRPr="00133627">
        <w:rPr>
          <w:rFonts w:eastAsiaTheme="majorEastAsia"/>
        </w:rPr>
        <w:t xml:space="preserve">pm – </w:t>
      </w:r>
      <w:r w:rsidR="007B0206">
        <w:rPr>
          <w:rFonts w:eastAsiaTheme="majorEastAsia"/>
        </w:rPr>
        <w:t>7:30</w:t>
      </w:r>
      <w:r w:rsidR="00AA46A1" w:rsidRPr="00133627">
        <w:rPr>
          <w:rFonts w:eastAsiaTheme="majorEastAsia"/>
        </w:rPr>
        <w:t>pm</w:t>
      </w:r>
    </w:p>
    <w:p w14:paraId="500845F9" w14:textId="2A7EB8A1" w:rsidR="00DB1E1D" w:rsidRPr="00DB1E1D" w:rsidRDefault="00DB1E1D" w:rsidP="00DB1E1D">
      <w:pPr>
        <w:pStyle w:val="ListParagraph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>Preseason Training Dates</w:t>
      </w:r>
      <w:r w:rsidR="004F6B28">
        <w:rPr>
          <w:rFonts w:eastAsiaTheme="majorEastAsia"/>
        </w:rPr>
        <w:t>:</w:t>
      </w:r>
    </w:p>
    <w:p w14:paraId="606542F2" w14:textId="77777777" w:rsidR="00A03A58" w:rsidRDefault="005C1393" w:rsidP="0045213F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Sunday </w:t>
      </w:r>
      <w:r w:rsidR="006941AA">
        <w:rPr>
          <w:rFonts w:eastAsiaTheme="majorEastAsia"/>
        </w:rPr>
        <w:t>5</w:t>
      </w:r>
      <w:r w:rsidR="006941AA" w:rsidRPr="006941AA">
        <w:rPr>
          <w:rFonts w:eastAsiaTheme="majorEastAsia"/>
          <w:vertAlign w:val="superscript"/>
        </w:rPr>
        <w:t>th</w:t>
      </w:r>
      <w:r w:rsidR="006941AA">
        <w:rPr>
          <w:rFonts w:eastAsiaTheme="majorEastAsia"/>
        </w:rPr>
        <w:t xml:space="preserve"> March</w:t>
      </w:r>
      <w:r w:rsidR="00AA46A1">
        <w:rPr>
          <w:rFonts w:eastAsiaTheme="majorEastAsia"/>
        </w:rPr>
        <w:t xml:space="preserve"> </w:t>
      </w:r>
    </w:p>
    <w:p w14:paraId="78EAFDB4" w14:textId="3FCBAAF2" w:rsidR="00645900" w:rsidRDefault="00A03A58" w:rsidP="00A03A58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Juniors </w:t>
      </w:r>
      <w:r w:rsidR="00645900">
        <w:rPr>
          <w:rFonts w:eastAsiaTheme="majorEastAsia"/>
        </w:rPr>
        <w:t>10am – 12pm</w:t>
      </w:r>
    </w:p>
    <w:p w14:paraId="7058C229" w14:textId="518F154A" w:rsidR="005C1393" w:rsidRDefault="00645900" w:rsidP="00A03A58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>Seniors 1</w:t>
      </w:r>
      <w:r w:rsidR="00AA46A1">
        <w:rPr>
          <w:rFonts w:eastAsiaTheme="majorEastAsia"/>
        </w:rPr>
        <w:t>pm</w:t>
      </w:r>
    </w:p>
    <w:p w14:paraId="73BA06F4" w14:textId="3E7E9BAF" w:rsidR="006941AA" w:rsidRDefault="00F47365" w:rsidP="0045213F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Sunday</w:t>
      </w:r>
      <w:r w:rsidR="006941AA">
        <w:rPr>
          <w:rFonts w:eastAsiaTheme="majorEastAsia"/>
        </w:rPr>
        <w:t xml:space="preserve"> 1</w:t>
      </w:r>
      <w:r>
        <w:rPr>
          <w:rFonts w:eastAsiaTheme="majorEastAsia"/>
        </w:rPr>
        <w:t>2</w:t>
      </w:r>
      <w:r w:rsidR="006941AA" w:rsidRPr="006941AA">
        <w:rPr>
          <w:rFonts w:eastAsiaTheme="majorEastAsia"/>
          <w:vertAlign w:val="superscript"/>
        </w:rPr>
        <w:t>th</w:t>
      </w:r>
      <w:r w:rsidR="006941AA">
        <w:rPr>
          <w:rFonts w:eastAsiaTheme="majorEastAsia"/>
        </w:rPr>
        <w:t xml:space="preserve"> March</w:t>
      </w:r>
    </w:p>
    <w:p w14:paraId="63F09D70" w14:textId="77777777" w:rsidR="004139C7" w:rsidRDefault="004139C7" w:rsidP="004139C7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>Juniors 10am – 12pm</w:t>
      </w:r>
    </w:p>
    <w:p w14:paraId="72989DF4" w14:textId="217C2204" w:rsidR="004139C7" w:rsidRPr="004139C7" w:rsidRDefault="004139C7" w:rsidP="004139C7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>Seniors 1pm</w:t>
      </w:r>
    </w:p>
    <w:p w14:paraId="47A67A83" w14:textId="7E2DD20C" w:rsidR="006941AA" w:rsidRDefault="006941AA" w:rsidP="0045213F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Sunday 19</w:t>
      </w:r>
      <w:r w:rsidRPr="006941AA">
        <w:rPr>
          <w:rFonts w:eastAsiaTheme="majorEastAsia"/>
          <w:vertAlign w:val="superscript"/>
        </w:rPr>
        <w:t>th</w:t>
      </w:r>
      <w:r>
        <w:rPr>
          <w:rFonts w:eastAsiaTheme="majorEastAsia"/>
        </w:rPr>
        <w:t xml:space="preserve"> March</w:t>
      </w:r>
    </w:p>
    <w:p w14:paraId="7F2D533D" w14:textId="77777777" w:rsidR="00A61B08" w:rsidRDefault="00A61B08" w:rsidP="00A61B08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>Juniors 10am – 12pm</w:t>
      </w:r>
    </w:p>
    <w:p w14:paraId="350AECDB" w14:textId="5BE2716B" w:rsidR="00A61B08" w:rsidRPr="00A61B08" w:rsidRDefault="00A61B08" w:rsidP="00A61B08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>Seniors 1pm</w:t>
      </w:r>
    </w:p>
    <w:p w14:paraId="2CB8D940" w14:textId="3825E64A" w:rsidR="00141E91" w:rsidRDefault="004139C7" w:rsidP="0045213F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Sunday </w:t>
      </w:r>
      <w:r w:rsidR="00141E91">
        <w:rPr>
          <w:rFonts w:eastAsiaTheme="majorEastAsia"/>
        </w:rPr>
        <w:t>2</w:t>
      </w:r>
      <w:r>
        <w:rPr>
          <w:rFonts w:eastAsiaTheme="majorEastAsia"/>
        </w:rPr>
        <w:t>6</w:t>
      </w:r>
      <w:r w:rsidR="00141E91" w:rsidRPr="00141E91">
        <w:rPr>
          <w:rFonts w:eastAsiaTheme="majorEastAsia"/>
          <w:vertAlign w:val="superscript"/>
        </w:rPr>
        <w:t>th</w:t>
      </w:r>
      <w:r w:rsidR="00141E91">
        <w:rPr>
          <w:rFonts w:eastAsiaTheme="majorEastAsia"/>
        </w:rPr>
        <w:t xml:space="preserve"> March</w:t>
      </w:r>
    </w:p>
    <w:p w14:paraId="74C942D5" w14:textId="77777777" w:rsidR="004139C7" w:rsidRDefault="004139C7" w:rsidP="004139C7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>Juniors 10am – 12pm</w:t>
      </w:r>
    </w:p>
    <w:p w14:paraId="2CB69D9C" w14:textId="75803342" w:rsidR="004139C7" w:rsidRDefault="004139C7" w:rsidP="004139C7">
      <w:pPr>
        <w:pStyle w:val="ListParagraph"/>
        <w:numPr>
          <w:ilvl w:val="2"/>
          <w:numId w:val="7"/>
        </w:numPr>
        <w:rPr>
          <w:rFonts w:eastAsiaTheme="majorEastAsia"/>
        </w:rPr>
      </w:pPr>
      <w:r>
        <w:rPr>
          <w:rFonts w:eastAsiaTheme="majorEastAsia"/>
        </w:rPr>
        <w:t>Seniors 1pm</w:t>
      </w:r>
    </w:p>
    <w:p w14:paraId="3A22E6CE" w14:textId="21E8B14F" w:rsidR="00B46E9B" w:rsidRPr="004139C7" w:rsidRDefault="00261C3A" w:rsidP="00B46E9B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Discussions </w:t>
      </w:r>
      <w:r w:rsidR="00375EF6">
        <w:rPr>
          <w:rFonts w:eastAsiaTheme="majorEastAsia"/>
        </w:rPr>
        <w:t>about flyers/promotion wor</w:t>
      </w:r>
      <w:r w:rsidR="004429AF">
        <w:rPr>
          <w:rFonts w:eastAsiaTheme="majorEastAsia"/>
        </w:rPr>
        <w:t xml:space="preserve">k – </w:t>
      </w:r>
      <w:r w:rsidR="004429AF" w:rsidRPr="004429AF">
        <w:rPr>
          <w:rFonts w:eastAsiaTheme="majorEastAsia"/>
          <w:b/>
          <w:bCs/>
        </w:rPr>
        <w:t xml:space="preserve">Elaine to post to </w:t>
      </w:r>
      <w:r w:rsidR="00525D8D" w:rsidRPr="004429AF">
        <w:rPr>
          <w:rFonts w:eastAsiaTheme="majorEastAsia"/>
          <w:b/>
          <w:bCs/>
        </w:rPr>
        <w:t>Socials.</w:t>
      </w:r>
    </w:p>
    <w:p w14:paraId="58A9FE45" w14:textId="77777777" w:rsidR="008D0ABD" w:rsidRDefault="008D0ABD" w:rsidP="008D0ABD">
      <w:pPr>
        <w:pStyle w:val="ListParagraph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>Working Bee Dates</w:t>
      </w:r>
    </w:p>
    <w:p w14:paraId="25FCFC3C" w14:textId="2D77253B" w:rsidR="00375EF6" w:rsidRDefault="006624D2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Subject to getting to the dirt</w:t>
      </w:r>
      <w:r w:rsidR="00D5513F">
        <w:rPr>
          <w:rFonts w:eastAsiaTheme="majorEastAsia"/>
        </w:rPr>
        <w:t>, could ustilise a preseason training date</w:t>
      </w:r>
      <w:r w:rsidR="0033266C">
        <w:rPr>
          <w:rFonts w:eastAsiaTheme="majorEastAsia"/>
        </w:rPr>
        <w:t xml:space="preserve"> (19</w:t>
      </w:r>
      <w:r w:rsidR="0033266C" w:rsidRPr="0033266C">
        <w:rPr>
          <w:rFonts w:eastAsiaTheme="majorEastAsia"/>
          <w:vertAlign w:val="superscript"/>
        </w:rPr>
        <w:t>th</w:t>
      </w:r>
      <w:r w:rsidR="0033266C">
        <w:rPr>
          <w:rFonts w:eastAsiaTheme="majorEastAsia"/>
        </w:rPr>
        <w:t xml:space="preserve"> March)</w:t>
      </w:r>
    </w:p>
    <w:p w14:paraId="3D8EC821" w14:textId="77777777" w:rsidR="00680EB1" w:rsidRDefault="00680EB1" w:rsidP="00680EB1">
      <w:pPr>
        <w:pStyle w:val="ListParagraph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>Winter booking</w:t>
      </w:r>
    </w:p>
    <w:p w14:paraId="29A05DA6" w14:textId="772D908F" w:rsidR="00680EB1" w:rsidRPr="00B332E0" w:rsidRDefault="00B52207" w:rsidP="00680EB1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Due end of February, Ann </w:t>
      </w:r>
      <w:r w:rsidR="009B3542">
        <w:rPr>
          <w:rFonts w:eastAsiaTheme="majorEastAsia"/>
        </w:rPr>
        <w:t xml:space="preserve">will do it asap, casual/preseason booking to be made </w:t>
      </w:r>
      <w:r w:rsidR="00525D8D">
        <w:rPr>
          <w:rFonts w:eastAsiaTheme="majorEastAsia"/>
        </w:rPr>
        <w:t>asap.</w:t>
      </w:r>
    </w:p>
    <w:p w14:paraId="0C8C8751" w14:textId="77777777" w:rsidR="008D0ABD" w:rsidRDefault="008D0ABD" w:rsidP="008D0ABD">
      <w:pPr>
        <w:pStyle w:val="ListParagraph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>Social Event Dates</w:t>
      </w:r>
    </w:p>
    <w:p w14:paraId="49DAE1DB" w14:textId="5F75F2DA" w:rsidR="00375EF6" w:rsidRDefault="00162814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Sponsor handover</w:t>
      </w:r>
    </w:p>
    <w:p w14:paraId="53666940" w14:textId="4AC15516" w:rsidR="00162814" w:rsidRDefault="00162814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Season </w:t>
      </w:r>
      <w:r w:rsidR="00894FE4">
        <w:rPr>
          <w:rFonts w:eastAsiaTheme="majorEastAsia"/>
        </w:rPr>
        <w:t>L</w:t>
      </w:r>
      <w:r>
        <w:rPr>
          <w:rFonts w:eastAsiaTheme="majorEastAsia"/>
        </w:rPr>
        <w:t xml:space="preserve">aunch &amp; </w:t>
      </w:r>
      <w:r w:rsidR="00894FE4">
        <w:rPr>
          <w:rFonts w:eastAsiaTheme="majorEastAsia"/>
        </w:rPr>
        <w:t>M</w:t>
      </w:r>
      <w:r>
        <w:rPr>
          <w:rFonts w:eastAsiaTheme="majorEastAsia"/>
        </w:rPr>
        <w:t xml:space="preserve">arch MWBC </w:t>
      </w:r>
      <w:r w:rsidR="00894FE4">
        <w:rPr>
          <w:rFonts w:eastAsiaTheme="majorEastAsia"/>
        </w:rPr>
        <w:t>R</w:t>
      </w:r>
      <w:r>
        <w:rPr>
          <w:rFonts w:eastAsiaTheme="majorEastAsia"/>
        </w:rPr>
        <w:t xml:space="preserve">affle </w:t>
      </w:r>
      <w:r w:rsidR="009B3D87">
        <w:rPr>
          <w:rFonts w:eastAsiaTheme="majorEastAsia"/>
        </w:rPr>
        <w:t xml:space="preserve">(need to swap </w:t>
      </w:r>
      <w:r w:rsidR="00F84404">
        <w:rPr>
          <w:rFonts w:eastAsiaTheme="majorEastAsia"/>
        </w:rPr>
        <w:t>raffle night for NBA season launch)</w:t>
      </w:r>
    </w:p>
    <w:p w14:paraId="2ED2A284" w14:textId="1CF5296A" w:rsidR="00F84404" w:rsidRDefault="00F84404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Shout Brewing Co have a new premises in </w:t>
      </w:r>
      <w:r w:rsidR="00005657">
        <w:rPr>
          <w:rFonts w:eastAsiaTheme="majorEastAsia"/>
        </w:rPr>
        <w:t>I</w:t>
      </w:r>
      <w:r>
        <w:rPr>
          <w:rFonts w:eastAsiaTheme="majorEastAsia"/>
        </w:rPr>
        <w:t>slington</w:t>
      </w:r>
      <w:r w:rsidR="00005657">
        <w:rPr>
          <w:rFonts w:eastAsiaTheme="majorEastAsia"/>
        </w:rPr>
        <w:t xml:space="preserve"> (after preseason)</w:t>
      </w:r>
    </w:p>
    <w:p w14:paraId="61DA8699" w14:textId="77777777" w:rsidR="00262831" w:rsidRDefault="00262831" w:rsidP="00262831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Trivia night at MWBC (May)</w:t>
      </w:r>
    </w:p>
    <w:p w14:paraId="08C7C0F1" w14:textId="670AEC9B" w:rsidR="00005657" w:rsidRDefault="00005657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John suggested MWBC movie night on the green.</w:t>
      </w:r>
    </w:p>
    <w:p w14:paraId="6A227FB2" w14:textId="046E3835" w:rsidR="000D6D69" w:rsidRDefault="0041362F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Barefoot Bowls/Games night at MWBC</w:t>
      </w:r>
    </w:p>
    <w:p w14:paraId="67B81E9F" w14:textId="4BA4E692" w:rsidR="00A63282" w:rsidRDefault="009D45B8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Golf Day/Charlestown Driving range/Slice Golf</w:t>
      </w:r>
    </w:p>
    <w:p w14:paraId="7C73AEF3" w14:textId="789AEA2F" w:rsidR="00E5709B" w:rsidRDefault="00E5709B" w:rsidP="00375EF6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Wine Trip up to the Hunter Valley</w:t>
      </w:r>
    </w:p>
    <w:p w14:paraId="062FF7A2" w14:textId="77777777" w:rsidR="008D0ABD" w:rsidRDefault="008D0ABD" w:rsidP="008D0ABD">
      <w:pPr>
        <w:pStyle w:val="ListParagraph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Sponsorship </w:t>
      </w:r>
    </w:p>
    <w:p w14:paraId="62D9DCA2" w14:textId="069BCD0B" w:rsidR="008B1F89" w:rsidRPr="008B1F89" w:rsidRDefault="008B1F89" w:rsidP="008B1F89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Previous Sponsors: </w:t>
      </w:r>
      <w:r w:rsidR="00D40593" w:rsidRPr="008B1F89">
        <w:rPr>
          <w:rFonts w:eastAsiaTheme="majorEastAsia"/>
        </w:rPr>
        <w:t xml:space="preserve">Mayfield West Bowling </w:t>
      </w:r>
      <w:r w:rsidR="00B11C4C" w:rsidRPr="008B1F89">
        <w:rPr>
          <w:rFonts w:eastAsiaTheme="majorEastAsia"/>
        </w:rPr>
        <w:t>Club</w:t>
      </w:r>
      <w:r w:rsidRPr="008B1F89">
        <w:rPr>
          <w:rFonts w:eastAsiaTheme="majorEastAsia"/>
        </w:rPr>
        <w:t xml:space="preserve">, </w:t>
      </w:r>
      <w:r w:rsidR="00B11C4C" w:rsidRPr="008B1F89">
        <w:rPr>
          <w:rFonts w:eastAsiaTheme="majorEastAsia"/>
        </w:rPr>
        <w:t>Beauford Hotel</w:t>
      </w:r>
      <w:r w:rsidRPr="008B1F89">
        <w:rPr>
          <w:rFonts w:eastAsiaTheme="majorEastAsia"/>
        </w:rPr>
        <w:t xml:space="preserve">, </w:t>
      </w:r>
      <w:r w:rsidR="00B11C4C" w:rsidRPr="008B1F89">
        <w:rPr>
          <w:rFonts w:eastAsiaTheme="majorEastAsia"/>
        </w:rPr>
        <w:t>Blackchrome</w:t>
      </w:r>
      <w:r w:rsidRPr="008B1F89">
        <w:rPr>
          <w:rFonts w:eastAsiaTheme="majorEastAsia"/>
        </w:rPr>
        <w:t xml:space="preserve">, </w:t>
      </w:r>
      <w:r w:rsidR="00B11C4C" w:rsidRPr="008B1F89">
        <w:rPr>
          <w:rFonts w:eastAsiaTheme="majorEastAsia"/>
        </w:rPr>
        <w:t>Life Rebel Chiropractic</w:t>
      </w:r>
      <w:r w:rsidRPr="008B1F89">
        <w:rPr>
          <w:rFonts w:eastAsiaTheme="majorEastAsia"/>
        </w:rPr>
        <w:t xml:space="preserve">, </w:t>
      </w:r>
      <w:r w:rsidR="001D4B9E" w:rsidRPr="008B1F89">
        <w:rPr>
          <w:rFonts w:eastAsiaTheme="majorEastAsia"/>
        </w:rPr>
        <w:t>Pettigrew’s</w:t>
      </w:r>
      <w:r w:rsidRPr="008B1F89">
        <w:rPr>
          <w:rFonts w:eastAsiaTheme="majorEastAsia"/>
        </w:rPr>
        <w:t>, Shout Brewing Co, The Office Jerks, Specsavers Kotara</w:t>
      </w:r>
    </w:p>
    <w:p w14:paraId="1DE8E78F" w14:textId="6FBB7A72" w:rsidR="009C0550" w:rsidRPr="00EC14A6" w:rsidRDefault="00AA1A02" w:rsidP="009C0550">
      <w:pPr>
        <w:pStyle w:val="ListParagraph"/>
        <w:numPr>
          <w:ilvl w:val="1"/>
          <w:numId w:val="7"/>
        </w:numPr>
        <w:rPr>
          <w:rFonts w:eastAsiaTheme="majorEastAsia"/>
          <w:b/>
          <w:bCs/>
        </w:rPr>
      </w:pPr>
      <w:r w:rsidRPr="00EC14A6">
        <w:rPr>
          <w:rFonts w:eastAsiaTheme="majorEastAsia"/>
          <w:b/>
          <w:bCs/>
        </w:rPr>
        <w:t>Josh to e</w:t>
      </w:r>
      <w:r w:rsidR="008B1F89" w:rsidRPr="00EC14A6">
        <w:rPr>
          <w:rFonts w:eastAsiaTheme="majorEastAsia"/>
          <w:b/>
          <w:bCs/>
        </w:rPr>
        <w:t>mail</w:t>
      </w:r>
      <w:r w:rsidR="0039135F" w:rsidRPr="00EC14A6">
        <w:rPr>
          <w:rFonts w:eastAsiaTheme="majorEastAsia"/>
          <w:b/>
          <w:bCs/>
        </w:rPr>
        <w:t xml:space="preserve"> sponsors from 2022 to thank them for their support</w:t>
      </w:r>
      <w:r w:rsidR="009C0550" w:rsidRPr="00EC14A6">
        <w:rPr>
          <w:rFonts w:eastAsiaTheme="majorEastAsia"/>
          <w:b/>
          <w:bCs/>
        </w:rPr>
        <w:t>.</w:t>
      </w:r>
    </w:p>
    <w:p w14:paraId="32FEA875" w14:textId="062C8537" w:rsidR="009C0550" w:rsidRDefault="00BB5725" w:rsidP="009C0550">
      <w:pPr>
        <w:pStyle w:val="ListParagraph"/>
        <w:numPr>
          <w:ilvl w:val="1"/>
          <w:numId w:val="7"/>
        </w:numPr>
        <w:rPr>
          <w:rFonts w:eastAsiaTheme="majorEastAsia"/>
        </w:rPr>
      </w:pPr>
      <w:r>
        <w:rPr>
          <w:rFonts w:eastAsiaTheme="majorEastAsia"/>
        </w:rPr>
        <w:t>Grant to c</w:t>
      </w:r>
      <w:r w:rsidR="009C0550">
        <w:rPr>
          <w:rFonts w:eastAsiaTheme="majorEastAsia"/>
        </w:rPr>
        <w:t>hase up new sponsors</w:t>
      </w:r>
      <w:r w:rsidR="008D0E38">
        <w:rPr>
          <w:rFonts w:eastAsiaTheme="majorEastAsia"/>
        </w:rPr>
        <w:t xml:space="preserve"> (Josh to send letter out)</w:t>
      </w:r>
    </w:p>
    <w:p w14:paraId="0AF14DA3" w14:textId="2547A2B0" w:rsidR="008D0ABD" w:rsidRPr="003E677B" w:rsidRDefault="001A0F19" w:rsidP="00846807">
      <w:pPr>
        <w:pStyle w:val="ListParagraph"/>
        <w:numPr>
          <w:ilvl w:val="1"/>
          <w:numId w:val="7"/>
        </w:numPr>
        <w:spacing w:after="0"/>
      </w:pPr>
      <w:r w:rsidRPr="002260B4">
        <w:rPr>
          <w:rFonts w:eastAsiaTheme="majorEastAsia"/>
        </w:rPr>
        <w:t>Elaine to promote our need to sponsors via socials.</w:t>
      </w:r>
    </w:p>
    <w:p w14:paraId="4838F282" w14:textId="483E5459" w:rsidR="003E677B" w:rsidRDefault="003E677B" w:rsidP="003E677B">
      <w:pPr>
        <w:pStyle w:val="ListParagraph"/>
        <w:numPr>
          <w:ilvl w:val="0"/>
          <w:numId w:val="7"/>
        </w:numPr>
        <w:spacing w:after="0"/>
      </w:pPr>
      <w:r>
        <w:rPr>
          <w:rFonts w:eastAsiaTheme="majorEastAsia"/>
        </w:rPr>
        <w:t>Excited to see more people at the meetings, wants people to email josh in for an agenda.</w:t>
      </w:r>
    </w:p>
    <w:p w14:paraId="2B9FACBC" w14:textId="3324C940" w:rsidR="00F131E3" w:rsidRDefault="00767D51" w:rsidP="00CF3AC5">
      <w:pPr>
        <w:spacing w:after="0"/>
      </w:pPr>
      <w:r>
        <w:t>Jake</w:t>
      </w:r>
      <w:r w:rsidR="00F131E3">
        <w:t xml:space="preserve"> – N/A</w:t>
      </w:r>
    </w:p>
    <w:p w14:paraId="7A2CFD44" w14:textId="77777777" w:rsidR="00494338" w:rsidRDefault="00494338">
      <w:r>
        <w:br w:type="page"/>
      </w:r>
    </w:p>
    <w:p w14:paraId="7E7B341A" w14:textId="2AFE55C4" w:rsidR="00767D51" w:rsidRDefault="00767D51" w:rsidP="00CF3AC5">
      <w:pPr>
        <w:spacing w:after="0"/>
      </w:pPr>
      <w:r>
        <w:lastRenderedPageBreak/>
        <w:t>Matt:</w:t>
      </w:r>
    </w:p>
    <w:p w14:paraId="0E977E48" w14:textId="6B783798" w:rsidR="00F131E3" w:rsidRDefault="00F131E3" w:rsidP="00F131E3">
      <w:pPr>
        <w:pStyle w:val="ListParagraph"/>
        <w:numPr>
          <w:ilvl w:val="0"/>
          <w:numId w:val="19"/>
        </w:numPr>
        <w:spacing w:after="0"/>
      </w:pPr>
      <w:r>
        <w:t>Took an inventory of the gear</w:t>
      </w:r>
      <w:r w:rsidR="009B24C8">
        <w:t xml:space="preserve"> and prepared </w:t>
      </w:r>
      <w:r w:rsidR="00432013">
        <w:t>some documents.</w:t>
      </w:r>
    </w:p>
    <w:p w14:paraId="7003C4BC" w14:textId="0EC1244A" w:rsidR="00432013" w:rsidRDefault="00432013" w:rsidP="00F131E3">
      <w:pPr>
        <w:pStyle w:val="ListParagraph"/>
        <w:numPr>
          <w:ilvl w:val="0"/>
          <w:numId w:val="19"/>
        </w:numPr>
        <w:spacing w:after="0"/>
      </w:pPr>
      <w:r>
        <w:t xml:space="preserve">Would like to </w:t>
      </w:r>
      <w:r w:rsidR="001D32F6">
        <w:t>get any information on gear order</w:t>
      </w:r>
      <w:r w:rsidR="00AD4B06">
        <w:t>s from the previous years</w:t>
      </w:r>
    </w:p>
    <w:p w14:paraId="0378A6A9" w14:textId="75DEA931" w:rsidR="00AD4B06" w:rsidRDefault="00AD4B06" w:rsidP="00F131E3">
      <w:pPr>
        <w:pStyle w:val="ListParagraph"/>
        <w:numPr>
          <w:ilvl w:val="0"/>
          <w:numId w:val="19"/>
        </w:numPr>
        <w:spacing w:after="0"/>
      </w:pPr>
      <w:r>
        <w:t xml:space="preserve">Has come up with some </w:t>
      </w:r>
      <w:r w:rsidR="006815D8">
        <w:t>generic ideas for team kit/equipment.</w:t>
      </w:r>
    </w:p>
    <w:p w14:paraId="16339DBF" w14:textId="16A5C651" w:rsidR="00EF056A" w:rsidRDefault="00EF056A" w:rsidP="00F131E3">
      <w:pPr>
        <w:pStyle w:val="ListParagraph"/>
        <w:numPr>
          <w:ilvl w:val="0"/>
          <w:numId w:val="19"/>
        </w:numPr>
        <w:spacing w:after="0"/>
      </w:pPr>
      <w:r>
        <w:t xml:space="preserve">Ben assisted him </w:t>
      </w:r>
      <w:r w:rsidR="009705E6">
        <w:t>with the process and Matt would like to induct him as co gear steward.</w:t>
      </w:r>
    </w:p>
    <w:p w14:paraId="7754538F" w14:textId="63CC5C76" w:rsidR="00767D51" w:rsidRDefault="00767D51" w:rsidP="00CF3AC5">
      <w:pPr>
        <w:spacing w:after="0"/>
      </w:pPr>
      <w:r>
        <w:t>Ben</w:t>
      </w:r>
      <w:r w:rsidR="00765B7A">
        <w:t xml:space="preserve"> – N/A</w:t>
      </w:r>
    </w:p>
    <w:p w14:paraId="2DA93710" w14:textId="09114F7E" w:rsidR="00767D51" w:rsidRDefault="00767D51" w:rsidP="00CF3AC5">
      <w:pPr>
        <w:spacing w:after="0"/>
      </w:pPr>
      <w:r>
        <w:t>Josh</w:t>
      </w:r>
      <w:r w:rsidR="0036463D">
        <w:t>:</w:t>
      </w:r>
    </w:p>
    <w:p w14:paraId="7A69EA02" w14:textId="499F381F" w:rsidR="0036463D" w:rsidRDefault="0036463D" w:rsidP="0036463D">
      <w:pPr>
        <w:pStyle w:val="ListParagraph"/>
        <w:numPr>
          <w:ilvl w:val="0"/>
          <w:numId w:val="22"/>
        </w:numPr>
        <w:spacing w:after="0"/>
      </w:pPr>
      <w:r>
        <w:t>Summer Sizzler</w:t>
      </w:r>
      <w:r w:rsidR="003A201B">
        <w:t xml:space="preserve"> </w:t>
      </w:r>
      <w:r w:rsidR="00525D8D">
        <w:t>–</w:t>
      </w:r>
      <w:r w:rsidR="003A201B">
        <w:t xml:space="preserve"> </w:t>
      </w:r>
      <w:r w:rsidR="00525D8D">
        <w:t xml:space="preserve">Sunday 22/1 – </w:t>
      </w:r>
      <w:r w:rsidR="0023484B">
        <w:t>We</w:t>
      </w:r>
      <w:r w:rsidR="00525D8D">
        <w:t xml:space="preserve">d </w:t>
      </w:r>
      <w:r w:rsidR="0023484B">
        <w:t>25/1</w:t>
      </w:r>
    </w:p>
    <w:p w14:paraId="4BFCC11D" w14:textId="3F8F52DF" w:rsidR="0023484B" w:rsidRDefault="0023484B" w:rsidP="0023484B">
      <w:pPr>
        <w:pStyle w:val="ListParagraph"/>
        <w:numPr>
          <w:ilvl w:val="1"/>
          <w:numId w:val="22"/>
        </w:numPr>
        <w:spacing w:after="0"/>
      </w:pPr>
      <w:r>
        <w:t>Need Volunteers/Umpires</w:t>
      </w:r>
    </w:p>
    <w:p w14:paraId="227F724B" w14:textId="2F1B59CE" w:rsidR="00AF6C31" w:rsidRDefault="00AF6C31" w:rsidP="0036463D">
      <w:pPr>
        <w:pStyle w:val="ListParagraph"/>
        <w:numPr>
          <w:ilvl w:val="0"/>
          <w:numId w:val="22"/>
        </w:numPr>
        <w:spacing w:after="0"/>
      </w:pPr>
      <w:r>
        <w:t>Web Page</w:t>
      </w:r>
      <w:r w:rsidR="00A87F98">
        <w:t xml:space="preserve"> – </w:t>
      </w:r>
      <w:r w:rsidR="0023484B">
        <w:t xml:space="preserve">Elaine and Josh to </w:t>
      </w:r>
      <w:r w:rsidR="0080023F">
        <w:t>discuss.</w:t>
      </w:r>
    </w:p>
    <w:p w14:paraId="6E15DE03" w14:textId="0523D382" w:rsidR="00767D51" w:rsidRDefault="00767D51" w:rsidP="00CF3AC5">
      <w:pPr>
        <w:spacing w:after="0"/>
      </w:pPr>
      <w:r>
        <w:t>Virginia</w:t>
      </w:r>
      <w:r w:rsidR="007327F7">
        <w:t>:</w:t>
      </w:r>
    </w:p>
    <w:p w14:paraId="0AB8D232" w14:textId="3448B29B" w:rsidR="00CF34F6" w:rsidRDefault="007327F7" w:rsidP="00CF34F6">
      <w:pPr>
        <w:pStyle w:val="ListParagraph"/>
        <w:numPr>
          <w:ilvl w:val="0"/>
          <w:numId w:val="20"/>
        </w:numPr>
        <w:spacing w:after="0"/>
      </w:pPr>
      <w:r>
        <w:t xml:space="preserve">We need </w:t>
      </w:r>
      <w:r w:rsidR="00CF34F6">
        <w:t xml:space="preserve">more scorers and </w:t>
      </w:r>
      <w:r w:rsidR="00FD09D9">
        <w:t>provide them with the information they n</w:t>
      </w:r>
      <w:r w:rsidR="00950E28">
        <w:t>eed (pitch counts etc.)</w:t>
      </w:r>
    </w:p>
    <w:p w14:paraId="1321F59E" w14:textId="3794B52B" w:rsidR="003B10CF" w:rsidRDefault="003B10CF" w:rsidP="003B10CF">
      <w:pPr>
        <w:pStyle w:val="ListParagraph"/>
        <w:numPr>
          <w:ilvl w:val="1"/>
          <w:numId w:val="20"/>
        </w:numPr>
        <w:spacing w:after="0"/>
      </w:pPr>
      <w:r>
        <w:t xml:space="preserve">Grant asked about the use of Gamechanger and NBA’s </w:t>
      </w:r>
      <w:r w:rsidR="0003338B">
        <w:t>stance on the issue.</w:t>
      </w:r>
    </w:p>
    <w:p w14:paraId="54BD45FA" w14:textId="47C25103" w:rsidR="00E741C6" w:rsidRDefault="00E741C6" w:rsidP="003B10CF">
      <w:pPr>
        <w:pStyle w:val="ListParagraph"/>
        <w:numPr>
          <w:ilvl w:val="1"/>
          <w:numId w:val="20"/>
        </w:numPr>
        <w:spacing w:after="0"/>
      </w:pPr>
      <w:r>
        <w:t xml:space="preserve">Option to incentivise the junior </w:t>
      </w:r>
      <w:r w:rsidR="0023484B">
        <w:t>scorers.</w:t>
      </w:r>
    </w:p>
    <w:p w14:paraId="12AB1469" w14:textId="442374B5" w:rsidR="00767D51" w:rsidRDefault="00767D51" w:rsidP="00CF3AC5">
      <w:pPr>
        <w:spacing w:after="0"/>
      </w:pPr>
      <w:r>
        <w:t>Stephen:</w:t>
      </w:r>
    </w:p>
    <w:p w14:paraId="7CCF20C8" w14:textId="2ADE1DD6" w:rsidR="00273090" w:rsidRPr="004429AF" w:rsidRDefault="00273090" w:rsidP="00273090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 w:rsidRPr="004429AF">
        <w:rPr>
          <w:b/>
          <w:bCs/>
        </w:rPr>
        <w:t>Will apply for the club liquor license again.</w:t>
      </w:r>
    </w:p>
    <w:p w14:paraId="060A97F1" w14:textId="0E129113" w:rsidR="00273090" w:rsidRDefault="00273090" w:rsidP="00273090">
      <w:pPr>
        <w:pStyle w:val="ListParagraph"/>
        <w:numPr>
          <w:ilvl w:val="0"/>
          <w:numId w:val="20"/>
        </w:numPr>
        <w:spacing w:after="0"/>
      </w:pPr>
      <w:r>
        <w:t xml:space="preserve">Sent out some </w:t>
      </w:r>
      <w:r w:rsidR="0062382C">
        <w:t xml:space="preserve">options for an </w:t>
      </w:r>
      <w:r>
        <w:t>online RSA course</w:t>
      </w:r>
      <w:r w:rsidR="0062382C">
        <w:t>.</w:t>
      </w:r>
    </w:p>
    <w:p w14:paraId="1E9DB2F7" w14:textId="1F246341" w:rsidR="00767D51" w:rsidRDefault="00767D51" w:rsidP="00CF3AC5">
      <w:pPr>
        <w:spacing w:after="0"/>
      </w:pPr>
      <w:r>
        <w:t>Ann</w:t>
      </w:r>
      <w:r w:rsidR="0062382C">
        <w:t>:</w:t>
      </w:r>
    </w:p>
    <w:p w14:paraId="7C6C630B" w14:textId="226D7A78" w:rsidR="0097573A" w:rsidRDefault="0062382C" w:rsidP="00905FF0">
      <w:pPr>
        <w:pStyle w:val="ListParagraph"/>
        <w:numPr>
          <w:ilvl w:val="0"/>
          <w:numId w:val="21"/>
        </w:numPr>
        <w:spacing w:after="0"/>
      </w:pPr>
      <w:r>
        <w:t xml:space="preserve">Softball </w:t>
      </w:r>
      <w:r w:rsidR="0097573A">
        <w:t>has</w:t>
      </w:r>
      <w:r>
        <w:t xml:space="preserve"> returned the </w:t>
      </w:r>
      <w:r w:rsidR="008863FA">
        <w:t xml:space="preserve">triple fridge and has chased up some </w:t>
      </w:r>
      <w:r w:rsidR="00726881">
        <w:t>prices on a new fridge.</w:t>
      </w:r>
    </w:p>
    <w:p w14:paraId="67971A48" w14:textId="414D51AB" w:rsidR="00905FF0" w:rsidRDefault="00767D51" w:rsidP="00905FF0">
      <w:pPr>
        <w:spacing w:after="0"/>
      </w:pPr>
      <w:r>
        <w:t>Elaine</w:t>
      </w:r>
      <w:r w:rsidR="00905FF0">
        <w:t xml:space="preserve"> – N/A</w:t>
      </w:r>
    </w:p>
    <w:p w14:paraId="751A5E7D" w14:textId="77777777" w:rsidR="00905FF0" w:rsidRDefault="00905FF0" w:rsidP="00905FF0">
      <w:pPr>
        <w:spacing w:after="0"/>
      </w:pPr>
      <w:r>
        <w:t>Grant:</w:t>
      </w:r>
    </w:p>
    <w:p w14:paraId="177EC363" w14:textId="3F584C1D" w:rsidR="00905FF0" w:rsidRDefault="004859C1" w:rsidP="00905FF0">
      <w:pPr>
        <w:pStyle w:val="ListParagraph"/>
        <w:numPr>
          <w:ilvl w:val="0"/>
          <w:numId w:val="21"/>
        </w:numPr>
        <w:spacing w:after="0"/>
      </w:pPr>
      <w:r>
        <w:t>Action list</w:t>
      </w:r>
      <w:r w:rsidR="00905FF0">
        <w:t xml:space="preserve"> from the AGM</w:t>
      </w:r>
    </w:p>
    <w:p w14:paraId="4F923E19" w14:textId="51D7254B" w:rsidR="00905FF0" w:rsidRDefault="004859C1" w:rsidP="00905FF0">
      <w:pPr>
        <w:pStyle w:val="ListParagraph"/>
        <w:numPr>
          <w:ilvl w:val="1"/>
          <w:numId w:val="21"/>
        </w:numPr>
        <w:spacing w:after="0"/>
      </w:pPr>
      <w:r>
        <w:t xml:space="preserve">Matt received </w:t>
      </w:r>
      <w:r w:rsidR="00167A90">
        <w:t>keys.</w:t>
      </w:r>
    </w:p>
    <w:p w14:paraId="00A0D02F" w14:textId="763EAD9F" w:rsidR="0036463D" w:rsidRDefault="0036463D" w:rsidP="007A64D1">
      <w:pPr>
        <w:pStyle w:val="ListParagraph"/>
        <w:numPr>
          <w:ilvl w:val="1"/>
          <w:numId w:val="21"/>
        </w:numPr>
        <w:spacing w:after="0"/>
      </w:pPr>
      <w:r>
        <w:t xml:space="preserve">Mission statement list/club culture meeting needs to be a standalone meeting, bringing in </w:t>
      </w:r>
      <w:r w:rsidR="0057047B">
        <w:t xml:space="preserve">past &amp; present players to discuss. (Jason to talk to </w:t>
      </w:r>
      <w:r w:rsidR="00470246">
        <w:t>old boys at golf)</w:t>
      </w:r>
    </w:p>
    <w:p w14:paraId="43449D13" w14:textId="79C6A1C0" w:rsidR="00613093" w:rsidRDefault="00876982" w:rsidP="007A64D1">
      <w:pPr>
        <w:pStyle w:val="ListParagraph"/>
        <w:numPr>
          <w:ilvl w:val="1"/>
          <w:numId w:val="21"/>
        </w:numPr>
        <w:spacing w:after="0"/>
      </w:pPr>
      <w:r>
        <w:t xml:space="preserve">Distribution of </w:t>
      </w:r>
      <w:r w:rsidR="00997B72">
        <w:t xml:space="preserve">minutes </w:t>
      </w:r>
      <w:r w:rsidR="00167A90">
        <w:t>needs</w:t>
      </w:r>
      <w:r w:rsidR="00997B72">
        <w:t xml:space="preserve"> to be standardized and </w:t>
      </w:r>
      <w:r w:rsidR="005D124F">
        <w:t>let everybody know.</w:t>
      </w:r>
    </w:p>
    <w:p w14:paraId="06B3DCDB" w14:textId="3EF45EDE" w:rsidR="005D124F" w:rsidRDefault="007205C9" w:rsidP="007A64D1">
      <w:pPr>
        <w:pStyle w:val="ListParagraph"/>
        <w:numPr>
          <w:ilvl w:val="1"/>
          <w:numId w:val="21"/>
        </w:numPr>
        <w:spacing w:after="0"/>
      </w:pPr>
      <w:r>
        <w:t xml:space="preserve">Updating </w:t>
      </w:r>
      <w:r w:rsidR="00AF6C31">
        <w:t xml:space="preserve">everyone on </w:t>
      </w:r>
      <w:r w:rsidR="00553BB3">
        <w:t>our chosen</w:t>
      </w:r>
      <w:r w:rsidR="00AF786A">
        <w:t xml:space="preserve"> </w:t>
      </w:r>
      <w:r w:rsidR="00AF6C31">
        <w:t>method of communication</w:t>
      </w:r>
      <w:r w:rsidR="00AF786A">
        <w:t xml:space="preserve"> needs to be standardized.</w:t>
      </w:r>
    </w:p>
    <w:p w14:paraId="4DED7DB2" w14:textId="170370A0" w:rsidR="00AF786A" w:rsidRDefault="00FD3376" w:rsidP="00FD3376">
      <w:pPr>
        <w:pStyle w:val="ListParagraph"/>
        <w:numPr>
          <w:ilvl w:val="0"/>
          <w:numId w:val="21"/>
        </w:numPr>
        <w:spacing w:after="0"/>
      </w:pPr>
      <w:r>
        <w:t xml:space="preserve">Has reached out to Ian Fogarty </w:t>
      </w:r>
      <w:r w:rsidR="00A1421A">
        <w:t>about getting a copy of the constitution (</w:t>
      </w:r>
      <w:r w:rsidR="00B820D7">
        <w:t>Ann recently got a copy from fair trading)</w:t>
      </w:r>
    </w:p>
    <w:p w14:paraId="5AF50308" w14:textId="2A659E83" w:rsidR="00767D51" w:rsidRDefault="00767D51" w:rsidP="00767D51">
      <w:pPr>
        <w:spacing w:after="0"/>
      </w:pPr>
      <w:r>
        <w:t>John:</w:t>
      </w:r>
    </w:p>
    <w:p w14:paraId="3A37159E" w14:textId="0A83B11E" w:rsidR="004C3B6C" w:rsidRDefault="00B06FD3" w:rsidP="004C3B6C">
      <w:pPr>
        <w:pStyle w:val="ListParagraph"/>
        <w:numPr>
          <w:ilvl w:val="0"/>
          <w:numId w:val="23"/>
        </w:numPr>
        <w:spacing w:after="0"/>
      </w:pPr>
      <w:r>
        <w:t xml:space="preserve">Has been investigating some venues for the </w:t>
      </w:r>
      <w:r w:rsidR="00167A90">
        <w:t>70</w:t>
      </w:r>
      <w:r w:rsidR="00167A90" w:rsidRPr="00BF7FC3">
        <w:rPr>
          <w:vertAlign w:val="superscript"/>
        </w:rPr>
        <w:t>th.</w:t>
      </w:r>
      <w:r w:rsidR="00BF7FC3">
        <w:t xml:space="preserve"> </w:t>
      </w:r>
    </w:p>
    <w:p w14:paraId="16312978" w14:textId="1B991283" w:rsidR="003E0A2F" w:rsidRDefault="003E0A2F" w:rsidP="003E0A2F">
      <w:pPr>
        <w:pStyle w:val="ListParagraph"/>
        <w:numPr>
          <w:ilvl w:val="1"/>
          <w:numId w:val="23"/>
        </w:numPr>
        <w:spacing w:after="0"/>
      </w:pPr>
      <w:r>
        <w:t>Charlestown Bowling Club, Newcastle Yacht Club, Nex function Centre</w:t>
      </w:r>
      <w:r w:rsidR="000C5854">
        <w:t>, plus more</w:t>
      </w:r>
    </w:p>
    <w:p w14:paraId="6828FA76" w14:textId="1BA8DD5B" w:rsidR="00B06FD3" w:rsidRDefault="000C5854" w:rsidP="004C3B6C">
      <w:pPr>
        <w:pStyle w:val="ListParagraph"/>
        <w:numPr>
          <w:ilvl w:val="0"/>
          <w:numId w:val="23"/>
        </w:numPr>
        <w:spacing w:after="0"/>
      </w:pPr>
      <w:r>
        <w:t xml:space="preserve">Needs to decide on a </w:t>
      </w:r>
      <w:r w:rsidR="00672B5B">
        <w:t>sit-down</w:t>
      </w:r>
      <w:r>
        <w:t xml:space="preserve"> meal or more of a cocktail event.</w:t>
      </w:r>
    </w:p>
    <w:p w14:paraId="0D92A9B9" w14:textId="4D93EA2A" w:rsidR="00C85421" w:rsidRDefault="00672B5B" w:rsidP="00E76033">
      <w:pPr>
        <w:pStyle w:val="ListParagraph"/>
        <w:numPr>
          <w:ilvl w:val="0"/>
          <w:numId w:val="23"/>
        </w:numPr>
        <w:spacing w:after="0"/>
      </w:pPr>
      <w:r>
        <w:t>Was chasing up a potential guest speaker</w:t>
      </w:r>
      <w:r w:rsidR="00782ECA">
        <w:t xml:space="preserve"> or </w:t>
      </w:r>
      <w:r w:rsidR="00C85421">
        <w:t>options for other interviews/HOF inductions.</w:t>
      </w:r>
    </w:p>
    <w:p w14:paraId="0F30E52A" w14:textId="74D9E60E" w:rsidR="007B127B" w:rsidRPr="00271AB3" w:rsidRDefault="00011459" w:rsidP="00271AB3">
      <w:pPr>
        <w:pStyle w:val="Heading1"/>
      </w:pPr>
      <w:r>
        <w:t>Next Meeting</w:t>
      </w:r>
    </w:p>
    <w:p w14:paraId="61D44815" w14:textId="3CB9441E" w:rsidR="007B127B" w:rsidRDefault="00E76033" w:rsidP="00221ED4">
      <w:pPr>
        <w:pStyle w:val="NoSpacing"/>
      </w:pPr>
      <w:r>
        <w:t>14</w:t>
      </w:r>
      <w:r w:rsidR="00FA768E">
        <w:t>/</w:t>
      </w:r>
      <w:r>
        <w:t>02</w:t>
      </w:r>
      <w:r w:rsidR="005B7966">
        <w:t>/20</w:t>
      </w:r>
      <w:r w:rsidR="009D3B27">
        <w:t>2</w:t>
      </w:r>
      <w:r w:rsidR="005C148A">
        <w:t>2</w:t>
      </w:r>
      <w:r w:rsidR="005B7966">
        <w:t xml:space="preserve"> @ </w:t>
      </w:r>
      <w:r w:rsidR="005205EC">
        <w:t>7:00</w:t>
      </w:r>
      <w:r w:rsidR="005B7966">
        <w:t xml:space="preserve"> pm @ Beauford Hotel</w:t>
      </w:r>
    </w:p>
    <w:p w14:paraId="71C535FC" w14:textId="2DE26979" w:rsidR="0083664E" w:rsidRDefault="007C0EBC" w:rsidP="00C36F4B">
      <w:r>
        <w:t xml:space="preserve">Motion to adjourn </w:t>
      </w:r>
      <w:r w:rsidR="00E76033">
        <w:t>3</w:t>
      </w:r>
      <w:r>
        <w:t xml:space="preserve"> </w:t>
      </w:r>
      <w:r w:rsidR="00167A90">
        <w:t>was made</w:t>
      </w:r>
      <w:r>
        <w:t xml:space="preserve"> at </w:t>
      </w:r>
      <w:r w:rsidR="00611AEC">
        <w:t>9</w:t>
      </w:r>
      <w:r w:rsidR="00390079">
        <w:t>:</w:t>
      </w:r>
      <w:r w:rsidR="003E677B">
        <w:t>2</w:t>
      </w:r>
      <w:r w:rsidR="00611AEC">
        <w:t>0</w:t>
      </w:r>
      <w:r>
        <w:t xml:space="preserve"> pm and was passed unanimously.</w:t>
      </w:r>
    </w:p>
    <w:p w14:paraId="4B0E48A5" w14:textId="77777777" w:rsidR="00494338" w:rsidRDefault="00494338">
      <w:pPr>
        <w:rPr>
          <w:rFonts w:asciiTheme="majorHAnsi" w:eastAsiaTheme="majorEastAsia" w:hAnsiTheme="majorHAnsi" w:cstheme="majorBidi"/>
          <w:color w:val="004A34" w:themeColor="accent1" w:themeShade="BF"/>
          <w:sz w:val="32"/>
          <w:szCs w:val="32"/>
        </w:rPr>
      </w:pPr>
      <w:r>
        <w:br w:type="page"/>
      </w:r>
    </w:p>
    <w:p w14:paraId="18F2B2E0" w14:textId="2AFD1B55" w:rsidR="00C82E2B" w:rsidRDefault="00E138DA" w:rsidP="00E138DA">
      <w:pPr>
        <w:pStyle w:val="Heading1"/>
      </w:pPr>
      <w:r>
        <w:lastRenderedPageBreak/>
        <w:t>Action List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7758"/>
        <w:gridCol w:w="1442"/>
        <w:gridCol w:w="1590"/>
      </w:tblGrid>
      <w:tr w:rsidR="00C82E2B" w14:paraId="3B5F348E" w14:textId="77777777" w:rsidTr="00E13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71E29824" w14:textId="0362EADF" w:rsidR="00C82E2B" w:rsidRDefault="00C82E2B" w:rsidP="00E138DA">
            <w:r>
              <w:t>Task</w:t>
            </w:r>
          </w:p>
        </w:tc>
        <w:tc>
          <w:tcPr>
            <w:tcW w:w="668" w:type="pct"/>
            <w:vAlign w:val="center"/>
          </w:tcPr>
          <w:p w14:paraId="1CF38455" w14:textId="3C63E30F" w:rsidR="00C82E2B" w:rsidRDefault="00801318" w:rsidP="00E13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737" w:type="pct"/>
            <w:vAlign w:val="center"/>
          </w:tcPr>
          <w:p w14:paraId="4528700B" w14:textId="6229ADDB" w:rsidR="00C82E2B" w:rsidRDefault="00801318" w:rsidP="00E13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C82E2B" w14:paraId="7C9E76A7" w14:textId="77777777" w:rsidTr="00E1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4E700E44" w14:textId="7286BCBC" w:rsidR="00C82E2B" w:rsidRDefault="00C82E2B" w:rsidP="00E138DA">
            <w:r>
              <w:t xml:space="preserve">Investigate the </w:t>
            </w:r>
            <w:r w:rsidR="00801318">
              <w:t>registration fees and decide if we need to raise/keep the same</w:t>
            </w:r>
          </w:p>
        </w:tc>
        <w:tc>
          <w:tcPr>
            <w:tcW w:w="668" w:type="pct"/>
            <w:vAlign w:val="center"/>
          </w:tcPr>
          <w:p w14:paraId="3BE02902" w14:textId="604A89C1" w:rsidR="00C82E2B" w:rsidRDefault="00801318" w:rsidP="00E13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&amp; Josh</w:t>
            </w:r>
          </w:p>
        </w:tc>
        <w:tc>
          <w:tcPr>
            <w:tcW w:w="737" w:type="pct"/>
            <w:vAlign w:val="center"/>
          </w:tcPr>
          <w:p w14:paraId="2192178E" w14:textId="1717DF11" w:rsidR="00C82E2B" w:rsidRDefault="0065680A" w:rsidP="00E13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E138DA" w14:paraId="307ACC3A" w14:textId="77777777" w:rsidTr="00E138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096D9F41" w14:textId="114B0408" w:rsidR="00E138DA" w:rsidRDefault="00261C3A" w:rsidP="00E138DA">
            <w:r>
              <w:t xml:space="preserve">Investigate </w:t>
            </w:r>
            <w:r w:rsidR="00375EF6">
              <w:t>advertisements for preseason flyer (Facebook)</w:t>
            </w:r>
          </w:p>
        </w:tc>
        <w:tc>
          <w:tcPr>
            <w:tcW w:w="668" w:type="pct"/>
            <w:vAlign w:val="center"/>
          </w:tcPr>
          <w:p w14:paraId="4D8328ED" w14:textId="5783CA0A" w:rsidR="00E138DA" w:rsidRDefault="00375EF6" w:rsidP="00E1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Elaine &amp; Josh</w:t>
            </w:r>
          </w:p>
        </w:tc>
        <w:tc>
          <w:tcPr>
            <w:tcW w:w="737" w:type="pct"/>
            <w:vAlign w:val="center"/>
          </w:tcPr>
          <w:p w14:paraId="3BC5DB4C" w14:textId="7D59C401" w:rsidR="00E138DA" w:rsidRDefault="00375EF6" w:rsidP="00E1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DA5DB6" w14:paraId="2B7F5887" w14:textId="77777777" w:rsidTr="00E1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2FF8FAB4" w14:textId="4F5CD119" w:rsidR="00DA5DB6" w:rsidRDefault="00DA5DB6" w:rsidP="00DA5DB6">
            <w:r>
              <w:t xml:space="preserve">Investigate advertisements for </w:t>
            </w:r>
            <w:r>
              <w:t xml:space="preserve">coaches EOI </w:t>
            </w:r>
            <w:r>
              <w:t>(Facebook)</w:t>
            </w:r>
          </w:p>
        </w:tc>
        <w:tc>
          <w:tcPr>
            <w:tcW w:w="668" w:type="pct"/>
            <w:vAlign w:val="center"/>
          </w:tcPr>
          <w:p w14:paraId="7DB68A54" w14:textId="3E788366" w:rsidR="00DA5DB6" w:rsidRDefault="00DA5DB6" w:rsidP="00DA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Elaine &amp; Josh</w:t>
            </w:r>
          </w:p>
        </w:tc>
        <w:tc>
          <w:tcPr>
            <w:tcW w:w="737" w:type="pct"/>
            <w:vAlign w:val="center"/>
          </w:tcPr>
          <w:p w14:paraId="5EE5A888" w14:textId="3055AB0F" w:rsidR="00DA5DB6" w:rsidRDefault="00DA5DB6" w:rsidP="00DA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DA5DB6" w14:paraId="4DAAE845" w14:textId="77777777" w:rsidTr="00E138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2BBB6EEA" w14:textId="459F6204" w:rsidR="00DA5DB6" w:rsidRDefault="00DA5DB6" w:rsidP="00DA5DB6">
            <w:r>
              <w:t xml:space="preserve">Contact </w:t>
            </w:r>
            <w:r w:rsidR="00E05905">
              <w:t>2022 coaches to see if they will re-apply</w:t>
            </w:r>
          </w:p>
        </w:tc>
        <w:tc>
          <w:tcPr>
            <w:tcW w:w="668" w:type="pct"/>
            <w:vAlign w:val="center"/>
          </w:tcPr>
          <w:p w14:paraId="509AC56C" w14:textId="14508DE8" w:rsidR="00DA5DB6" w:rsidRDefault="00E05905" w:rsidP="00DA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737" w:type="pct"/>
            <w:vAlign w:val="center"/>
          </w:tcPr>
          <w:p w14:paraId="5C94A5D6" w14:textId="1C01CC20" w:rsidR="00DA5DB6" w:rsidRDefault="00E05905" w:rsidP="00DA5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DA5DB6" w14:paraId="632022CF" w14:textId="77777777" w:rsidTr="00E1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7DF5A783" w14:textId="1A2B3BBB" w:rsidR="00DA5DB6" w:rsidRDefault="00DA5DB6" w:rsidP="00DA5DB6">
            <w:r>
              <w:t>Ring contact about the diamond dirt</w:t>
            </w:r>
            <w:r w:rsidR="00D969A7">
              <w:t xml:space="preserve"> (then arrange Working bee)</w:t>
            </w:r>
          </w:p>
        </w:tc>
        <w:tc>
          <w:tcPr>
            <w:tcW w:w="668" w:type="pct"/>
            <w:vAlign w:val="center"/>
          </w:tcPr>
          <w:p w14:paraId="54283F4E" w14:textId="1B2E2212" w:rsidR="00DA5DB6" w:rsidRDefault="00DA5DB6" w:rsidP="00DA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</w:t>
            </w:r>
          </w:p>
        </w:tc>
        <w:tc>
          <w:tcPr>
            <w:tcW w:w="737" w:type="pct"/>
            <w:vAlign w:val="center"/>
          </w:tcPr>
          <w:p w14:paraId="271170C6" w14:textId="14812CD6" w:rsidR="00DA5DB6" w:rsidRDefault="00DA5DB6" w:rsidP="00DA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1E50ED" w14:paraId="4815ABB0" w14:textId="77777777" w:rsidTr="00E138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34AFC25F" w14:textId="11D156E1" w:rsidR="001E50ED" w:rsidRDefault="001E50ED" w:rsidP="001E50ED">
            <w:r>
              <w:t xml:space="preserve">Submit ground hire application – Preseason Casual &amp; Seasonal </w:t>
            </w:r>
            <w:r>
              <w:t>Winter booking</w:t>
            </w:r>
          </w:p>
        </w:tc>
        <w:tc>
          <w:tcPr>
            <w:tcW w:w="668" w:type="pct"/>
            <w:vAlign w:val="center"/>
          </w:tcPr>
          <w:p w14:paraId="55C083E9" w14:textId="1928AF13" w:rsidR="001E50ED" w:rsidRDefault="001E50ED" w:rsidP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</w:t>
            </w:r>
          </w:p>
        </w:tc>
        <w:tc>
          <w:tcPr>
            <w:tcW w:w="737" w:type="pct"/>
            <w:vAlign w:val="center"/>
          </w:tcPr>
          <w:p w14:paraId="559173D6" w14:textId="3A7E6B0A" w:rsidR="001E50ED" w:rsidRDefault="001E50ED" w:rsidP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BB4094" w14:paraId="1630E3CC" w14:textId="77777777" w:rsidTr="00E1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314AE205" w14:textId="7BD7F421" w:rsidR="00BB4094" w:rsidRDefault="00BB4094" w:rsidP="00BB4094">
            <w:r>
              <w:t>Contact 2022 Sponsors to confirm if they will continue their sponsorship in 2023</w:t>
            </w:r>
          </w:p>
        </w:tc>
        <w:tc>
          <w:tcPr>
            <w:tcW w:w="668" w:type="pct"/>
            <w:vAlign w:val="center"/>
          </w:tcPr>
          <w:p w14:paraId="20CDAF89" w14:textId="3BA059C8" w:rsidR="00BB4094" w:rsidRDefault="00BB4094" w:rsidP="00BB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737" w:type="pct"/>
            <w:vAlign w:val="center"/>
          </w:tcPr>
          <w:p w14:paraId="0DD3ECD2" w14:textId="23577741" w:rsidR="00BB4094" w:rsidRDefault="00BB4094" w:rsidP="00BB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BB4094" w14:paraId="04F3840E" w14:textId="77777777" w:rsidTr="00E138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6F0F9E61" w14:textId="445E0A4F" w:rsidR="00BB4094" w:rsidRDefault="00BB4094" w:rsidP="00BB4094">
            <w:r>
              <w:t>Send Sponsor Information letter to Grant/Elaine for editing/distribution</w:t>
            </w:r>
          </w:p>
        </w:tc>
        <w:tc>
          <w:tcPr>
            <w:tcW w:w="668" w:type="pct"/>
            <w:vAlign w:val="center"/>
          </w:tcPr>
          <w:p w14:paraId="453BF49C" w14:textId="06EFA9E7" w:rsidR="00BB4094" w:rsidRDefault="00BB4094" w:rsidP="00BB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737" w:type="pct"/>
            <w:vAlign w:val="center"/>
          </w:tcPr>
          <w:p w14:paraId="2823EACD" w14:textId="6D86CB2F" w:rsidR="00BB4094" w:rsidRDefault="00BB4094" w:rsidP="00BB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BB4094" w14:paraId="0E32E4CD" w14:textId="77777777" w:rsidTr="00E1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72741F5A" w14:textId="7F233CB3" w:rsidR="00BB4094" w:rsidRDefault="00BB4094" w:rsidP="00BB4094">
            <w:r>
              <w:t>Target New Sponsors for 2023</w:t>
            </w:r>
          </w:p>
        </w:tc>
        <w:tc>
          <w:tcPr>
            <w:tcW w:w="668" w:type="pct"/>
            <w:vAlign w:val="center"/>
          </w:tcPr>
          <w:p w14:paraId="6BE3BCF9" w14:textId="502DA3C9" w:rsidR="00BB4094" w:rsidRDefault="00BB4094" w:rsidP="00BB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&amp; Elaine</w:t>
            </w:r>
          </w:p>
        </w:tc>
        <w:tc>
          <w:tcPr>
            <w:tcW w:w="737" w:type="pct"/>
            <w:vAlign w:val="center"/>
          </w:tcPr>
          <w:p w14:paraId="1AD59146" w14:textId="672DAA5B" w:rsidR="00BB4094" w:rsidRDefault="00BB4094" w:rsidP="00BB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BB4094" w14:paraId="645333FD" w14:textId="77777777" w:rsidTr="00E138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48985C2D" w14:textId="7548E4B6" w:rsidR="00BB4094" w:rsidRDefault="00BB4094" w:rsidP="00BB4094">
            <w:r>
              <w:t xml:space="preserve">Submit </w:t>
            </w:r>
            <w:r w:rsidR="00F94D06">
              <w:t>Liquor Licence application</w:t>
            </w:r>
          </w:p>
        </w:tc>
        <w:tc>
          <w:tcPr>
            <w:tcW w:w="668" w:type="pct"/>
            <w:vAlign w:val="center"/>
          </w:tcPr>
          <w:p w14:paraId="1814F581" w14:textId="46899909" w:rsidR="00BB4094" w:rsidRDefault="00F94D06" w:rsidP="00BB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</w:t>
            </w:r>
          </w:p>
        </w:tc>
        <w:tc>
          <w:tcPr>
            <w:tcW w:w="737" w:type="pct"/>
            <w:vAlign w:val="center"/>
          </w:tcPr>
          <w:p w14:paraId="771B1074" w14:textId="120E5E33" w:rsidR="00BB4094" w:rsidRDefault="00F94D06" w:rsidP="00BB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1E50ED" w14:paraId="02C77C36" w14:textId="77777777" w:rsidTr="00E1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5678A1B3" w14:textId="57E5C133" w:rsidR="001E50ED" w:rsidRDefault="00F94D06" w:rsidP="001E50ED">
            <w:r>
              <w:t>Set m</w:t>
            </w:r>
            <w:r w:rsidR="001E50ED">
              <w:t xml:space="preserve">ission statement </w:t>
            </w:r>
            <w:r>
              <w:t xml:space="preserve">meeting </w:t>
            </w:r>
            <w:r w:rsidR="001E50ED">
              <w:t>date</w:t>
            </w:r>
            <w:r>
              <w:t xml:space="preserve"> &amp; invite relevant persons/stakeholders</w:t>
            </w:r>
          </w:p>
        </w:tc>
        <w:tc>
          <w:tcPr>
            <w:tcW w:w="668" w:type="pct"/>
            <w:vAlign w:val="center"/>
          </w:tcPr>
          <w:p w14:paraId="6CE02E0F" w14:textId="1F983355" w:rsidR="001E50ED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</w:t>
            </w:r>
          </w:p>
        </w:tc>
        <w:tc>
          <w:tcPr>
            <w:tcW w:w="737" w:type="pct"/>
            <w:vAlign w:val="center"/>
          </w:tcPr>
          <w:p w14:paraId="6F53F413" w14:textId="51472C66" w:rsidR="001E50ED" w:rsidRDefault="00F94D06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1E50ED" w14:paraId="37BB1354" w14:textId="77777777" w:rsidTr="00E138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7DBB6869" w14:textId="7BEB7F77" w:rsidR="001E50ED" w:rsidRDefault="00F94D06" w:rsidP="001E50ED">
            <w:r>
              <w:t xml:space="preserve">Source </w:t>
            </w:r>
            <w:r w:rsidR="0065680A">
              <w:t>a copy of the Constitution (from archives/hard drive or Fair Work NSW)</w:t>
            </w:r>
          </w:p>
        </w:tc>
        <w:tc>
          <w:tcPr>
            <w:tcW w:w="668" w:type="pct"/>
            <w:vAlign w:val="center"/>
          </w:tcPr>
          <w:p w14:paraId="19A18087" w14:textId="6B41F865" w:rsidR="001E50ED" w:rsidRDefault="0065680A" w:rsidP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737" w:type="pct"/>
            <w:vAlign w:val="center"/>
          </w:tcPr>
          <w:p w14:paraId="63CC8299" w14:textId="32168721" w:rsidR="001E50ED" w:rsidRDefault="0065680A" w:rsidP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5210ED" w14:paraId="1FF5C80F" w14:textId="77777777" w:rsidTr="00E1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23C05624" w14:textId="38A8A7FD" w:rsidR="005210ED" w:rsidRDefault="005210ED" w:rsidP="001E50ED">
            <w:r>
              <w:t xml:space="preserve">Investigation of </w:t>
            </w:r>
            <w:r w:rsidR="00F42FB3">
              <w:t>location/catering for 70</w:t>
            </w:r>
            <w:r w:rsidR="00F42FB3" w:rsidRPr="00F42FB3">
              <w:rPr>
                <w:vertAlign w:val="superscript"/>
              </w:rPr>
              <w:t>th</w:t>
            </w:r>
            <w:r w:rsidR="00F42FB3">
              <w:t xml:space="preserve"> event</w:t>
            </w:r>
          </w:p>
        </w:tc>
        <w:tc>
          <w:tcPr>
            <w:tcW w:w="668" w:type="pct"/>
            <w:vAlign w:val="center"/>
          </w:tcPr>
          <w:p w14:paraId="24B55C40" w14:textId="71B05EDC" w:rsidR="005210ED" w:rsidRDefault="00F42FB3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</w:t>
            </w:r>
          </w:p>
        </w:tc>
        <w:tc>
          <w:tcPr>
            <w:tcW w:w="737" w:type="pct"/>
            <w:vAlign w:val="center"/>
          </w:tcPr>
          <w:p w14:paraId="5CA0CD6D" w14:textId="6E61FCCB" w:rsidR="005210ED" w:rsidRDefault="00C655B9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1E50ED" w14:paraId="19F0A5FB" w14:textId="77777777" w:rsidTr="00E138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7DA79924" w14:textId="5D2532D5" w:rsidR="001E50ED" w:rsidRDefault="001E50ED" w:rsidP="001E50ED">
            <w:r>
              <w:t xml:space="preserve">Send </w:t>
            </w:r>
            <w:r w:rsidR="00C655B9">
              <w:t>Information of all previous equipment purchases to Matt</w:t>
            </w:r>
          </w:p>
        </w:tc>
        <w:tc>
          <w:tcPr>
            <w:tcW w:w="668" w:type="pct"/>
            <w:vAlign w:val="center"/>
          </w:tcPr>
          <w:p w14:paraId="21AAF1AA" w14:textId="27DBCF7A" w:rsidR="001E50ED" w:rsidRDefault="001E50ED" w:rsidP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737" w:type="pct"/>
            <w:vAlign w:val="center"/>
          </w:tcPr>
          <w:p w14:paraId="3605DCB4" w14:textId="7B2DD87C" w:rsidR="001E50ED" w:rsidRDefault="00C655B9" w:rsidP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0D6D69" w14:paraId="360AA509" w14:textId="77777777" w:rsidTr="00C23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12033710" w14:textId="43E963A3" w:rsidR="000D6D69" w:rsidRDefault="000D6D69" w:rsidP="000D6D69">
            <w:r>
              <w:t>Create an EOI advertisement for Scorers (include Gamechanger option)</w:t>
            </w:r>
          </w:p>
        </w:tc>
        <w:tc>
          <w:tcPr>
            <w:tcW w:w="668" w:type="pct"/>
            <w:vAlign w:val="center"/>
          </w:tcPr>
          <w:p w14:paraId="20642E4A" w14:textId="4E40D4A4" w:rsidR="000D6D69" w:rsidRDefault="000D6D69" w:rsidP="000D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Elaine &amp; Josh</w:t>
            </w:r>
          </w:p>
        </w:tc>
        <w:tc>
          <w:tcPr>
            <w:tcW w:w="737" w:type="pct"/>
          </w:tcPr>
          <w:p w14:paraId="3E509FAE" w14:textId="492C5BF5" w:rsidR="000D6D69" w:rsidRDefault="000D6D69" w:rsidP="000D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CD">
              <w:t>Asap</w:t>
            </w:r>
          </w:p>
        </w:tc>
      </w:tr>
      <w:tr w:rsidR="000D6D69" w14:paraId="3DC7DF8E" w14:textId="77777777" w:rsidTr="00C232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vAlign w:val="center"/>
          </w:tcPr>
          <w:p w14:paraId="55FDB24C" w14:textId="187A75D8" w:rsidR="000D6D69" w:rsidRDefault="000D6D69" w:rsidP="000D6D69">
            <w:r>
              <w:t>Investigate Website billing info and whether we can reduce annual costs</w:t>
            </w:r>
          </w:p>
        </w:tc>
        <w:tc>
          <w:tcPr>
            <w:tcW w:w="668" w:type="pct"/>
            <w:vAlign w:val="center"/>
          </w:tcPr>
          <w:p w14:paraId="00ADE94A" w14:textId="7DE697B5" w:rsidR="000D6D69" w:rsidRDefault="000D6D69" w:rsidP="000D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Elaine &amp; Josh</w:t>
            </w:r>
          </w:p>
        </w:tc>
        <w:tc>
          <w:tcPr>
            <w:tcW w:w="737" w:type="pct"/>
          </w:tcPr>
          <w:p w14:paraId="2ADB653F" w14:textId="45D09AD3" w:rsidR="000D6D69" w:rsidRDefault="000D6D69" w:rsidP="000D6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4CD">
              <w:t>Asap</w:t>
            </w:r>
          </w:p>
        </w:tc>
      </w:tr>
    </w:tbl>
    <w:p w14:paraId="6D257AAE" w14:textId="280CCBC7" w:rsidR="00C82E2B" w:rsidRDefault="00C82E2B" w:rsidP="00C36F4B"/>
    <w:sectPr w:rsidR="00C82E2B" w:rsidSect="00265EEB">
      <w:footerReference w:type="default" r:id="rId10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9A92" w14:textId="77777777" w:rsidR="002F69A2" w:rsidRDefault="002F69A2">
      <w:r>
        <w:separator/>
      </w:r>
    </w:p>
  </w:endnote>
  <w:endnote w:type="continuationSeparator" w:id="0">
    <w:p w14:paraId="66C9D7F6" w14:textId="77777777" w:rsidR="002F69A2" w:rsidRDefault="002F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0F57" w14:textId="77777777" w:rsidR="002F69A2" w:rsidRDefault="002F69A2">
      <w:r>
        <w:separator/>
      </w:r>
    </w:p>
  </w:footnote>
  <w:footnote w:type="continuationSeparator" w:id="0">
    <w:p w14:paraId="0682BA4D" w14:textId="77777777" w:rsidR="002F69A2" w:rsidRDefault="002F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2DC4"/>
    <w:multiLevelType w:val="hybridMultilevel"/>
    <w:tmpl w:val="0250E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11B4"/>
    <w:multiLevelType w:val="hybridMultilevel"/>
    <w:tmpl w:val="C274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4A1D"/>
    <w:multiLevelType w:val="hybridMultilevel"/>
    <w:tmpl w:val="1230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81D"/>
    <w:multiLevelType w:val="hybridMultilevel"/>
    <w:tmpl w:val="6C965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5D1"/>
    <w:multiLevelType w:val="hybridMultilevel"/>
    <w:tmpl w:val="AC92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775"/>
    <w:multiLevelType w:val="hybridMultilevel"/>
    <w:tmpl w:val="B120B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4328"/>
    <w:multiLevelType w:val="hybridMultilevel"/>
    <w:tmpl w:val="002CD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3BAD"/>
    <w:multiLevelType w:val="hybridMultilevel"/>
    <w:tmpl w:val="1F6E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2706"/>
    <w:multiLevelType w:val="hybridMultilevel"/>
    <w:tmpl w:val="8318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5EF8"/>
    <w:multiLevelType w:val="hybridMultilevel"/>
    <w:tmpl w:val="14CE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234C"/>
    <w:multiLevelType w:val="hybridMultilevel"/>
    <w:tmpl w:val="E27AE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80F"/>
    <w:multiLevelType w:val="hybridMultilevel"/>
    <w:tmpl w:val="369A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81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F2A5F"/>
    <w:multiLevelType w:val="hybridMultilevel"/>
    <w:tmpl w:val="94505C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DB7"/>
    <w:multiLevelType w:val="hybridMultilevel"/>
    <w:tmpl w:val="45BC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47DC"/>
    <w:multiLevelType w:val="hybridMultilevel"/>
    <w:tmpl w:val="04327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D43D3"/>
    <w:multiLevelType w:val="hybridMultilevel"/>
    <w:tmpl w:val="69CA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162B0"/>
    <w:multiLevelType w:val="hybridMultilevel"/>
    <w:tmpl w:val="B5DA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61E18"/>
    <w:multiLevelType w:val="hybridMultilevel"/>
    <w:tmpl w:val="86D05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532B4"/>
    <w:multiLevelType w:val="hybridMultilevel"/>
    <w:tmpl w:val="DC58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3A7"/>
    <w:multiLevelType w:val="hybridMultilevel"/>
    <w:tmpl w:val="96AA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44ACC"/>
    <w:multiLevelType w:val="hybridMultilevel"/>
    <w:tmpl w:val="88549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2119F"/>
    <w:multiLevelType w:val="hybridMultilevel"/>
    <w:tmpl w:val="A7FCF9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64D8"/>
    <w:multiLevelType w:val="hybridMultilevel"/>
    <w:tmpl w:val="DA908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2A91"/>
    <w:multiLevelType w:val="hybridMultilevel"/>
    <w:tmpl w:val="7EB6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15E06"/>
    <w:multiLevelType w:val="hybridMultilevel"/>
    <w:tmpl w:val="9EA23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6825">
    <w:abstractNumId w:val="0"/>
  </w:num>
  <w:num w:numId="2" w16cid:durableId="1262185782">
    <w:abstractNumId w:val="11"/>
  </w:num>
  <w:num w:numId="3" w16cid:durableId="1753550000">
    <w:abstractNumId w:val="24"/>
  </w:num>
  <w:num w:numId="4" w16cid:durableId="45448651">
    <w:abstractNumId w:val="12"/>
  </w:num>
  <w:num w:numId="5" w16cid:durableId="306201307">
    <w:abstractNumId w:val="8"/>
  </w:num>
  <w:num w:numId="6" w16cid:durableId="1155494711">
    <w:abstractNumId w:val="22"/>
  </w:num>
  <w:num w:numId="7" w16cid:durableId="398330723">
    <w:abstractNumId w:val="25"/>
  </w:num>
  <w:num w:numId="8" w16cid:durableId="2120833759">
    <w:abstractNumId w:val="20"/>
  </w:num>
  <w:num w:numId="9" w16cid:durableId="1533834886">
    <w:abstractNumId w:val="18"/>
  </w:num>
  <w:num w:numId="10" w16cid:durableId="1484545231">
    <w:abstractNumId w:val="17"/>
  </w:num>
  <w:num w:numId="11" w16cid:durableId="381177964">
    <w:abstractNumId w:val="6"/>
  </w:num>
  <w:num w:numId="12" w16cid:durableId="935332723">
    <w:abstractNumId w:val="23"/>
  </w:num>
  <w:num w:numId="13" w16cid:durableId="1032726218">
    <w:abstractNumId w:val="19"/>
  </w:num>
  <w:num w:numId="14" w16cid:durableId="1648514425">
    <w:abstractNumId w:val="21"/>
  </w:num>
  <w:num w:numId="15" w16cid:durableId="326373186">
    <w:abstractNumId w:val="2"/>
  </w:num>
  <w:num w:numId="16" w16cid:durableId="1528836035">
    <w:abstractNumId w:val="4"/>
  </w:num>
  <w:num w:numId="17" w16cid:durableId="1997371631">
    <w:abstractNumId w:val="16"/>
  </w:num>
  <w:num w:numId="18" w16cid:durableId="2036684663">
    <w:abstractNumId w:val="13"/>
  </w:num>
  <w:num w:numId="19" w16cid:durableId="1825467700">
    <w:abstractNumId w:val="15"/>
  </w:num>
  <w:num w:numId="20" w16cid:durableId="351104010">
    <w:abstractNumId w:val="3"/>
  </w:num>
  <w:num w:numId="21" w16cid:durableId="1259631417">
    <w:abstractNumId w:val="7"/>
  </w:num>
  <w:num w:numId="22" w16cid:durableId="256334514">
    <w:abstractNumId w:val="10"/>
  </w:num>
  <w:num w:numId="23" w16cid:durableId="1218661934">
    <w:abstractNumId w:val="1"/>
  </w:num>
  <w:num w:numId="24" w16cid:durableId="427622766">
    <w:abstractNumId w:val="5"/>
  </w:num>
  <w:num w:numId="25" w16cid:durableId="252058953">
    <w:abstractNumId w:val="9"/>
  </w:num>
  <w:num w:numId="26" w16cid:durableId="14686740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38D8"/>
    <w:rsid w:val="00005657"/>
    <w:rsid w:val="00006F08"/>
    <w:rsid w:val="0000793E"/>
    <w:rsid w:val="00011459"/>
    <w:rsid w:val="00011FE7"/>
    <w:rsid w:val="000218E5"/>
    <w:rsid w:val="00024A51"/>
    <w:rsid w:val="000310B2"/>
    <w:rsid w:val="0003338B"/>
    <w:rsid w:val="000341DB"/>
    <w:rsid w:val="000410C6"/>
    <w:rsid w:val="00041F59"/>
    <w:rsid w:val="0004551B"/>
    <w:rsid w:val="00057622"/>
    <w:rsid w:val="00057788"/>
    <w:rsid w:val="00063635"/>
    <w:rsid w:val="000639A6"/>
    <w:rsid w:val="00063A2C"/>
    <w:rsid w:val="000859F7"/>
    <w:rsid w:val="00090C8D"/>
    <w:rsid w:val="00093DE8"/>
    <w:rsid w:val="000A03AC"/>
    <w:rsid w:val="000A110C"/>
    <w:rsid w:val="000A4475"/>
    <w:rsid w:val="000B0518"/>
    <w:rsid w:val="000B1C36"/>
    <w:rsid w:val="000B748D"/>
    <w:rsid w:val="000B76F1"/>
    <w:rsid w:val="000C0762"/>
    <w:rsid w:val="000C5854"/>
    <w:rsid w:val="000D595B"/>
    <w:rsid w:val="000D6D69"/>
    <w:rsid w:val="000E655C"/>
    <w:rsid w:val="000F0F3B"/>
    <w:rsid w:val="0010286E"/>
    <w:rsid w:val="00106B2C"/>
    <w:rsid w:val="00106F99"/>
    <w:rsid w:val="00112ECB"/>
    <w:rsid w:val="0011311A"/>
    <w:rsid w:val="0011433B"/>
    <w:rsid w:val="00121118"/>
    <w:rsid w:val="00132943"/>
    <w:rsid w:val="00133627"/>
    <w:rsid w:val="001344FC"/>
    <w:rsid w:val="00134770"/>
    <w:rsid w:val="00134ADD"/>
    <w:rsid w:val="001365FC"/>
    <w:rsid w:val="00141E91"/>
    <w:rsid w:val="001442A6"/>
    <w:rsid w:val="001531CE"/>
    <w:rsid w:val="00155E8C"/>
    <w:rsid w:val="0015603B"/>
    <w:rsid w:val="00162814"/>
    <w:rsid w:val="0016350D"/>
    <w:rsid w:val="00167A90"/>
    <w:rsid w:val="0017474B"/>
    <w:rsid w:val="00175B4B"/>
    <w:rsid w:val="0018156F"/>
    <w:rsid w:val="00194889"/>
    <w:rsid w:val="001949C0"/>
    <w:rsid w:val="0019665C"/>
    <w:rsid w:val="001A0F19"/>
    <w:rsid w:val="001B0DE2"/>
    <w:rsid w:val="001B252F"/>
    <w:rsid w:val="001B363E"/>
    <w:rsid w:val="001B4156"/>
    <w:rsid w:val="001C125A"/>
    <w:rsid w:val="001C2082"/>
    <w:rsid w:val="001C3304"/>
    <w:rsid w:val="001D3053"/>
    <w:rsid w:val="001D32F6"/>
    <w:rsid w:val="001D4B9E"/>
    <w:rsid w:val="001D7262"/>
    <w:rsid w:val="001E1BCC"/>
    <w:rsid w:val="001E50ED"/>
    <w:rsid w:val="001E6292"/>
    <w:rsid w:val="001F261B"/>
    <w:rsid w:val="001F4FA9"/>
    <w:rsid w:val="002014E6"/>
    <w:rsid w:val="002022E3"/>
    <w:rsid w:val="00215A65"/>
    <w:rsid w:val="00216C8F"/>
    <w:rsid w:val="002175DA"/>
    <w:rsid w:val="00217DD3"/>
    <w:rsid w:val="00221ED4"/>
    <w:rsid w:val="0022252E"/>
    <w:rsid w:val="0022338A"/>
    <w:rsid w:val="002260B4"/>
    <w:rsid w:val="0022738F"/>
    <w:rsid w:val="002279D6"/>
    <w:rsid w:val="002307A7"/>
    <w:rsid w:val="0023484B"/>
    <w:rsid w:val="00250C25"/>
    <w:rsid w:val="00261C3A"/>
    <w:rsid w:val="0026220A"/>
    <w:rsid w:val="00262831"/>
    <w:rsid w:val="0026327D"/>
    <w:rsid w:val="00265EEB"/>
    <w:rsid w:val="00271AB3"/>
    <w:rsid w:val="00273090"/>
    <w:rsid w:val="0027358F"/>
    <w:rsid w:val="00273F30"/>
    <w:rsid w:val="00275776"/>
    <w:rsid w:val="00290F8B"/>
    <w:rsid w:val="00291583"/>
    <w:rsid w:val="00291819"/>
    <w:rsid w:val="0029233E"/>
    <w:rsid w:val="00295945"/>
    <w:rsid w:val="002A1B72"/>
    <w:rsid w:val="002A24B0"/>
    <w:rsid w:val="002A7D13"/>
    <w:rsid w:val="002A7D5C"/>
    <w:rsid w:val="002B45ED"/>
    <w:rsid w:val="002B6B68"/>
    <w:rsid w:val="002C10C2"/>
    <w:rsid w:val="002C538D"/>
    <w:rsid w:val="002C62BC"/>
    <w:rsid w:val="002C7F34"/>
    <w:rsid w:val="002E334A"/>
    <w:rsid w:val="002F1BCB"/>
    <w:rsid w:val="002F69A2"/>
    <w:rsid w:val="002F77E4"/>
    <w:rsid w:val="002F79FF"/>
    <w:rsid w:val="003000BE"/>
    <w:rsid w:val="003002C2"/>
    <w:rsid w:val="003036AD"/>
    <w:rsid w:val="003063BC"/>
    <w:rsid w:val="00323345"/>
    <w:rsid w:val="00327EBA"/>
    <w:rsid w:val="0033266C"/>
    <w:rsid w:val="00333AE0"/>
    <w:rsid w:val="003360CB"/>
    <w:rsid w:val="00350AF8"/>
    <w:rsid w:val="003549CC"/>
    <w:rsid w:val="00355E23"/>
    <w:rsid w:val="00360AAB"/>
    <w:rsid w:val="003619C4"/>
    <w:rsid w:val="0036463D"/>
    <w:rsid w:val="003648BE"/>
    <w:rsid w:val="00375EF6"/>
    <w:rsid w:val="003816E6"/>
    <w:rsid w:val="0038192B"/>
    <w:rsid w:val="0038407F"/>
    <w:rsid w:val="00385949"/>
    <w:rsid w:val="00386115"/>
    <w:rsid w:val="00390079"/>
    <w:rsid w:val="0039010B"/>
    <w:rsid w:val="0039135F"/>
    <w:rsid w:val="003954F0"/>
    <w:rsid w:val="003A119D"/>
    <w:rsid w:val="003A201B"/>
    <w:rsid w:val="003A60BF"/>
    <w:rsid w:val="003A6311"/>
    <w:rsid w:val="003B0240"/>
    <w:rsid w:val="003B10CF"/>
    <w:rsid w:val="003C0D29"/>
    <w:rsid w:val="003D1540"/>
    <w:rsid w:val="003D1F4F"/>
    <w:rsid w:val="003D2B92"/>
    <w:rsid w:val="003E0A2F"/>
    <w:rsid w:val="003E35D4"/>
    <w:rsid w:val="003E677B"/>
    <w:rsid w:val="003F729A"/>
    <w:rsid w:val="00411CB9"/>
    <w:rsid w:val="0041346B"/>
    <w:rsid w:val="0041362F"/>
    <w:rsid w:val="004139C7"/>
    <w:rsid w:val="00416D0F"/>
    <w:rsid w:val="0042307A"/>
    <w:rsid w:val="00432013"/>
    <w:rsid w:val="0043209C"/>
    <w:rsid w:val="0043338E"/>
    <w:rsid w:val="004344B0"/>
    <w:rsid w:val="00437EC9"/>
    <w:rsid w:val="00442684"/>
    <w:rsid w:val="004429AF"/>
    <w:rsid w:val="0044461A"/>
    <w:rsid w:val="004457B5"/>
    <w:rsid w:val="00447644"/>
    <w:rsid w:val="0045213F"/>
    <w:rsid w:val="00461C81"/>
    <w:rsid w:val="00470246"/>
    <w:rsid w:val="00471988"/>
    <w:rsid w:val="004762EE"/>
    <w:rsid w:val="00482548"/>
    <w:rsid w:val="00484AE5"/>
    <w:rsid w:val="004859C1"/>
    <w:rsid w:val="00487400"/>
    <w:rsid w:val="00494338"/>
    <w:rsid w:val="004958FA"/>
    <w:rsid w:val="004A3964"/>
    <w:rsid w:val="004A6562"/>
    <w:rsid w:val="004A7752"/>
    <w:rsid w:val="004A7A50"/>
    <w:rsid w:val="004B2FA0"/>
    <w:rsid w:val="004C13DF"/>
    <w:rsid w:val="004C3B6C"/>
    <w:rsid w:val="004C6127"/>
    <w:rsid w:val="004D49E6"/>
    <w:rsid w:val="004D5B70"/>
    <w:rsid w:val="004E0CFC"/>
    <w:rsid w:val="004E3479"/>
    <w:rsid w:val="004E403B"/>
    <w:rsid w:val="004E6871"/>
    <w:rsid w:val="004F6B28"/>
    <w:rsid w:val="0050304A"/>
    <w:rsid w:val="0051276B"/>
    <w:rsid w:val="00513400"/>
    <w:rsid w:val="005152D5"/>
    <w:rsid w:val="005205EC"/>
    <w:rsid w:val="005210ED"/>
    <w:rsid w:val="00523A11"/>
    <w:rsid w:val="00525D8D"/>
    <w:rsid w:val="00526E9A"/>
    <w:rsid w:val="00527E0C"/>
    <w:rsid w:val="00527FCE"/>
    <w:rsid w:val="00530D43"/>
    <w:rsid w:val="00533085"/>
    <w:rsid w:val="00541376"/>
    <w:rsid w:val="00543CEE"/>
    <w:rsid w:val="0054415F"/>
    <w:rsid w:val="00553BB3"/>
    <w:rsid w:val="0056106C"/>
    <w:rsid w:val="00567260"/>
    <w:rsid w:val="0057047B"/>
    <w:rsid w:val="005705EF"/>
    <w:rsid w:val="005775B7"/>
    <w:rsid w:val="00583083"/>
    <w:rsid w:val="005A29ED"/>
    <w:rsid w:val="005B314E"/>
    <w:rsid w:val="005B325B"/>
    <w:rsid w:val="005B48FD"/>
    <w:rsid w:val="005B7966"/>
    <w:rsid w:val="005B7BA4"/>
    <w:rsid w:val="005C1393"/>
    <w:rsid w:val="005C148A"/>
    <w:rsid w:val="005D124F"/>
    <w:rsid w:val="005D34AD"/>
    <w:rsid w:val="005E1F56"/>
    <w:rsid w:val="005E3BF8"/>
    <w:rsid w:val="005E422E"/>
    <w:rsid w:val="005E7149"/>
    <w:rsid w:val="006100BB"/>
    <w:rsid w:val="00611AEC"/>
    <w:rsid w:val="006124B6"/>
    <w:rsid w:val="00613093"/>
    <w:rsid w:val="00614644"/>
    <w:rsid w:val="0061761B"/>
    <w:rsid w:val="0062382C"/>
    <w:rsid w:val="00637F6F"/>
    <w:rsid w:val="00645046"/>
    <w:rsid w:val="00645900"/>
    <w:rsid w:val="0065680A"/>
    <w:rsid w:val="006602EA"/>
    <w:rsid w:val="006624D2"/>
    <w:rsid w:val="00672B5B"/>
    <w:rsid w:val="00674AF7"/>
    <w:rsid w:val="00680EB1"/>
    <w:rsid w:val="006815D8"/>
    <w:rsid w:val="00686C49"/>
    <w:rsid w:val="0069049A"/>
    <w:rsid w:val="006941AA"/>
    <w:rsid w:val="006A111A"/>
    <w:rsid w:val="006B03EE"/>
    <w:rsid w:val="006B2589"/>
    <w:rsid w:val="006B4648"/>
    <w:rsid w:val="006D2195"/>
    <w:rsid w:val="006D6107"/>
    <w:rsid w:val="006E72DC"/>
    <w:rsid w:val="006F10BA"/>
    <w:rsid w:val="006F122F"/>
    <w:rsid w:val="006F7909"/>
    <w:rsid w:val="00700D5D"/>
    <w:rsid w:val="00701777"/>
    <w:rsid w:val="007205C9"/>
    <w:rsid w:val="00722E65"/>
    <w:rsid w:val="00724BB5"/>
    <w:rsid w:val="00724F1D"/>
    <w:rsid w:val="00726881"/>
    <w:rsid w:val="007327F7"/>
    <w:rsid w:val="00735EEF"/>
    <w:rsid w:val="007369E4"/>
    <w:rsid w:val="00737A25"/>
    <w:rsid w:val="007475B1"/>
    <w:rsid w:val="00752725"/>
    <w:rsid w:val="00765B7A"/>
    <w:rsid w:val="00767D51"/>
    <w:rsid w:val="00782ECA"/>
    <w:rsid w:val="00784902"/>
    <w:rsid w:val="007938EB"/>
    <w:rsid w:val="00797F7F"/>
    <w:rsid w:val="007A583D"/>
    <w:rsid w:val="007A6D66"/>
    <w:rsid w:val="007A6E75"/>
    <w:rsid w:val="007B0206"/>
    <w:rsid w:val="007B127B"/>
    <w:rsid w:val="007B1753"/>
    <w:rsid w:val="007C0EBC"/>
    <w:rsid w:val="007C3E35"/>
    <w:rsid w:val="007D5E1B"/>
    <w:rsid w:val="007D7226"/>
    <w:rsid w:val="007E6C98"/>
    <w:rsid w:val="007F07C6"/>
    <w:rsid w:val="0080023F"/>
    <w:rsid w:val="00801318"/>
    <w:rsid w:val="00822697"/>
    <w:rsid w:val="00831CAD"/>
    <w:rsid w:val="00835CA8"/>
    <w:rsid w:val="0083664E"/>
    <w:rsid w:val="00837B67"/>
    <w:rsid w:val="00843AA2"/>
    <w:rsid w:val="00853791"/>
    <w:rsid w:val="00853F6F"/>
    <w:rsid w:val="00860176"/>
    <w:rsid w:val="00863CC1"/>
    <w:rsid w:val="00871363"/>
    <w:rsid w:val="00871804"/>
    <w:rsid w:val="00874526"/>
    <w:rsid w:val="00874C07"/>
    <w:rsid w:val="00876982"/>
    <w:rsid w:val="008863FA"/>
    <w:rsid w:val="0089403D"/>
    <w:rsid w:val="008948CE"/>
    <w:rsid w:val="00894FE4"/>
    <w:rsid w:val="008A32B8"/>
    <w:rsid w:val="008B1067"/>
    <w:rsid w:val="008B1EC7"/>
    <w:rsid w:val="008B1F89"/>
    <w:rsid w:val="008B2B79"/>
    <w:rsid w:val="008B3D04"/>
    <w:rsid w:val="008C1CEF"/>
    <w:rsid w:val="008C27DF"/>
    <w:rsid w:val="008C3191"/>
    <w:rsid w:val="008C5C92"/>
    <w:rsid w:val="008C5F9A"/>
    <w:rsid w:val="008D0ABD"/>
    <w:rsid w:val="008D0E38"/>
    <w:rsid w:val="008F2850"/>
    <w:rsid w:val="008F33F8"/>
    <w:rsid w:val="008F5DF3"/>
    <w:rsid w:val="009055AC"/>
    <w:rsid w:val="00905FF0"/>
    <w:rsid w:val="009149E5"/>
    <w:rsid w:val="00926477"/>
    <w:rsid w:val="00927470"/>
    <w:rsid w:val="00933470"/>
    <w:rsid w:val="00945D09"/>
    <w:rsid w:val="00950AB6"/>
    <w:rsid w:val="00950E28"/>
    <w:rsid w:val="00951A9A"/>
    <w:rsid w:val="00955497"/>
    <w:rsid w:val="00970094"/>
    <w:rsid w:val="009705E6"/>
    <w:rsid w:val="009728A7"/>
    <w:rsid w:val="0097573A"/>
    <w:rsid w:val="00987904"/>
    <w:rsid w:val="00997B72"/>
    <w:rsid w:val="009A051F"/>
    <w:rsid w:val="009A44B3"/>
    <w:rsid w:val="009B11DF"/>
    <w:rsid w:val="009B24C8"/>
    <w:rsid w:val="009B3337"/>
    <w:rsid w:val="009B3542"/>
    <w:rsid w:val="009B3D87"/>
    <w:rsid w:val="009C0550"/>
    <w:rsid w:val="009D190C"/>
    <w:rsid w:val="009D3B27"/>
    <w:rsid w:val="009D40FD"/>
    <w:rsid w:val="009D45B8"/>
    <w:rsid w:val="009D7285"/>
    <w:rsid w:val="009D766C"/>
    <w:rsid w:val="009E278F"/>
    <w:rsid w:val="009E471C"/>
    <w:rsid w:val="009F00C2"/>
    <w:rsid w:val="009F131A"/>
    <w:rsid w:val="00A01A12"/>
    <w:rsid w:val="00A02FEE"/>
    <w:rsid w:val="00A03A58"/>
    <w:rsid w:val="00A03B62"/>
    <w:rsid w:val="00A04515"/>
    <w:rsid w:val="00A11DB2"/>
    <w:rsid w:val="00A1421A"/>
    <w:rsid w:val="00A15368"/>
    <w:rsid w:val="00A224C3"/>
    <w:rsid w:val="00A261D4"/>
    <w:rsid w:val="00A30029"/>
    <w:rsid w:val="00A33C25"/>
    <w:rsid w:val="00A539B0"/>
    <w:rsid w:val="00A564B4"/>
    <w:rsid w:val="00A61B08"/>
    <w:rsid w:val="00A63282"/>
    <w:rsid w:val="00A70E69"/>
    <w:rsid w:val="00A84537"/>
    <w:rsid w:val="00A87F98"/>
    <w:rsid w:val="00A90A9C"/>
    <w:rsid w:val="00A929AE"/>
    <w:rsid w:val="00AA1A02"/>
    <w:rsid w:val="00AA46A1"/>
    <w:rsid w:val="00AA6D68"/>
    <w:rsid w:val="00AA7E41"/>
    <w:rsid w:val="00AB2E53"/>
    <w:rsid w:val="00AB38EE"/>
    <w:rsid w:val="00AC2B49"/>
    <w:rsid w:val="00AC4E7F"/>
    <w:rsid w:val="00AD0D8A"/>
    <w:rsid w:val="00AD3E34"/>
    <w:rsid w:val="00AD4B06"/>
    <w:rsid w:val="00AD4C12"/>
    <w:rsid w:val="00AF64A3"/>
    <w:rsid w:val="00AF6C31"/>
    <w:rsid w:val="00AF786A"/>
    <w:rsid w:val="00B007D7"/>
    <w:rsid w:val="00B0116D"/>
    <w:rsid w:val="00B05CDC"/>
    <w:rsid w:val="00B06FD3"/>
    <w:rsid w:val="00B11C4C"/>
    <w:rsid w:val="00B172C4"/>
    <w:rsid w:val="00B223A2"/>
    <w:rsid w:val="00B32367"/>
    <w:rsid w:val="00B332E0"/>
    <w:rsid w:val="00B3465F"/>
    <w:rsid w:val="00B46E9B"/>
    <w:rsid w:val="00B52207"/>
    <w:rsid w:val="00B56EA3"/>
    <w:rsid w:val="00B621A6"/>
    <w:rsid w:val="00B65B25"/>
    <w:rsid w:val="00B6614B"/>
    <w:rsid w:val="00B71DDE"/>
    <w:rsid w:val="00B71F4E"/>
    <w:rsid w:val="00B72CED"/>
    <w:rsid w:val="00B73978"/>
    <w:rsid w:val="00B80C72"/>
    <w:rsid w:val="00B820D7"/>
    <w:rsid w:val="00B90690"/>
    <w:rsid w:val="00B96CC0"/>
    <w:rsid w:val="00BA5C56"/>
    <w:rsid w:val="00BB26BF"/>
    <w:rsid w:val="00BB4094"/>
    <w:rsid w:val="00BB5635"/>
    <w:rsid w:val="00BB5725"/>
    <w:rsid w:val="00BB7958"/>
    <w:rsid w:val="00BC3D18"/>
    <w:rsid w:val="00BC5720"/>
    <w:rsid w:val="00BE7D71"/>
    <w:rsid w:val="00BF1CB8"/>
    <w:rsid w:val="00BF7FC3"/>
    <w:rsid w:val="00C06407"/>
    <w:rsid w:val="00C07A79"/>
    <w:rsid w:val="00C100D6"/>
    <w:rsid w:val="00C11DFC"/>
    <w:rsid w:val="00C12D19"/>
    <w:rsid w:val="00C21BE0"/>
    <w:rsid w:val="00C24311"/>
    <w:rsid w:val="00C2674B"/>
    <w:rsid w:val="00C27487"/>
    <w:rsid w:val="00C36B91"/>
    <w:rsid w:val="00C36F4B"/>
    <w:rsid w:val="00C47D11"/>
    <w:rsid w:val="00C52208"/>
    <w:rsid w:val="00C62AD5"/>
    <w:rsid w:val="00C64F4C"/>
    <w:rsid w:val="00C655B9"/>
    <w:rsid w:val="00C82E2B"/>
    <w:rsid w:val="00C85421"/>
    <w:rsid w:val="00C97297"/>
    <w:rsid w:val="00C97703"/>
    <w:rsid w:val="00C97E82"/>
    <w:rsid w:val="00CA13FC"/>
    <w:rsid w:val="00CA3E34"/>
    <w:rsid w:val="00CA7161"/>
    <w:rsid w:val="00CC3C39"/>
    <w:rsid w:val="00CD3A82"/>
    <w:rsid w:val="00CD4317"/>
    <w:rsid w:val="00CD5DAE"/>
    <w:rsid w:val="00CD6787"/>
    <w:rsid w:val="00CD74BF"/>
    <w:rsid w:val="00CE1A46"/>
    <w:rsid w:val="00CF0775"/>
    <w:rsid w:val="00CF1E7E"/>
    <w:rsid w:val="00CF34F6"/>
    <w:rsid w:val="00CF3646"/>
    <w:rsid w:val="00CF3AC5"/>
    <w:rsid w:val="00D05D5D"/>
    <w:rsid w:val="00D07AE6"/>
    <w:rsid w:val="00D12695"/>
    <w:rsid w:val="00D14436"/>
    <w:rsid w:val="00D2004B"/>
    <w:rsid w:val="00D23A8A"/>
    <w:rsid w:val="00D338F6"/>
    <w:rsid w:val="00D364EF"/>
    <w:rsid w:val="00D40593"/>
    <w:rsid w:val="00D47392"/>
    <w:rsid w:val="00D47E51"/>
    <w:rsid w:val="00D5513F"/>
    <w:rsid w:val="00D6297B"/>
    <w:rsid w:val="00D74882"/>
    <w:rsid w:val="00D74F8D"/>
    <w:rsid w:val="00D84645"/>
    <w:rsid w:val="00D851C7"/>
    <w:rsid w:val="00D9664D"/>
    <w:rsid w:val="00D969A7"/>
    <w:rsid w:val="00DA02B5"/>
    <w:rsid w:val="00DA5DB6"/>
    <w:rsid w:val="00DA7B7B"/>
    <w:rsid w:val="00DB1E1D"/>
    <w:rsid w:val="00DD7C5A"/>
    <w:rsid w:val="00DE06A9"/>
    <w:rsid w:val="00DE38F4"/>
    <w:rsid w:val="00DE4326"/>
    <w:rsid w:val="00DE657B"/>
    <w:rsid w:val="00DE7ABE"/>
    <w:rsid w:val="00DF2BEB"/>
    <w:rsid w:val="00E01080"/>
    <w:rsid w:val="00E05905"/>
    <w:rsid w:val="00E131BA"/>
    <w:rsid w:val="00E138DA"/>
    <w:rsid w:val="00E1450C"/>
    <w:rsid w:val="00E32D14"/>
    <w:rsid w:val="00E362A0"/>
    <w:rsid w:val="00E37F90"/>
    <w:rsid w:val="00E4379E"/>
    <w:rsid w:val="00E51058"/>
    <w:rsid w:val="00E55423"/>
    <w:rsid w:val="00E5709B"/>
    <w:rsid w:val="00E57604"/>
    <w:rsid w:val="00E65533"/>
    <w:rsid w:val="00E674E1"/>
    <w:rsid w:val="00E71C6C"/>
    <w:rsid w:val="00E741C6"/>
    <w:rsid w:val="00E76033"/>
    <w:rsid w:val="00E821C6"/>
    <w:rsid w:val="00E84552"/>
    <w:rsid w:val="00E94EB4"/>
    <w:rsid w:val="00E96D2D"/>
    <w:rsid w:val="00EA3012"/>
    <w:rsid w:val="00EB077A"/>
    <w:rsid w:val="00EB6B8F"/>
    <w:rsid w:val="00EC14A6"/>
    <w:rsid w:val="00EC5409"/>
    <w:rsid w:val="00ED0989"/>
    <w:rsid w:val="00ED26ED"/>
    <w:rsid w:val="00ED3711"/>
    <w:rsid w:val="00EE0D3D"/>
    <w:rsid w:val="00EE3530"/>
    <w:rsid w:val="00EE4935"/>
    <w:rsid w:val="00EE66E8"/>
    <w:rsid w:val="00EF056A"/>
    <w:rsid w:val="00EF7C87"/>
    <w:rsid w:val="00F05EE5"/>
    <w:rsid w:val="00F065D8"/>
    <w:rsid w:val="00F06B5E"/>
    <w:rsid w:val="00F11033"/>
    <w:rsid w:val="00F131E3"/>
    <w:rsid w:val="00F17EA4"/>
    <w:rsid w:val="00F25F05"/>
    <w:rsid w:val="00F302C8"/>
    <w:rsid w:val="00F35A94"/>
    <w:rsid w:val="00F40854"/>
    <w:rsid w:val="00F42FB3"/>
    <w:rsid w:val="00F446B3"/>
    <w:rsid w:val="00F47365"/>
    <w:rsid w:val="00F477FE"/>
    <w:rsid w:val="00F47DE6"/>
    <w:rsid w:val="00F51683"/>
    <w:rsid w:val="00F55D20"/>
    <w:rsid w:val="00F57A07"/>
    <w:rsid w:val="00F60458"/>
    <w:rsid w:val="00F61081"/>
    <w:rsid w:val="00F63E61"/>
    <w:rsid w:val="00F72528"/>
    <w:rsid w:val="00F84404"/>
    <w:rsid w:val="00F851D6"/>
    <w:rsid w:val="00F90B29"/>
    <w:rsid w:val="00F94D06"/>
    <w:rsid w:val="00F94DB6"/>
    <w:rsid w:val="00F95A3C"/>
    <w:rsid w:val="00FA106B"/>
    <w:rsid w:val="00FA6338"/>
    <w:rsid w:val="00FA768E"/>
    <w:rsid w:val="00FB00CF"/>
    <w:rsid w:val="00FD09D9"/>
    <w:rsid w:val="00FD3376"/>
    <w:rsid w:val="00FD5DF7"/>
    <w:rsid w:val="00FD7384"/>
    <w:rsid w:val="00FD7663"/>
    <w:rsid w:val="00FD7F1E"/>
    <w:rsid w:val="00FE0BAB"/>
    <w:rsid w:val="00FE752A"/>
    <w:rsid w:val="00FF5322"/>
    <w:rsid w:val="00FF54D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802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A1210"/>
    <w:rsid w:val="00101E51"/>
    <w:rsid w:val="0014799F"/>
    <w:rsid w:val="002C0253"/>
    <w:rsid w:val="00312CFF"/>
    <w:rsid w:val="00345468"/>
    <w:rsid w:val="003A799E"/>
    <w:rsid w:val="003A7ED3"/>
    <w:rsid w:val="003D37FA"/>
    <w:rsid w:val="004016E2"/>
    <w:rsid w:val="004436F7"/>
    <w:rsid w:val="00445263"/>
    <w:rsid w:val="00490D34"/>
    <w:rsid w:val="00591ABB"/>
    <w:rsid w:val="00633412"/>
    <w:rsid w:val="00647FC6"/>
    <w:rsid w:val="006E1335"/>
    <w:rsid w:val="006F5000"/>
    <w:rsid w:val="00791E41"/>
    <w:rsid w:val="007B2F77"/>
    <w:rsid w:val="007B7E6C"/>
    <w:rsid w:val="007D4663"/>
    <w:rsid w:val="008C4A3C"/>
    <w:rsid w:val="008E1DBC"/>
    <w:rsid w:val="008F7855"/>
    <w:rsid w:val="009324E5"/>
    <w:rsid w:val="009D583A"/>
    <w:rsid w:val="009E2241"/>
    <w:rsid w:val="00AB5A8A"/>
    <w:rsid w:val="00B21A62"/>
    <w:rsid w:val="00BC56C3"/>
    <w:rsid w:val="00C27428"/>
    <w:rsid w:val="00C44B96"/>
    <w:rsid w:val="00D55791"/>
    <w:rsid w:val="00E80DCC"/>
    <w:rsid w:val="00F13A55"/>
    <w:rsid w:val="00FD08E4"/>
    <w:rsid w:val="00FF0AFF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934849834BD0421D90672D65248934AB">
    <w:name w:val="934849834BD0421D90672D65248934A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C0575-F53C-4FAF-BE38-D28DFF2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2023-01-12T06:30:00Z</dcterms:created>
  <dcterms:modified xsi:type="dcterms:W3CDTF">2023-01-26T10:21:00Z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